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CD90" w14:textId="77777777" w:rsidR="0084581C" w:rsidRPr="005F487F" w:rsidRDefault="00020161" w:rsidP="0084581C">
      <w:pPr>
        <w:pStyle w:val="Title"/>
        <w:spacing w:line="276" w:lineRule="auto"/>
        <w:rPr>
          <w:rFonts w:ascii="Times New Roman" w:hAnsi="Times New Roman" w:cs="Times New Roman"/>
        </w:rPr>
      </w:pPr>
      <w:r w:rsidRPr="005F487F">
        <w:rPr>
          <w:rFonts w:ascii="Times New Roman" w:hAnsi="Times New Roman" w:cs="Times New Roman"/>
        </w:rPr>
        <w:t>AUTHORIZATION TO OFFER A SALARY OVERRIDE</w:t>
      </w:r>
    </w:p>
    <w:p w14:paraId="5ACEE02F" w14:textId="77777777" w:rsidR="00BF22F6" w:rsidRPr="001A48B6" w:rsidRDefault="004557E7" w:rsidP="001A48B6">
      <w:pPr>
        <w:spacing w:before="80"/>
        <w:jc w:val="center"/>
        <w:rPr>
          <w:rFonts w:ascii="Arial" w:eastAsia="@PMingLiU" w:hAnsi="Arial" w:cs="Arial"/>
          <w:bCs/>
          <w:sz w:val="18"/>
          <w:szCs w:val="18"/>
        </w:rPr>
      </w:pPr>
      <w:r>
        <w:rPr>
          <w:rFonts w:ascii="Arial" w:eastAsia="@PMingLiU" w:hAnsi="Arial" w:cs="Arial"/>
          <w:bCs/>
          <w:sz w:val="18"/>
          <w:szCs w:val="18"/>
        </w:rPr>
        <w:t>A</w:t>
      </w:r>
      <w:r w:rsidR="007F391F" w:rsidRPr="00494FCA">
        <w:rPr>
          <w:rFonts w:ascii="Arial" w:eastAsia="@PMingLiU" w:hAnsi="Arial" w:cs="Arial"/>
          <w:bCs/>
          <w:sz w:val="18"/>
          <w:szCs w:val="18"/>
        </w:rPr>
        <w:t xml:space="preserve"> Revised </w:t>
      </w:r>
      <w:r w:rsidR="00494FCA" w:rsidRPr="00494FCA">
        <w:rPr>
          <w:rFonts w:ascii="Arial" w:eastAsia="@PMingLiU" w:hAnsi="Arial" w:cs="Arial"/>
          <w:bCs/>
          <w:sz w:val="18"/>
          <w:szCs w:val="18"/>
        </w:rPr>
        <w:t xml:space="preserve">Yearlong </w:t>
      </w:r>
      <w:r w:rsidR="007F391F" w:rsidRPr="00494FCA">
        <w:rPr>
          <w:rFonts w:ascii="Arial" w:eastAsia="@PMingLiU" w:hAnsi="Arial" w:cs="Arial"/>
          <w:bCs/>
          <w:sz w:val="18"/>
          <w:szCs w:val="18"/>
        </w:rPr>
        <w:t>Workl</w:t>
      </w:r>
      <w:r>
        <w:rPr>
          <w:rFonts w:ascii="Arial" w:eastAsia="@PMingLiU" w:hAnsi="Arial" w:cs="Arial"/>
          <w:bCs/>
          <w:sz w:val="18"/>
          <w:szCs w:val="18"/>
        </w:rPr>
        <w:t>oad form must accompany this form for</w:t>
      </w:r>
      <w:r w:rsidR="0084581C">
        <w:rPr>
          <w:rFonts w:ascii="Arial" w:eastAsia="@PMingLiU" w:hAnsi="Arial" w:cs="Arial"/>
          <w:bCs/>
          <w:sz w:val="18"/>
          <w:szCs w:val="18"/>
        </w:rPr>
        <w:t xml:space="preserve"> </w:t>
      </w:r>
      <w:r>
        <w:rPr>
          <w:rFonts w:ascii="Arial" w:eastAsia="@PMingLiU" w:hAnsi="Arial" w:cs="Arial"/>
          <w:bCs/>
          <w:sz w:val="18"/>
          <w:szCs w:val="18"/>
        </w:rPr>
        <w:t xml:space="preserve">CUE overload </w:t>
      </w:r>
      <w:r w:rsidR="0084581C">
        <w:rPr>
          <w:rFonts w:ascii="Arial" w:eastAsia="@PMingLiU" w:hAnsi="Arial" w:cs="Arial"/>
          <w:bCs/>
          <w:sz w:val="18"/>
          <w:szCs w:val="18"/>
        </w:rPr>
        <w:t>payments</w:t>
      </w:r>
      <w:r w:rsidR="007F391F" w:rsidRPr="00494FCA">
        <w:rPr>
          <w:rFonts w:ascii="Arial" w:eastAsia="@PMingLiU" w:hAnsi="Arial" w:cs="Arial"/>
          <w:bCs/>
          <w:sz w:val="18"/>
          <w:szCs w:val="18"/>
        </w:rPr>
        <w:t>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2970"/>
        <w:gridCol w:w="2304"/>
        <w:gridCol w:w="666"/>
        <w:gridCol w:w="1080"/>
        <w:gridCol w:w="1530"/>
      </w:tblGrid>
      <w:tr w:rsidR="00421548" w14:paraId="590290C1" w14:textId="77777777" w:rsidTr="00976E12">
        <w:trPr>
          <w:cantSplit/>
          <w:trHeight w:val="265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40DE" w14:textId="77777777" w:rsidR="00421548" w:rsidRPr="00605998" w:rsidRDefault="00421548" w:rsidP="00A066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b/>
                <w:color w:val="000000"/>
                <w:sz w:val="22"/>
                <w:szCs w:val="22"/>
              </w:rPr>
            </w:pPr>
          </w:p>
          <w:p w14:paraId="0C745DAB" w14:textId="77777777" w:rsidR="00421548" w:rsidRPr="00605998" w:rsidRDefault="00421548" w:rsidP="00A066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  <w:szCs w:val="22"/>
              </w:rPr>
            </w:pPr>
            <w:r w:rsidRPr="00605998">
              <w:rPr>
                <w:b/>
                <w:color w:val="000000"/>
                <w:sz w:val="22"/>
                <w:szCs w:val="22"/>
              </w:rPr>
              <w:t>Employee Name</w:t>
            </w:r>
          </w:p>
        </w:tc>
        <w:sdt>
          <w:sdtPr>
            <w:rPr>
              <w:color w:val="000000"/>
              <w:sz w:val="22"/>
              <w:szCs w:val="22"/>
            </w:rPr>
            <w:id w:val="794724203"/>
            <w:placeholder>
              <w:docPart w:val="B89D8BB5A3E949D8B8DF0DEF94E1A730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3A1481" w14:textId="77777777" w:rsidR="00421548" w:rsidRPr="00605998" w:rsidRDefault="00414663" w:rsidP="00414663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rPr>
                    <w:color w:val="000000"/>
                    <w:sz w:val="22"/>
                    <w:szCs w:val="22"/>
                  </w:rPr>
                </w:pPr>
                <w:r w:rsidRPr="00591651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17939" w14:textId="77777777" w:rsidR="00421548" w:rsidRPr="00605998" w:rsidRDefault="00421548" w:rsidP="00A066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b/>
                <w:color w:val="000000"/>
                <w:sz w:val="22"/>
                <w:szCs w:val="22"/>
              </w:rPr>
            </w:pPr>
          </w:p>
          <w:p w14:paraId="170449D0" w14:textId="77777777" w:rsidR="0047396E" w:rsidRPr="00605998" w:rsidRDefault="00421548" w:rsidP="00A066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  <w:szCs w:val="22"/>
              </w:rPr>
            </w:pPr>
            <w:r w:rsidRPr="00605998">
              <w:rPr>
                <w:b/>
                <w:color w:val="000000"/>
                <w:sz w:val="22"/>
                <w:szCs w:val="22"/>
              </w:rPr>
              <w:t>Employee Title</w:t>
            </w:r>
          </w:p>
          <w:p w14:paraId="1A907CB1" w14:textId="77777777" w:rsidR="00421548" w:rsidRPr="00605998" w:rsidRDefault="00421548" w:rsidP="00A066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8"/>
                <w:szCs w:val="18"/>
              </w:rPr>
            </w:pPr>
            <w:r w:rsidRPr="0060599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05998">
              <w:rPr>
                <w:b/>
                <w:color w:val="000000"/>
                <w:sz w:val="18"/>
                <w:szCs w:val="18"/>
              </w:rPr>
              <w:t>(Regular CSU position)</w:t>
            </w:r>
          </w:p>
        </w:tc>
        <w:sdt>
          <w:sdtPr>
            <w:rPr>
              <w:rFonts w:ascii="Arial" w:hAnsi="Arial"/>
              <w:color w:val="000000"/>
              <w:sz w:val="20"/>
            </w:rPr>
            <w:id w:val="-1477440214"/>
            <w:placeholder>
              <w:docPart w:val="CA3D24B49F7842CAABAB05732AC54F87"/>
            </w:placeholder>
            <w:showingPlcHdr/>
          </w:sdtPr>
          <w:sdtEndPr/>
          <w:sdtContent>
            <w:tc>
              <w:tcPr>
                <w:tcW w:w="261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340C5AC2" w14:textId="77777777" w:rsidR="00421548" w:rsidRDefault="00414663" w:rsidP="00A066FB">
                <w:pPr>
                  <w:tabs>
                    <w:tab w:val="left" w:pos="132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ind w:firstLine="132"/>
                  <w:jc w:val="both"/>
                  <w:rPr>
                    <w:rFonts w:ascii="Arial" w:hAnsi="Arial"/>
                    <w:color w:val="000000"/>
                    <w:sz w:val="20"/>
                  </w:rPr>
                </w:pPr>
                <w:r w:rsidRPr="00591651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421548" w14:paraId="441F7233" w14:textId="77777777" w:rsidTr="00976E12">
        <w:trPr>
          <w:cantSplit/>
          <w:trHeight w:val="323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1281" w14:textId="77777777" w:rsidR="00421548" w:rsidRPr="00605998" w:rsidRDefault="00421548" w:rsidP="00A066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b/>
                <w:color w:val="000000"/>
                <w:sz w:val="22"/>
                <w:szCs w:val="22"/>
              </w:rPr>
            </w:pPr>
          </w:p>
          <w:p w14:paraId="636AC942" w14:textId="77777777" w:rsidR="00421548" w:rsidRPr="00A35E8A" w:rsidRDefault="00421548" w:rsidP="004215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6"/>
                <w:szCs w:val="16"/>
              </w:rPr>
            </w:pPr>
            <w:r w:rsidRPr="00605998">
              <w:rPr>
                <w:b/>
                <w:color w:val="000000"/>
                <w:sz w:val="22"/>
                <w:szCs w:val="22"/>
              </w:rPr>
              <w:t>Position Number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E67C" w14:textId="77777777" w:rsidR="00421548" w:rsidRPr="00605998" w:rsidRDefault="00421548" w:rsidP="00320F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E00A" w14:textId="77777777" w:rsidR="00421548" w:rsidRPr="00605998" w:rsidRDefault="00421548" w:rsidP="00A066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CB3EE" w14:textId="77777777" w:rsidR="00421548" w:rsidRDefault="00421548" w:rsidP="00A066FB">
            <w:pPr>
              <w:tabs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132"/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  <w:tr w:rsidR="00811F8C" w14:paraId="6E80147B" w14:textId="77777777" w:rsidTr="00976E12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5F9" w14:textId="77777777" w:rsidR="00811F8C" w:rsidRPr="00605998" w:rsidRDefault="00811F8C" w:rsidP="00A066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b/>
                <w:color w:val="000000"/>
                <w:sz w:val="22"/>
                <w:szCs w:val="22"/>
              </w:rPr>
            </w:pPr>
          </w:p>
          <w:p w14:paraId="3DBF33F6" w14:textId="77777777" w:rsidR="00811F8C" w:rsidRPr="00605998" w:rsidRDefault="00811F8C" w:rsidP="00A066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  <w:szCs w:val="22"/>
              </w:rPr>
            </w:pPr>
            <w:r w:rsidRPr="00605998">
              <w:rPr>
                <w:b/>
                <w:color w:val="000000"/>
                <w:sz w:val="22"/>
                <w:szCs w:val="22"/>
              </w:rPr>
              <w:t xml:space="preserve">Employee </w:t>
            </w:r>
            <w:r w:rsidR="00AF0F08" w:rsidRPr="00605998">
              <w:rPr>
                <w:b/>
                <w:color w:val="000000"/>
                <w:sz w:val="22"/>
                <w:szCs w:val="22"/>
              </w:rPr>
              <w:t>UID</w:t>
            </w:r>
          </w:p>
        </w:tc>
        <w:sdt>
          <w:sdtPr>
            <w:rPr>
              <w:color w:val="FF0000"/>
              <w:sz w:val="22"/>
              <w:szCs w:val="22"/>
            </w:rPr>
            <w:id w:val="875886274"/>
            <w:placeholder>
              <w:docPart w:val="566DB57E4EBD4A12B8615522929296A6"/>
            </w:placeholder>
            <w:showingPlcHdr/>
          </w:sdtPr>
          <w:sdtEndPr>
            <w:rPr>
              <w:color w:val="000000"/>
            </w:rPr>
          </w:sdtEndPr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B39282D" w14:textId="77777777" w:rsidR="00811F8C" w:rsidRPr="00605998" w:rsidRDefault="00414663" w:rsidP="00414663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rPr>
                    <w:color w:val="000000"/>
                    <w:sz w:val="22"/>
                    <w:szCs w:val="22"/>
                  </w:rPr>
                </w:pPr>
                <w:r w:rsidRPr="00591651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2EF3" w14:textId="77777777" w:rsidR="00811F8C" w:rsidRPr="00605998" w:rsidRDefault="00811F8C" w:rsidP="00A066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b/>
                <w:color w:val="000000"/>
                <w:sz w:val="22"/>
                <w:szCs w:val="22"/>
              </w:rPr>
            </w:pPr>
          </w:p>
          <w:p w14:paraId="1660E9A3" w14:textId="77777777" w:rsidR="00811F8C" w:rsidRPr="00605998" w:rsidRDefault="00811F8C" w:rsidP="00A066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  <w:szCs w:val="22"/>
              </w:rPr>
            </w:pPr>
            <w:r w:rsidRPr="00605998">
              <w:rPr>
                <w:b/>
                <w:color w:val="000000"/>
                <w:sz w:val="22"/>
                <w:szCs w:val="22"/>
              </w:rPr>
              <w:t>Employee Department</w:t>
            </w:r>
          </w:p>
        </w:tc>
        <w:sdt>
          <w:sdtPr>
            <w:rPr>
              <w:rFonts w:ascii="Arial" w:hAnsi="Arial"/>
              <w:color w:val="FF0000"/>
              <w:sz w:val="20"/>
            </w:rPr>
            <w:id w:val="1226100018"/>
            <w:placeholder>
              <w:docPart w:val="0016D80EAADA495EBF32B18B8EE7F28C"/>
            </w:placeholder>
            <w:showingPlcHdr/>
          </w:sdtPr>
          <w:sdtEndPr>
            <w:rPr>
              <w:color w:val="000000"/>
            </w:rPr>
          </w:sdtEndPr>
          <w:sdtContent>
            <w:tc>
              <w:tcPr>
                <w:tcW w:w="26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EEFBF06" w14:textId="77777777" w:rsidR="00811F8C" w:rsidRDefault="00414663" w:rsidP="00A066FB">
                <w:pPr>
                  <w:tabs>
                    <w:tab w:val="left" w:pos="132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ind w:firstLine="132"/>
                  <w:rPr>
                    <w:rFonts w:ascii="Arial" w:hAnsi="Arial"/>
                    <w:color w:val="000000"/>
                    <w:sz w:val="20"/>
                  </w:rPr>
                </w:pPr>
                <w:r w:rsidRPr="00591651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811F8C" w14:paraId="789B58C8" w14:textId="77777777" w:rsidTr="00976E12">
        <w:trPr>
          <w:cantSplit/>
          <w:trHeight w:val="37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EA194" w14:textId="77777777" w:rsidR="00811F8C" w:rsidRPr="00605998" w:rsidRDefault="00811F8C" w:rsidP="00A066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  <w:szCs w:val="22"/>
              </w:rPr>
            </w:pPr>
            <w:r w:rsidRPr="00605998">
              <w:rPr>
                <w:b/>
                <w:color w:val="000000"/>
                <w:sz w:val="22"/>
                <w:szCs w:val="22"/>
              </w:rPr>
              <w:t>Annual Salary</w:t>
            </w:r>
          </w:p>
        </w:tc>
        <w:sdt>
          <w:sdtPr>
            <w:rPr>
              <w:color w:val="000000"/>
              <w:sz w:val="22"/>
              <w:szCs w:val="22"/>
            </w:rPr>
            <w:id w:val="-831364450"/>
            <w:placeholder>
              <w:docPart w:val="E53463025FFE4AED93FB798C68AA95B3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AA97E02" w14:textId="77777777" w:rsidR="00811F8C" w:rsidRPr="00605998" w:rsidRDefault="00414663" w:rsidP="00A066FB">
                <w:pPr>
                  <w:tabs>
                    <w:tab w:val="left" w:pos="0"/>
                    <w:tab w:val="left" w:pos="6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rPr>
                    <w:color w:val="000000"/>
                    <w:sz w:val="22"/>
                    <w:szCs w:val="22"/>
                  </w:rPr>
                </w:pPr>
                <w:r w:rsidRPr="00B85AD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40B5D" w14:textId="77777777" w:rsidR="00811F8C" w:rsidRPr="00605998" w:rsidRDefault="00811F8C" w:rsidP="0025608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  <w:szCs w:val="22"/>
              </w:rPr>
            </w:pPr>
            <w:r w:rsidRPr="00605998">
              <w:rPr>
                <w:b/>
                <w:color w:val="000000"/>
                <w:sz w:val="22"/>
                <w:szCs w:val="22"/>
              </w:rPr>
              <w:t>Override Amount</w:t>
            </w:r>
          </w:p>
        </w:tc>
        <w:sdt>
          <w:sdtPr>
            <w:rPr>
              <w:rFonts w:ascii="Arial" w:hAnsi="Arial"/>
              <w:color w:val="000000"/>
              <w:sz w:val="20"/>
            </w:rPr>
            <w:id w:val="1453360126"/>
            <w:placeholder>
              <w:docPart w:val="E4A8D658438840539C8B625FB0139219"/>
            </w:placeholder>
            <w:showingPlcHdr/>
          </w:sdtPr>
          <w:sdtEndPr/>
          <w:sdtContent>
            <w:tc>
              <w:tcPr>
                <w:tcW w:w="26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A44B332" w14:textId="77777777" w:rsidR="00811F8C" w:rsidRDefault="00414663" w:rsidP="00A066FB">
                <w:pPr>
                  <w:tabs>
                    <w:tab w:val="left" w:pos="132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rPr>
                    <w:rFonts w:ascii="Arial" w:hAnsi="Arial"/>
                    <w:color w:val="000000"/>
                    <w:sz w:val="20"/>
                  </w:rPr>
                </w:pPr>
                <w:r w:rsidRPr="00591651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494FCA" w14:paraId="5B29BBA6" w14:textId="77777777" w:rsidTr="003A1A25">
        <w:trPr>
          <w:cantSplit/>
          <w:trHeight w:val="629"/>
          <w:jc w:val="center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5C4" w14:textId="77777777" w:rsidR="00494FCA" w:rsidRPr="00777BBE" w:rsidRDefault="00494FCA" w:rsidP="00F534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rFonts w:ascii="Arial" w:hAnsi="Arial"/>
                <w:b/>
                <w:color w:val="000000"/>
                <w:sz w:val="20"/>
              </w:rPr>
            </w:pPr>
          </w:p>
          <w:p w14:paraId="62E08CCF" w14:textId="77777777" w:rsidR="00494FCA" w:rsidRPr="00CB4D59" w:rsidRDefault="00494FCA" w:rsidP="00494F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Arial" w:hAnsi="Arial"/>
                <w:b/>
                <w:color w:val="000000"/>
                <w:sz w:val="20"/>
              </w:rPr>
            </w:pPr>
            <w:r w:rsidRPr="00605998">
              <w:rPr>
                <w:b/>
                <w:color w:val="000000"/>
                <w:sz w:val="22"/>
                <w:szCs w:val="22"/>
              </w:rPr>
              <w:t>Date o</w:t>
            </w:r>
            <w:r w:rsidR="0084581C" w:rsidRPr="00605998">
              <w:rPr>
                <w:b/>
                <w:color w:val="000000"/>
                <w:sz w:val="22"/>
                <w:szCs w:val="22"/>
              </w:rPr>
              <w:t xml:space="preserve">f </w:t>
            </w:r>
            <w:r w:rsidRPr="00605998">
              <w:rPr>
                <w:b/>
                <w:color w:val="000000"/>
                <w:sz w:val="22"/>
                <w:szCs w:val="22"/>
              </w:rPr>
              <w:t>Assignment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 </w:t>
            </w:r>
            <w:r>
              <w:rPr>
                <w:rFonts w:ascii="Arial" w:hAnsi="Arial"/>
                <w:color w:val="000000"/>
                <w:sz w:val="20"/>
              </w:rPr>
              <w:t>(</w:t>
            </w:r>
            <w:r w:rsidR="00A066FB">
              <w:rPr>
                <w:rFonts w:ascii="Arial" w:hAnsi="Arial"/>
                <w:color w:val="000000"/>
                <w:sz w:val="20"/>
              </w:rPr>
              <w:t>i.e., from August 16, 2018 to May 15, 201</w:t>
            </w:r>
            <w:r w:rsidR="00BF22F6">
              <w:rPr>
                <w:rFonts w:ascii="Arial" w:hAnsi="Arial"/>
                <w:color w:val="000000"/>
                <w:sz w:val="20"/>
              </w:rPr>
              <w:t>8</w:t>
            </w:r>
            <w:r w:rsidR="00CB4D59">
              <w:rPr>
                <w:rFonts w:ascii="Arial" w:hAnsi="Arial"/>
                <w:color w:val="000000"/>
                <w:sz w:val="20"/>
              </w:rPr>
              <w:t xml:space="preserve">; </w:t>
            </w:r>
            <w:r w:rsidR="00CB4D59">
              <w:rPr>
                <w:rFonts w:ascii="Arial" w:hAnsi="Arial"/>
                <w:b/>
                <w:color w:val="000000"/>
                <w:sz w:val="20"/>
              </w:rPr>
              <w:t xml:space="preserve">NOTE:  </w:t>
            </w:r>
            <w:r w:rsidR="00CB4D59" w:rsidRPr="00CB4D59">
              <w:rPr>
                <w:rFonts w:ascii="Arial" w:hAnsi="Arial"/>
                <w:color w:val="000000"/>
                <w:sz w:val="20"/>
              </w:rPr>
              <w:t>Fall 2018 is not a date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  <w:r w:rsidR="00CB4D59">
              <w:rPr>
                <w:rFonts w:ascii="Arial" w:hAnsi="Arial"/>
                <w:color w:val="000000"/>
                <w:sz w:val="20"/>
              </w:rPr>
              <w:t xml:space="preserve">                                   </w:t>
            </w:r>
          </w:p>
          <w:p w14:paraId="5B86BDBC" w14:textId="77777777" w:rsidR="00494FCA" w:rsidRPr="00930F9B" w:rsidRDefault="00494FCA" w:rsidP="008760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</w:t>
            </w:r>
            <w:r w:rsidR="00876071">
              <w:rPr>
                <w:rFonts w:ascii="Arial" w:hAnsi="Arial"/>
                <w:color w:val="000000"/>
                <w:sz w:val="20"/>
              </w:rPr>
              <w:t>From</w:t>
            </w:r>
            <w:r w:rsidR="00B85ADE">
              <w:rPr>
                <w:rFonts w:ascii="Arial" w:hAnsi="Arial"/>
                <w:color w:val="000000"/>
                <w:sz w:val="20"/>
              </w:rPr>
              <w:t xml:space="preserve">           </w:t>
            </w:r>
            <w:r w:rsidR="00876071">
              <w:rPr>
                <w:rFonts w:ascii="Arial" w:hAnsi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color w:val="000000"/>
                  <w:sz w:val="20"/>
                </w:rPr>
                <w:id w:val="-839152013"/>
                <w:placeholder>
                  <w:docPart w:val="25802712B5B04C04A81C8E3619C789FB"/>
                </w:placeholder>
                <w:showingPlcHdr/>
                <w:text/>
              </w:sdtPr>
              <w:sdtEndPr/>
              <w:sdtContent>
                <w:r w:rsidR="00876071" w:rsidRPr="0059165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  <w:r w:rsidR="00930F9B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B85ADE">
              <w:rPr>
                <w:rFonts w:ascii="Arial" w:hAnsi="Arial"/>
                <w:color w:val="000000"/>
                <w:sz w:val="20"/>
              </w:rPr>
              <w:t xml:space="preserve">     </w:t>
            </w:r>
            <w:r w:rsidR="00930F9B">
              <w:rPr>
                <w:rFonts w:ascii="Arial" w:hAnsi="Arial"/>
                <w:color w:val="000000"/>
                <w:sz w:val="20"/>
              </w:rPr>
              <w:t>To</w:t>
            </w:r>
            <w:r w:rsidR="00B85ADE">
              <w:rPr>
                <w:rFonts w:ascii="Arial" w:hAnsi="Arial"/>
                <w:color w:val="000000"/>
                <w:sz w:val="20"/>
              </w:rPr>
              <w:t xml:space="preserve">    </w:t>
            </w:r>
            <w:r w:rsidR="00930F9B">
              <w:rPr>
                <w:rFonts w:ascii="Arial" w:hAnsi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color w:val="000000"/>
                  <w:sz w:val="20"/>
                </w:rPr>
                <w:id w:val="-467663612"/>
                <w:placeholder>
                  <w:docPart w:val="021C6EA3E6F64B4A8D7009B97AFB78FB"/>
                </w:placeholder>
                <w:showingPlcHdr/>
                <w:text/>
              </w:sdtPr>
              <w:sdtEndPr/>
              <w:sdtContent>
                <w:r w:rsidR="00876071" w:rsidRPr="0059165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494FCA" w14:paraId="0B30565A" w14:textId="77777777" w:rsidTr="003A1A25">
        <w:trPr>
          <w:cantSplit/>
          <w:trHeight w:val="1475"/>
          <w:jc w:val="center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DC9" w14:textId="77777777" w:rsidR="00494FCA" w:rsidRPr="00777BBE" w:rsidRDefault="00494F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rFonts w:ascii="Arial" w:hAnsi="Arial"/>
                <w:b/>
                <w:color w:val="000000"/>
                <w:sz w:val="20"/>
              </w:rPr>
            </w:pPr>
          </w:p>
          <w:p w14:paraId="79E7FA18" w14:textId="77777777" w:rsidR="00494FCA" w:rsidRDefault="00494FCA" w:rsidP="008458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7F">
              <w:rPr>
                <w:b/>
                <w:color w:val="000000"/>
                <w:sz w:val="22"/>
                <w:szCs w:val="22"/>
              </w:rPr>
              <w:t>D</w:t>
            </w:r>
            <w:r w:rsidR="0097129D" w:rsidRPr="005F487F">
              <w:rPr>
                <w:b/>
                <w:color w:val="000000"/>
                <w:sz w:val="22"/>
                <w:szCs w:val="22"/>
              </w:rPr>
              <w:t>ESCRIPTION  OF  ASSIGNMENT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7863BA">
              <w:rPr>
                <w:rFonts w:ascii="Arial" w:hAnsi="Arial" w:cs="Arial"/>
                <w:sz w:val="16"/>
                <w:szCs w:val="16"/>
              </w:rPr>
              <w:t xml:space="preserve">(i.e.,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863BA">
              <w:rPr>
                <w:rFonts w:ascii="Arial" w:hAnsi="Arial" w:cs="Arial"/>
                <w:sz w:val="16"/>
                <w:szCs w:val="16"/>
              </w:rPr>
              <w:t xml:space="preserve">xceeds yearlong </w:t>
            </w:r>
            <w:r w:rsidR="00A066FB">
              <w:rPr>
                <w:rFonts w:ascii="Arial" w:hAnsi="Arial" w:cs="Arial"/>
                <w:sz w:val="16"/>
                <w:szCs w:val="16"/>
              </w:rPr>
              <w:t xml:space="preserve">workload </w:t>
            </w:r>
            <w:r w:rsidRPr="007863BA">
              <w:rPr>
                <w:rFonts w:ascii="Arial" w:hAnsi="Arial" w:cs="Arial"/>
                <w:sz w:val="16"/>
                <w:szCs w:val="16"/>
              </w:rPr>
              <w:t>by 4 cues)</w:t>
            </w:r>
          </w:p>
          <w:p w14:paraId="53725125" w14:textId="77777777" w:rsidR="00414663" w:rsidRDefault="00CC1F2A" w:rsidP="00930F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</w:t>
            </w:r>
            <w:r w:rsidR="00494FCA" w:rsidRPr="00494FCA">
              <w:rPr>
                <w:sz w:val="22"/>
                <w:szCs w:val="22"/>
              </w:rPr>
              <w:t xml:space="preserve"> teaching is the assignment, indicate CRN and meeting hours.)</w:t>
            </w:r>
          </w:p>
          <w:p w14:paraId="639FDDF8" w14:textId="77777777" w:rsidR="00930F9B" w:rsidRDefault="00930F9B" w:rsidP="00CA21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65664819"/>
              <w:placeholder>
                <w:docPart w:val="46F338B142D34B1C9A2C62C99BF23FB0"/>
              </w:placeholder>
              <w:showingPlcHdr/>
              <w:text/>
            </w:sdtPr>
            <w:sdtEndPr/>
            <w:sdtContent>
              <w:p w14:paraId="071351A8" w14:textId="77777777" w:rsidR="00930F9B" w:rsidRPr="00930F9B" w:rsidRDefault="00930F9B" w:rsidP="00930F9B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rPr>
                    <w:sz w:val="22"/>
                    <w:szCs w:val="22"/>
                  </w:rPr>
                </w:pPr>
                <w:r w:rsidRPr="00591651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</w:tr>
      <w:tr w:rsidR="00494FCA" w14:paraId="772B9FF2" w14:textId="77777777" w:rsidTr="003A1A25">
        <w:trPr>
          <w:cantSplit/>
          <w:trHeight w:val="2249"/>
          <w:jc w:val="center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6A3" w14:textId="77777777" w:rsidR="00494FCA" w:rsidRDefault="00494FCA" w:rsidP="0097129D">
            <w:pPr>
              <w:tabs>
                <w:tab w:val="right" w:pos="10800"/>
              </w:tabs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PAYMENT  DETAILS</w:t>
            </w:r>
          </w:p>
          <w:p w14:paraId="7A6D310A" w14:textId="77777777" w:rsidR="00494FCA" w:rsidRDefault="00494FCA" w:rsidP="0097129D">
            <w:pPr>
              <w:tabs>
                <w:tab w:val="right" w:pos="108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place the individual designated above on a monthly salary override of $</w:t>
            </w:r>
            <w:r w:rsidR="001901C5">
              <w:rPr>
                <w:sz w:val="22"/>
                <w:szCs w:val="22"/>
              </w:rPr>
              <w:t>_</w:t>
            </w:r>
            <w:sdt>
              <w:sdtPr>
                <w:rPr>
                  <w:sz w:val="22"/>
                  <w:szCs w:val="22"/>
                </w:rPr>
                <w:id w:val="912430419"/>
                <w:placeholder>
                  <w:docPart w:val="7258CC17466C49E38C3625A5A9FF450C"/>
                </w:placeholder>
                <w:showingPlcHdr/>
              </w:sdtPr>
              <w:sdtEndPr/>
              <w:sdtContent>
                <w:r w:rsidR="00414663" w:rsidRPr="0059165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  <w:r w:rsidR="00414663">
              <w:rPr>
                <w:sz w:val="22"/>
                <w:szCs w:val="22"/>
              </w:rPr>
              <w:t xml:space="preserve"> </w:t>
            </w:r>
            <w:r w:rsidR="001901C5">
              <w:rPr>
                <w:sz w:val="22"/>
                <w:szCs w:val="22"/>
              </w:rPr>
              <w:t>or on</w:t>
            </w:r>
          </w:p>
          <w:p w14:paraId="49FF4711" w14:textId="77777777" w:rsidR="00494FCA" w:rsidRDefault="001901C5" w:rsidP="0097129D">
            <w:pPr>
              <w:tabs>
                <w:tab w:val="center" w:pos="5400"/>
                <w:tab w:val="left" w:pos="8164"/>
                <w:tab w:val="right" w:pos="10800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25608E">
              <w:rPr>
                <w:sz w:val="22"/>
                <w:szCs w:val="22"/>
              </w:rPr>
              <w:t>One-time P</w:t>
            </w:r>
            <w:r w:rsidR="00494FCA">
              <w:rPr>
                <w:sz w:val="22"/>
                <w:szCs w:val="22"/>
              </w:rPr>
              <w:t xml:space="preserve">ayment of </w:t>
            </w:r>
            <w:sdt>
              <w:sdtPr>
                <w:rPr>
                  <w:sz w:val="22"/>
                  <w:szCs w:val="22"/>
                </w:rPr>
                <w:id w:val="-1630694763"/>
                <w:placeholder>
                  <w:docPart w:val="E08153AA815C43A3947BD13E1B043C37"/>
                </w:placeholder>
                <w:showingPlcHdr/>
              </w:sdtPr>
              <w:sdtEndPr/>
              <w:sdtContent>
                <w:r w:rsidR="00414663" w:rsidRPr="00591651">
                  <w:rPr>
                    <w:rStyle w:val="PlaceholderText"/>
                    <w:color w:val="FF0000"/>
                    <w:u w:val="single"/>
                  </w:rPr>
                  <w:t>Click here to enter text.</w:t>
                </w:r>
              </w:sdtContent>
            </w:sdt>
            <w:r w:rsidR="00F55A24">
              <w:rPr>
                <w:sz w:val="22"/>
                <w:szCs w:val="22"/>
              </w:rPr>
              <w:t xml:space="preserve"> from</w:t>
            </w:r>
            <w:r w:rsidR="00440BA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60493873"/>
                <w:placeholder>
                  <w:docPart w:val="495BFE66AEAB4DBD9389A1DF38A37B50"/>
                </w:placeholder>
                <w:showingPlcHdr/>
                <w:text/>
              </w:sdtPr>
              <w:sdtEndPr/>
              <w:sdtContent>
                <w:r w:rsidR="00930F9B" w:rsidRPr="00591651">
                  <w:rPr>
                    <w:rStyle w:val="PlaceholderText"/>
                    <w:color w:val="FF0000"/>
                    <w:u w:val="single"/>
                  </w:rPr>
                  <w:t>Click here to enter text.</w:t>
                </w:r>
              </w:sdtContent>
            </w:sdt>
            <w:r w:rsidR="00930F9B">
              <w:rPr>
                <w:sz w:val="22"/>
                <w:szCs w:val="22"/>
              </w:rPr>
              <w:t xml:space="preserve"> to </w:t>
            </w:r>
            <w:sdt>
              <w:sdtPr>
                <w:rPr>
                  <w:sz w:val="22"/>
                  <w:szCs w:val="22"/>
                </w:rPr>
                <w:id w:val="-317733076"/>
                <w:placeholder>
                  <w:docPart w:val="FF4FE939F258465EAA49842D412FAF28"/>
                </w:placeholder>
                <w:showingPlcHdr/>
                <w:text/>
              </w:sdtPr>
              <w:sdtEndPr/>
              <w:sdtContent>
                <w:r w:rsidR="00930F9B" w:rsidRPr="00591651">
                  <w:rPr>
                    <w:rStyle w:val="PlaceholderText"/>
                    <w:color w:val="FF0000"/>
                    <w:u w:val="single"/>
                  </w:rPr>
                  <w:t>Click here to enter text.</w:t>
                </w:r>
              </w:sdtContent>
            </w:sdt>
          </w:p>
          <w:p w14:paraId="61562985" w14:textId="77777777" w:rsidR="00494FCA" w:rsidRPr="004029A1" w:rsidRDefault="00494FCA" w:rsidP="001904A5">
            <w:pPr>
              <w:tabs>
                <w:tab w:val="center" w:pos="5400"/>
                <w:tab w:val="left" w:pos="8164"/>
                <w:tab w:val="right" w:pos="10800"/>
              </w:tabs>
              <w:spacing w:after="60" w:line="276" w:lineRule="auto"/>
              <w:jc w:val="center"/>
              <w:rPr>
                <w:sz w:val="18"/>
                <w:szCs w:val="18"/>
              </w:rPr>
            </w:pPr>
            <w:r w:rsidRPr="004029A1">
              <w:rPr>
                <w:sz w:val="18"/>
                <w:szCs w:val="18"/>
              </w:rPr>
              <w:t xml:space="preserve">(Please note that a One-time </w:t>
            </w:r>
            <w:r w:rsidR="00605998">
              <w:rPr>
                <w:sz w:val="18"/>
                <w:szCs w:val="18"/>
              </w:rPr>
              <w:t>P</w:t>
            </w:r>
            <w:r w:rsidRPr="004029A1">
              <w:rPr>
                <w:sz w:val="18"/>
                <w:szCs w:val="18"/>
              </w:rPr>
              <w:t>ayment is only made at the end of the assignment.)</w:t>
            </w:r>
          </w:p>
          <w:p w14:paraId="4183C50F" w14:textId="77777777" w:rsidR="00494FCA" w:rsidRPr="001901C5" w:rsidRDefault="00440BAE" w:rsidP="00C016F4">
            <w:pPr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The cost of this O</w:t>
            </w:r>
            <w:r w:rsidR="00494FCA">
              <w:rPr>
                <w:sz w:val="22"/>
                <w:szCs w:val="22"/>
              </w:rPr>
              <w:t xml:space="preserve">verride is to be </w:t>
            </w:r>
            <w:r w:rsidR="00494FCA" w:rsidRPr="00A066FB">
              <w:rPr>
                <w:b/>
                <w:sz w:val="22"/>
                <w:szCs w:val="22"/>
              </w:rPr>
              <w:t>charged</w:t>
            </w:r>
            <w:r w:rsidR="005F487F">
              <w:rPr>
                <w:sz w:val="22"/>
                <w:szCs w:val="22"/>
              </w:rPr>
              <w:t xml:space="preserve"> </w:t>
            </w:r>
            <w:r w:rsidR="00494FCA">
              <w:rPr>
                <w:sz w:val="22"/>
                <w:szCs w:val="22"/>
              </w:rPr>
              <w:t xml:space="preserve">to </w:t>
            </w:r>
            <w:r w:rsidR="001901C5">
              <w:rPr>
                <w:sz w:val="22"/>
                <w:szCs w:val="22"/>
              </w:rPr>
              <w:t>t</w:t>
            </w:r>
            <w:r w:rsidR="00060987">
              <w:rPr>
                <w:sz w:val="22"/>
                <w:szCs w:val="22"/>
              </w:rPr>
              <w:t>he area where work is performed which is</w:t>
            </w:r>
            <w:r>
              <w:rPr>
                <w:sz w:val="22"/>
                <w:szCs w:val="22"/>
              </w:rPr>
              <w:t xml:space="preserve"> </w:t>
            </w:r>
            <w:r w:rsidR="001901C5" w:rsidRPr="00060987">
              <w:rPr>
                <w:b/>
                <w:sz w:val="22"/>
                <w:szCs w:val="22"/>
              </w:rPr>
              <w:t>A</w:t>
            </w:r>
            <w:r w:rsidR="00FF460A" w:rsidRPr="00060987">
              <w:rPr>
                <w:b/>
                <w:sz w:val="22"/>
                <w:szCs w:val="22"/>
              </w:rPr>
              <w:t>ccount Org</w:t>
            </w:r>
            <w:r w:rsidR="00494FCA" w:rsidRPr="00304EEA">
              <w:rPr>
                <w:b/>
                <w:sz w:val="22"/>
                <w:szCs w:val="22"/>
              </w:rPr>
              <w:t>:</w:t>
            </w:r>
            <w:r w:rsidR="00060987">
              <w:rPr>
                <w:b/>
                <w:sz w:val="22"/>
                <w:szCs w:val="22"/>
              </w:rPr>
              <w:t xml:space="preserve"> </w:t>
            </w:r>
            <w:r w:rsidR="00C016F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91014710"/>
                <w:placeholder>
                  <w:docPart w:val="A76316CD589A4F9F98CCACE4293CE9BD"/>
                </w:placeholder>
                <w:showingPlcHdr/>
                <w:text/>
              </w:sdtPr>
              <w:sdtEndPr/>
              <w:sdtContent>
                <w:r w:rsidR="00C016F4" w:rsidRPr="00591651">
                  <w:rPr>
                    <w:rStyle w:val="PlaceholderText"/>
                    <w:color w:val="FF0000"/>
                    <w:u w:val="single"/>
                  </w:rPr>
                  <w:t>Click here to enter text.</w:t>
                </w:r>
              </w:sdtContent>
            </w:sdt>
            <w:r w:rsidR="00C016F4">
              <w:rPr>
                <w:b/>
                <w:sz w:val="22"/>
                <w:szCs w:val="22"/>
              </w:rPr>
              <w:t xml:space="preserve"> </w:t>
            </w:r>
            <w:r w:rsidR="001901C5">
              <w:rPr>
                <w:b/>
                <w:sz w:val="22"/>
                <w:szCs w:val="22"/>
              </w:rPr>
              <w:t xml:space="preserve"> </w:t>
            </w:r>
            <w:r w:rsidR="00494FCA" w:rsidRPr="00060987">
              <w:rPr>
                <w:b/>
                <w:sz w:val="22"/>
                <w:szCs w:val="22"/>
              </w:rPr>
              <w:t>Account</w:t>
            </w:r>
            <w:r w:rsidR="001901C5" w:rsidRPr="00060987">
              <w:rPr>
                <w:b/>
                <w:sz w:val="22"/>
                <w:szCs w:val="22"/>
              </w:rPr>
              <w:t>/Grant</w:t>
            </w:r>
            <w:r w:rsidR="00494FCA" w:rsidRPr="00060987">
              <w:rPr>
                <w:b/>
                <w:sz w:val="22"/>
                <w:szCs w:val="22"/>
              </w:rPr>
              <w:t xml:space="preserve"> </w:t>
            </w:r>
            <w:r w:rsidR="0077438B" w:rsidRPr="00060987">
              <w:rPr>
                <w:b/>
                <w:sz w:val="22"/>
                <w:szCs w:val="22"/>
              </w:rPr>
              <w:t>Title</w:t>
            </w:r>
            <w:r w:rsidR="0077438B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583879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67665" w:rsidRPr="00591651">
                  <w:rPr>
                    <w:rStyle w:val="PlaceholderText"/>
                    <w:color w:val="FF0000"/>
                    <w:u w:val="single"/>
                  </w:rPr>
                  <w:t>Click here to enter text.</w:t>
                </w:r>
              </w:sdtContent>
            </w:sdt>
            <w:r w:rsidR="00494FCA">
              <w:rPr>
                <w:sz w:val="22"/>
                <w:szCs w:val="22"/>
              </w:rPr>
              <w:t xml:space="preserve">  </w:t>
            </w:r>
            <w:r w:rsidR="005F487F" w:rsidRPr="00060987">
              <w:rPr>
                <w:b/>
                <w:sz w:val="22"/>
                <w:szCs w:val="22"/>
              </w:rPr>
              <w:t>Fiscal O</w:t>
            </w:r>
            <w:r w:rsidR="00494FCA" w:rsidRPr="00060987">
              <w:rPr>
                <w:b/>
                <w:sz w:val="22"/>
                <w:szCs w:val="22"/>
              </w:rPr>
              <w:t>fficer</w:t>
            </w:r>
            <w:r w:rsidR="00060987">
              <w:rPr>
                <w:i/>
                <w:sz w:val="22"/>
                <w:szCs w:val="22"/>
              </w:rPr>
              <w:t>.</w:t>
            </w:r>
            <w:sdt>
              <w:sdtPr>
                <w:rPr>
                  <w:sz w:val="22"/>
                  <w:szCs w:val="22"/>
                  <w:u w:val="single"/>
                </w:rPr>
                <w:id w:val="3415949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C5F8E" w:rsidRPr="00591651">
                  <w:rPr>
                    <w:rStyle w:val="PlaceholderText"/>
                    <w:color w:val="FF0000"/>
                    <w:u w:val="single"/>
                  </w:rPr>
                  <w:t>Click here to enter text.</w:t>
                </w:r>
              </w:sdtContent>
            </w:sdt>
          </w:p>
        </w:tc>
      </w:tr>
      <w:tr w:rsidR="00494FCA" w14:paraId="480A0231" w14:textId="77777777" w:rsidTr="003A1A25">
        <w:trPr>
          <w:cantSplit/>
          <w:jc w:val="center"/>
        </w:trPr>
        <w:tc>
          <w:tcPr>
            <w:tcW w:w="109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3FC66" w14:textId="77777777" w:rsidR="00494FCA" w:rsidRPr="007863BA" w:rsidRDefault="00494FCA" w:rsidP="0060599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  <w:p w14:paraId="3116CE11" w14:textId="77777777" w:rsidR="00CC1F2A" w:rsidRDefault="00CC1F2A" w:rsidP="0060599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2EC2310" w14:textId="77777777" w:rsidR="00494FCA" w:rsidRPr="0010759E" w:rsidRDefault="00A46E8A" w:rsidP="0060599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section is used to track</w:t>
            </w:r>
            <w:r w:rsidR="00494FCA" w:rsidRPr="00107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FCA" w:rsidRPr="004B6BE3">
              <w:rPr>
                <w:rFonts w:ascii="Arial" w:hAnsi="Arial" w:cs="Arial"/>
                <w:b/>
                <w:iCs/>
                <w:sz w:val="22"/>
                <w:szCs w:val="22"/>
              </w:rPr>
              <w:t>O</w:t>
            </w:r>
            <w:r w:rsidR="004029A1" w:rsidRPr="004B6BE3">
              <w:rPr>
                <w:rFonts w:ascii="Arial" w:hAnsi="Arial" w:cs="Arial"/>
                <w:b/>
                <w:iCs/>
                <w:sz w:val="22"/>
                <w:szCs w:val="22"/>
              </w:rPr>
              <w:t>THER</w:t>
            </w:r>
            <w:r w:rsidR="00494FCA" w:rsidRPr="001075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029A1">
              <w:rPr>
                <w:rFonts w:ascii="Arial" w:hAnsi="Arial" w:cs="Arial"/>
                <w:sz w:val="18"/>
                <w:szCs w:val="18"/>
              </w:rPr>
              <w:t xml:space="preserve">Overrides </w:t>
            </w:r>
            <w:r w:rsidR="00605998">
              <w:rPr>
                <w:rFonts w:ascii="Arial" w:hAnsi="Arial" w:cs="Arial"/>
                <w:sz w:val="18"/>
                <w:szCs w:val="18"/>
              </w:rPr>
              <w:t>submitted for</w:t>
            </w:r>
            <w:r w:rsidR="004029A1">
              <w:rPr>
                <w:rFonts w:ascii="Arial" w:hAnsi="Arial" w:cs="Arial"/>
                <w:sz w:val="18"/>
                <w:szCs w:val="18"/>
              </w:rPr>
              <w:t xml:space="preserve"> this</w:t>
            </w:r>
            <w:r w:rsidR="00494FCA" w:rsidRPr="0010759E">
              <w:rPr>
                <w:rFonts w:ascii="Arial" w:hAnsi="Arial" w:cs="Arial"/>
                <w:sz w:val="18"/>
                <w:szCs w:val="18"/>
              </w:rPr>
              <w:t xml:space="preserve"> Fiscal Year – July 1, 20</w:t>
            </w:r>
            <w:r w:rsidR="00494FCA">
              <w:rPr>
                <w:rFonts w:ascii="Arial" w:hAnsi="Arial" w:cs="Arial"/>
                <w:sz w:val="18"/>
                <w:szCs w:val="18"/>
              </w:rPr>
              <w:t>_</w:t>
            </w:r>
            <w:r w:rsidR="00605998">
              <w:rPr>
                <w:rFonts w:ascii="Arial" w:hAnsi="Arial" w:cs="Arial"/>
                <w:sz w:val="18"/>
                <w:szCs w:val="18"/>
              </w:rPr>
              <w:t>___</w:t>
            </w:r>
            <w:r w:rsidR="00494FCA">
              <w:rPr>
                <w:rFonts w:ascii="Arial" w:hAnsi="Arial" w:cs="Arial"/>
                <w:sz w:val="18"/>
                <w:szCs w:val="18"/>
              </w:rPr>
              <w:t>_</w:t>
            </w:r>
            <w:r w:rsidR="00494FCA" w:rsidRPr="0010759E">
              <w:rPr>
                <w:rFonts w:ascii="Arial" w:hAnsi="Arial" w:cs="Arial"/>
                <w:sz w:val="18"/>
                <w:szCs w:val="18"/>
              </w:rPr>
              <w:t xml:space="preserve"> – June 30, 20</w:t>
            </w:r>
            <w:r w:rsidR="00494FCA">
              <w:rPr>
                <w:rFonts w:ascii="Arial" w:hAnsi="Arial" w:cs="Arial"/>
                <w:sz w:val="18"/>
                <w:szCs w:val="18"/>
              </w:rPr>
              <w:t>__</w:t>
            </w:r>
            <w:r w:rsidR="00605998">
              <w:rPr>
                <w:rFonts w:ascii="Arial" w:hAnsi="Arial" w:cs="Arial"/>
                <w:sz w:val="18"/>
                <w:szCs w:val="18"/>
              </w:rPr>
              <w:t>___</w:t>
            </w:r>
            <w:r w:rsidR="00494FCA" w:rsidRPr="001075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94FCA" w14:paraId="0B5B5754" w14:textId="77777777" w:rsidTr="00976E12">
        <w:trPr>
          <w:cantSplit/>
          <w:trHeight w:hRule="exact" w:val="43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E26C" w14:textId="77777777" w:rsidR="00494FCA" w:rsidRPr="00CC1F2A" w:rsidRDefault="00494F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b/>
                <w:color w:val="000000"/>
                <w:sz w:val="20"/>
              </w:rPr>
            </w:pPr>
          </w:p>
          <w:p w14:paraId="60B53428" w14:textId="77777777" w:rsidR="00494FCA" w:rsidRPr="00CC1F2A" w:rsidRDefault="00A066FB" w:rsidP="00A35E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b/>
                <w:color w:val="000000"/>
                <w:sz w:val="20"/>
              </w:rPr>
            </w:pPr>
            <w:r w:rsidRPr="00CC1F2A">
              <w:rPr>
                <w:b/>
                <w:color w:val="000000"/>
                <w:sz w:val="20"/>
              </w:rPr>
              <w:t>Assignment D</w:t>
            </w:r>
            <w:r w:rsidR="00A35E8A">
              <w:rPr>
                <w:b/>
                <w:color w:val="000000"/>
                <w:sz w:val="20"/>
              </w:rPr>
              <w:t>ate(s)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C417" w14:textId="77777777" w:rsidR="00494FCA" w:rsidRPr="00CC1F2A" w:rsidRDefault="00494F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b/>
                <w:color w:val="000000"/>
                <w:sz w:val="20"/>
              </w:rPr>
            </w:pPr>
          </w:p>
          <w:p w14:paraId="3FD56CDD" w14:textId="77777777" w:rsidR="00494FCA" w:rsidRPr="00CC1F2A" w:rsidRDefault="00494F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b/>
                <w:color w:val="000000"/>
                <w:sz w:val="20"/>
              </w:rPr>
            </w:pPr>
            <w:r w:rsidRPr="00CC1F2A">
              <w:rPr>
                <w:b/>
                <w:color w:val="000000"/>
                <w:sz w:val="20"/>
              </w:rPr>
              <w:t>Activity for Override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3133" w14:textId="77777777" w:rsidR="00494FCA" w:rsidRPr="00CC1F2A" w:rsidRDefault="00494F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b/>
                <w:color w:val="000000"/>
                <w:sz w:val="20"/>
              </w:rPr>
            </w:pPr>
          </w:p>
          <w:p w14:paraId="10726658" w14:textId="77777777" w:rsidR="00494FCA" w:rsidRPr="00CC1F2A" w:rsidRDefault="00494F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b/>
                <w:color w:val="000000"/>
                <w:sz w:val="20"/>
              </w:rPr>
            </w:pPr>
            <w:r w:rsidRPr="00CC1F2A">
              <w:rPr>
                <w:b/>
                <w:color w:val="000000"/>
                <w:sz w:val="20"/>
              </w:rPr>
              <w:t>Payment Fund/Org.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857" w14:textId="77777777" w:rsidR="00494FCA" w:rsidRPr="00CC1F2A" w:rsidRDefault="00494F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b/>
                <w:color w:val="000000"/>
                <w:sz w:val="20"/>
              </w:rPr>
            </w:pPr>
          </w:p>
          <w:p w14:paraId="455FE830" w14:textId="77777777" w:rsidR="00494FCA" w:rsidRPr="00CC1F2A" w:rsidRDefault="00494F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b/>
                <w:color w:val="000000"/>
                <w:sz w:val="20"/>
              </w:rPr>
            </w:pPr>
            <w:r w:rsidRPr="00CC1F2A">
              <w:rPr>
                <w:b/>
                <w:color w:val="000000"/>
                <w:sz w:val="20"/>
              </w:rPr>
              <w:t>Amount Paid</w:t>
            </w:r>
          </w:p>
        </w:tc>
      </w:tr>
      <w:tr w:rsidR="0025608E" w14:paraId="58EA0E6C" w14:textId="77777777" w:rsidTr="00976E12">
        <w:trPr>
          <w:cantSplit/>
          <w:trHeight w:hRule="exact" w:val="43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D57B" w14:textId="77777777" w:rsidR="003A1A25" w:rsidRDefault="00B8651C" w:rsidP="003A1A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color w:val="000000"/>
                <w:sz w:val="20"/>
              </w:rPr>
            </w:pPr>
            <w:sdt>
              <w:sdtPr>
                <w:rPr>
                  <w:sz w:val="22"/>
                  <w:szCs w:val="22"/>
                </w:rPr>
                <w:id w:val="1481661255"/>
                <w:placeholder>
                  <w:docPart w:val="9546152BAAD748B398DCC5E1DC9F3A5C"/>
                </w:placeholder>
                <w:showingPlcHdr/>
                <w:text/>
              </w:sdtPr>
              <w:sdtEndPr/>
              <w:sdtContent>
                <w:r w:rsidR="004B6BE3" w:rsidRPr="004B6BE3">
                  <w:rPr>
                    <w:rStyle w:val="PlaceholderText"/>
                    <w:color w:val="FF0000"/>
                    <w:sz w:val="18"/>
                    <w:szCs w:val="18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B0B6" w14:textId="77777777" w:rsidR="0025608E" w:rsidRPr="004B6BE3" w:rsidRDefault="00B8651C" w:rsidP="003A1A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color w:val="000000"/>
                <w:sz w:val="20"/>
              </w:rPr>
            </w:pPr>
            <w:sdt>
              <w:sdtPr>
                <w:rPr>
                  <w:sz w:val="20"/>
                </w:rPr>
                <w:id w:val="-2027316831"/>
                <w:placeholder>
                  <w:docPart w:val="4ECC820625B541D4BF9A67D65B32B47D"/>
                </w:placeholder>
                <w:showingPlcHdr/>
                <w:text/>
              </w:sdtPr>
              <w:sdtEndPr/>
              <w:sdtContent>
                <w:r w:rsidR="004B6BE3" w:rsidRPr="004B6BE3">
                  <w:rPr>
                    <w:rStyle w:val="PlaceholderText"/>
                    <w:color w:val="FF0000"/>
                    <w:sz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3EF0" w14:textId="77777777" w:rsidR="0025608E" w:rsidRDefault="00B865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  <w:sdt>
              <w:sdtPr>
                <w:rPr>
                  <w:sz w:val="22"/>
                  <w:szCs w:val="22"/>
                </w:rPr>
                <w:id w:val="682086066"/>
                <w:placeholder>
                  <w:docPart w:val="957424CCCD3A42C99984C47B20764094"/>
                </w:placeholder>
                <w:showingPlcHdr/>
                <w:text/>
              </w:sdtPr>
              <w:sdtEndPr/>
              <w:sdtContent>
                <w:r w:rsidR="004B6BE3" w:rsidRPr="004B6BE3">
                  <w:rPr>
                    <w:rStyle w:val="PlaceholderText"/>
                    <w:color w:val="FF0000"/>
                    <w:sz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4ABD" w14:textId="77777777" w:rsidR="0025608E" w:rsidRDefault="00B865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  <w:sdt>
              <w:sdtPr>
                <w:rPr>
                  <w:sz w:val="22"/>
                  <w:szCs w:val="22"/>
                </w:rPr>
                <w:id w:val="-1218663512"/>
                <w:placeholder>
                  <w:docPart w:val="7431CD745D6844E9A038DA025C1515B9"/>
                </w:placeholder>
                <w:showingPlcHdr/>
                <w:text/>
              </w:sdtPr>
              <w:sdtEndPr/>
              <w:sdtContent>
                <w:r w:rsidR="004B6BE3" w:rsidRPr="004B6BE3">
                  <w:rPr>
                    <w:rStyle w:val="PlaceholderText"/>
                    <w:color w:val="FF0000"/>
                    <w:sz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4B6BE3" w14:paraId="234B1E9A" w14:textId="77777777" w:rsidTr="00976E12">
        <w:trPr>
          <w:cantSplit/>
          <w:trHeight w:hRule="exact" w:val="43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364E" w14:textId="77777777" w:rsidR="004B6BE3" w:rsidRDefault="00B8651C" w:rsidP="00EC2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color w:val="000000"/>
                <w:sz w:val="20"/>
              </w:rPr>
            </w:pPr>
            <w:sdt>
              <w:sdtPr>
                <w:rPr>
                  <w:sz w:val="22"/>
                  <w:szCs w:val="22"/>
                </w:rPr>
                <w:id w:val="883212797"/>
                <w:placeholder>
                  <w:docPart w:val="BBBA3620B4704F12A43374DD6FA5A7AD"/>
                </w:placeholder>
                <w:showingPlcHdr/>
                <w:text/>
              </w:sdtPr>
              <w:sdtEndPr/>
              <w:sdtContent>
                <w:r w:rsidR="004B6BE3" w:rsidRPr="004B6BE3">
                  <w:rPr>
                    <w:rStyle w:val="PlaceholderText"/>
                    <w:color w:val="FF0000"/>
                    <w:sz w:val="18"/>
                    <w:szCs w:val="18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057B" w14:textId="77777777" w:rsidR="004B6BE3" w:rsidRPr="004B6BE3" w:rsidRDefault="00B8651C" w:rsidP="00EC2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color w:val="000000"/>
                <w:sz w:val="20"/>
              </w:rPr>
            </w:pPr>
            <w:sdt>
              <w:sdtPr>
                <w:rPr>
                  <w:sz w:val="20"/>
                </w:rPr>
                <w:id w:val="2120720048"/>
                <w:placeholder>
                  <w:docPart w:val="49576873D002452D987B07A2C74A8059"/>
                </w:placeholder>
                <w:showingPlcHdr/>
                <w:text/>
              </w:sdtPr>
              <w:sdtEndPr/>
              <w:sdtContent>
                <w:r w:rsidR="004B6BE3" w:rsidRPr="004B6BE3">
                  <w:rPr>
                    <w:rStyle w:val="PlaceholderText"/>
                    <w:color w:val="FF0000"/>
                    <w:sz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33E5" w14:textId="77777777" w:rsidR="004B6BE3" w:rsidRDefault="00B8651C" w:rsidP="00EC2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  <w:sdt>
              <w:sdtPr>
                <w:rPr>
                  <w:sz w:val="22"/>
                  <w:szCs w:val="22"/>
                </w:rPr>
                <w:id w:val="906578995"/>
                <w:placeholder>
                  <w:docPart w:val="B9984C8377B9413598CE0ABD809D5C50"/>
                </w:placeholder>
                <w:showingPlcHdr/>
                <w:text/>
              </w:sdtPr>
              <w:sdtEndPr/>
              <w:sdtContent>
                <w:r w:rsidR="004B6BE3" w:rsidRPr="004B6BE3">
                  <w:rPr>
                    <w:rStyle w:val="PlaceholderText"/>
                    <w:color w:val="FF0000"/>
                    <w:sz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CDD4" w14:textId="77777777" w:rsidR="004B6BE3" w:rsidRDefault="00B8651C" w:rsidP="00EC21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  <w:sdt>
              <w:sdtPr>
                <w:rPr>
                  <w:sz w:val="22"/>
                  <w:szCs w:val="22"/>
                </w:rPr>
                <w:id w:val="-1509132225"/>
                <w:placeholder>
                  <w:docPart w:val="0ED314BBCCCE43BA91DD5165838B8178"/>
                </w:placeholder>
                <w:showingPlcHdr/>
                <w:text/>
              </w:sdtPr>
              <w:sdtEndPr/>
              <w:sdtContent>
                <w:r w:rsidR="004B6BE3" w:rsidRPr="004B6BE3">
                  <w:rPr>
                    <w:rStyle w:val="PlaceholderText"/>
                    <w:color w:val="FF0000"/>
                    <w:sz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4B6BE3" w14:paraId="52D18549" w14:textId="77777777" w:rsidTr="00976E12">
        <w:trPr>
          <w:cantSplit/>
          <w:trHeight w:hRule="exact" w:val="43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B2AB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rFonts w:ascii="Arial" w:hAnsi="Arial"/>
                <w:color w:val="000000"/>
                <w:sz w:val="20"/>
              </w:rPr>
            </w:pPr>
          </w:p>
          <w:p w14:paraId="549010DA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6705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rFonts w:ascii="Arial" w:hAnsi="Arial"/>
                <w:color w:val="000000"/>
                <w:sz w:val="20"/>
              </w:rPr>
            </w:pPr>
          </w:p>
          <w:p w14:paraId="6FF3ECE7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3BB2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rFonts w:ascii="Arial" w:hAnsi="Arial"/>
                <w:color w:val="000000"/>
                <w:sz w:val="20"/>
              </w:rPr>
            </w:pPr>
          </w:p>
          <w:p w14:paraId="18031D84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228D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rFonts w:ascii="Arial" w:hAnsi="Arial"/>
                <w:color w:val="000000"/>
                <w:sz w:val="20"/>
              </w:rPr>
            </w:pPr>
          </w:p>
          <w:p w14:paraId="168A4DA6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</w:p>
        </w:tc>
      </w:tr>
      <w:tr w:rsidR="004B6BE3" w14:paraId="32C2F2CB" w14:textId="77777777" w:rsidTr="00976E12">
        <w:trPr>
          <w:cantSplit/>
          <w:trHeight w:hRule="exact" w:val="43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3343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rFonts w:ascii="Arial" w:hAnsi="Arial"/>
                <w:color w:val="000000"/>
                <w:sz w:val="20"/>
              </w:rPr>
            </w:pPr>
          </w:p>
          <w:p w14:paraId="6F0260D6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E73B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rFonts w:ascii="Arial" w:hAnsi="Arial"/>
                <w:color w:val="000000"/>
                <w:sz w:val="20"/>
              </w:rPr>
            </w:pPr>
          </w:p>
          <w:p w14:paraId="33389515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0785" w14:textId="77777777" w:rsidR="004B6BE3" w:rsidRPr="0084581C" w:rsidRDefault="004B6BE3" w:rsidP="00A066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Total Overrides</w:t>
            </w:r>
          </w:p>
          <w:p w14:paraId="74793854" w14:textId="77777777" w:rsidR="004B6BE3" w:rsidRPr="0084581C" w:rsidRDefault="004B6BE3" w:rsidP="008458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4581C">
              <w:rPr>
                <w:rFonts w:ascii="Arial" w:hAnsi="Arial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I</w:t>
            </w:r>
            <w:r w:rsidRPr="0084581C">
              <w:rPr>
                <w:rFonts w:ascii="Arial" w:hAnsi="Arial"/>
                <w:b/>
                <w:color w:val="000000"/>
                <w:sz w:val="16"/>
                <w:szCs w:val="16"/>
              </w:rPr>
              <w:t>nclude current Override amt.)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E580" w14:textId="77777777" w:rsidR="004B6BE3" w:rsidRDefault="004B6BE3" w:rsidP="0018307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rFonts w:ascii="Arial" w:hAnsi="Arial"/>
                <w:color w:val="000000"/>
                <w:sz w:val="20"/>
              </w:rPr>
            </w:pPr>
          </w:p>
          <w:p w14:paraId="77DB4A6B" w14:textId="77777777" w:rsidR="004B6BE3" w:rsidRPr="00A066FB" w:rsidRDefault="004B6BE3" w:rsidP="00B47C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ind w:firstLine="42"/>
              <w:jc w:val="both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</w:t>
            </w:r>
            <w:r w:rsidRPr="00A066FB">
              <w:rPr>
                <w:rFonts w:ascii="Arial" w:hAnsi="Arial"/>
                <w:b/>
                <w:color w:val="000000"/>
                <w:sz w:val="20"/>
              </w:rPr>
              <w:t>$</w:t>
            </w:r>
            <w:r w:rsidR="00E14A13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30239785"/>
                <w:placeholder>
                  <w:docPart w:val="7D9EF05AFE7546239938A3078E0CB43D"/>
                </w:placeholder>
                <w:showingPlcHdr/>
                <w:text/>
              </w:sdtPr>
              <w:sdtEndPr/>
              <w:sdtContent>
                <w:r w:rsidR="00E14A13" w:rsidRPr="004B6BE3">
                  <w:rPr>
                    <w:rStyle w:val="PlaceholderText"/>
                    <w:color w:val="FF0000"/>
                    <w:sz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4B6BE3" w14:paraId="617EA2F8" w14:textId="77777777" w:rsidTr="00976E12">
        <w:trPr>
          <w:trHeight w:val="440"/>
          <w:jc w:val="center"/>
        </w:trPr>
        <w:tc>
          <w:tcPr>
            <w:tcW w:w="8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91C66" w14:textId="77777777" w:rsidR="004B6BE3" w:rsidRPr="0025608E" w:rsidRDefault="004B6BE3" w:rsidP="009A23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exact"/>
              <w:rPr>
                <w:rFonts w:ascii="Arial" w:hAnsi="Arial"/>
                <w:color w:val="000000"/>
                <w:sz w:val="20"/>
                <w:highlight w:val="lightGray"/>
              </w:rPr>
            </w:pPr>
          </w:p>
          <w:p w14:paraId="38F38046" w14:textId="77777777" w:rsidR="004B6BE3" w:rsidRPr="00440BAE" w:rsidRDefault="004B6BE3" w:rsidP="00FA2F8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rPr>
                <w:rFonts w:ascii="Arial" w:hAnsi="Arial"/>
                <w:b/>
                <w:color w:val="000000"/>
                <w:sz w:val="20"/>
              </w:rPr>
            </w:pPr>
            <w:r w:rsidRPr="00440BAE">
              <w:rPr>
                <w:b/>
                <w:color w:val="000000"/>
                <w:sz w:val="22"/>
                <w:szCs w:val="22"/>
              </w:rPr>
              <w:t>F</w:t>
            </w:r>
            <w:r>
              <w:rPr>
                <w:b/>
                <w:color w:val="000000"/>
                <w:sz w:val="22"/>
                <w:szCs w:val="22"/>
              </w:rPr>
              <w:t xml:space="preserve">UNDING </w:t>
            </w:r>
            <w:r w:rsidRPr="00440BAE">
              <w:rPr>
                <w:b/>
                <w:color w:val="000000"/>
                <w:sz w:val="22"/>
                <w:szCs w:val="22"/>
              </w:rPr>
              <w:t>SOURCE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="0045771B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7D7BA7">
              <w:rPr>
                <w:rFonts w:ascii="Arial" w:hAnsi="Arial"/>
                <w:b/>
                <w:color w:val="000000"/>
                <w:sz w:val="18"/>
                <w:szCs w:val="18"/>
              </w:rPr>
              <w:t>Fund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color w:val="000000"/>
                  <w:sz w:val="20"/>
                </w:rPr>
                <w:id w:val="-254975455"/>
                <w:placeholder>
                  <w:docPart w:val="C0F7758F08DB483C9E1D53F7573EC1A5"/>
                </w:placeholder>
                <w:showingPlcHdr/>
                <w:text/>
              </w:sdtPr>
              <w:sdtEndPr/>
              <w:sdtContent>
                <w:r w:rsidRPr="00591651">
                  <w:rPr>
                    <w:rStyle w:val="PlaceholderText"/>
                    <w:color w:val="FF0000"/>
                    <w:u w:val="single"/>
                  </w:rPr>
                  <w:t>Click here to enter text.</w:t>
                </w:r>
              </w:sdtContent>
            </w:sdt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440B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7D7BA7">
              <w:rPr>
                <w:rFonts w:ascii="Arial" w:hAnsi="Arial"/>
                <w:b/>
                <w:color w:val="000000"/>
                <w:sz w:val="18"/>
                <w:szCs w:val="18"/>
              </w:rPr>
              <w:t>Org Code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color w:val="000000"/>
                  <w:sz w:val="20"/>
                </w:rPr>
                <w:id w:val="-101730018"/>
                <w:placeholder>
                  <w:docPart w:val="2D3C0339288B41ECBE72758E3E674B2E"/>
                </w:placeholder>
                <w:showingPlcHdr/>
                <w:text/>
              </w:sdtPr>
              <w:sdtEndPr/>
              <w:sdtContent>
                <w:r w:rsidRPr="00591651">
                  <w:rPr>
                    <w:rStyle w:val="PlaceholderText"/>
                    <w:color w:val="FF0000"/>
                    <w:u w:val="single"/>
                  </w:rPr>
                  <w:t>Click here to enter text.</w:t>
                </w:r>
              </w:sdtContent>
            </w:sdt>
            <w:r w:rsidRPr="00440BAE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</w:p>
          <w:p w14:paraId="708CC3C9" w14:textId="77777777" w:rsidR="004B6BE3" w:rsidRPr="0025608E" w:rsidRDefault="004B6BE3" w:rsidP="00E1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Arial" w:hAnsi="Arial"/>
                <w:b/>
                <w:color w:val="000000"/>
                <w:sz w:val="20"/>
                <w:highlight w:val="lightGray"/>
              </w:rPr>
            </w:pPr>
            <w:r w:rsidRPr="00440BAE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Fiscal Officer Approval     </w:t>
            </w:r>
            <w:r w:rsidR="00E14A13">
              <w:rPr>
                <w:rFonts w:ascii="Arial" w:hAnsi="Arial"/>
                <w:b/>
                <w:color w:val="000000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3FE55C" w14:textId="77777777" w:rsidR="004B6BE3" w:rsidRDefault="004B6BE3" w:rsidP="008458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% 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EF7A1" w14:textId="77777777" w:rsidR="004B6BE3" w:rsidRPr="00E14A13" w:rsidRDefault="00B8651C" w:rsidP="003D5F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Arial" w:hAnsi="Arial"/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6460649"/>
                <w:placeholder>
                  <w:docPart w:val="B1FEA429CACC40D2B0AA3A4BA3C2FB78"/>
                </w:placeholder>
                <w:showingPlcHdr/>
                <w:text/>
              </w:sdtPr>
              <w:sdtEndPr/>
              <w:sdtContent>
                <w:r w:rsidR="00E14A13" w:rsidRPr="00E14A13">
                  <w:rPr>
                    <w:rStyle w:val="PlaceholderText"/>
                    <w:color w:val="FF0000"/>
                    <w:sz w:val="18"/>
                    <w:szCs w:val="18"/>
                    <w:u w:val="single"/>
                  </w:rPr>
                  <w:t>Click here to enter text.</w:t>
                </w:r>
              </w:sdtContent>
            </w:sdt>
          </w:p>
        </w:tc>
      </w:tr>
      <w:tr w:rsidR="004B6BE3" w14:paraId="7783A48F" w14:textId="77777777" w:rsidTr="00976E12">
        <w:trPr>
          <w:cantSplit/>
          <w:trHeight w:val="399"/>
          <w:jc w:val="center"/>
        </w:trPr>
        <w:tc>
          <w:tcPr>
            <w:tcW w:w="8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8DF" w14:textId="77777777" w:rsidR="004B6BE3" w:rsidRPr="0084581C" w:rsidRDefault="004B6BE3" w:rsidP="005B47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8989D" w14:textId="77777777" w:rsidR="004B6BE3" w:rsidRPr="000F7783" w:rsidRDefault="004B6BE3" w:rsidP="008458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0F7783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% Total paid is total overrides paid for year divided by annual salary</w:t>
            </w:r>
          </w:p>
        </w:tc>
      </w:tr>
      <w:tr w:rsidR="004B6BE3" w14:paraId="7E54D758" w14:textId="77777777" w:rsidTr="003A1A25">
        <w:trPr>
          <w:cantSplit/>
          <w:jc w:val="center"/>
        </w:trPr>
        <w:tc>
          <w:tcPr>
            <w:tcW w:w="10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4D06E0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line="120" w:lineRule="exact"/>
              <w:rPr>
                <w:rFonts w:ascii="Arial" w:hAnsi="Arial"/>
                <w:color w:val="000000"/>
                <w:sz w:val="20"/>
              </w:rPr>
            </w:pPr>
          </w:p>
          <w:p w14:paraId="760D7BD7" w14:textId="77777777" w:rsidR="004B6BE3" w:rsidRPr="00CA2105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jc w:val="center"/>
              <w:rPr>
                <w:color w:val="000000"/>
                <w:szCs w:val="24"/>
              </w:rPr>
            </w:pPr>
            <w:r w:rsidRPr="00CA2105">
              <w:rPr>
                <w:b/>
                <w:color w:val="000000"/>
                <w:szCs w:val="24"/>
              </w:rPr>
              <w:t>APPROVALS</w:t>
            </w:r>
          </w:p>
        </w:tc>
      </w:tr>
      <w:tr w:rsidR="004B6BE3" w14:paraId="4D424B3E" w14:textId="77777777" w:rsidTr="00276277">
        <w:trPr>
          <w:cantSplit/>
          <w:trHeight w:val="4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F12" w14:textId="77777777" w:rsidR="004B6BE3" w:rsidRPr="0020482F" w:rsidRDefault="004B6BE3" w:rsidP="008C6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line="120" w:lineRule="exac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13A42202" w14:textId="77777777" w:rsidR="004B6BE3" w:rsidRPr="00BF22F6" w:rsidRDefault="004B6BE3" w:rsidP="009712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Chairperson/Supervisor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709C" w14:textId="77777777" w:rsidR="004B6BE3" w:rsidRPr="008843F0" w:rsidRDefault="004B6BE3" w:rsidP="004E6F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C7E5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line="120" w:lineRule="exact"/>
              <w:rPr>
                <w:rFonts w:ascii="Arial" w:hAnsi="Arial"/>
                <w:color w:val="000000"/>
                <w:sz w:val="20"/>
              </w:rPr>
            </w:pPr>
          </w:p>
          <w:p w14:paraId="45FE7103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Date</w:t>
            </w:r>
          </w:p>
        </w:tc>
      </w:tr>
      <w:tr w:rsidR="004B6BE3" w14:paraId="18329D09" w14:textId="77777777" w:rsidTr="00976E12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A7C" w14:textId="77777777" w:rsidR="004B6BE3" w:rsidRPr="0020482F" w:rsidRDefault="004B6BE3" w:rsidP="008C6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line="120" w:lineRule="exac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4BFACC2C" w14:textId="77777777" w:rsidR="004B6BE3" w:rsidRPr="0020482F" w:rsidRDefault="004B6BE3" w:rsidP="008C6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20482F">
              <w:rPr>
                <w:rFonts w:ascii="Arial" w:hAnsi="Arial"/>
                <w:b/>
                <w:color w:val="000000"/>
                <w:sz w:val="16"/>
                <w:szCs w:val="16"/>
              </w:rPr>
              <w:t>Dean/Director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582" w14:textId="77777777" w:rsidR="004B6BE3" w:rsidRPr="00FC4631" w:rsidRDefault="004B6BE3" w:rsidP="008843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jc w:val="right"/>
              <w:rPr>
                <w:rFonts w:ascii="Arial" w:hAnsi="Arial"/>
                <w:color w:val="000000"/>
                <w:sz w:val="8"/>
                <w:szCs w:val="8"/>
              </w:rPr>
            </w:pPr>
          </w:p>
          <w:p w14:paraId="5749AEAE" w14:textId="77777777" w:rsidR="004B6BE3" w:rsidRPr="008843F0" w:rsidRDefault="004B6BE3" w:rsidP="00FC46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3D20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line="120" w:lineRule="exact"/>
              <w:rPr>
                <w:rFonts w:ascii="Arial" w:hAnsi="Arial"/>
                <w:color w:val="000000"/>
                <w:sz w:val="20"/>
              </w:rPr>
            </w:pPr>
          </w:p>
          <w:p w14:paraId="0398CE65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Date</w:t>
            </w:r>
          </w:p>
        </w:tc>
      </w:tr>
      <w:tr w:rsidR="004B6BE3" w14:paraId="375B1F78" w14:textId="77777777" w:rsidTr="00CA2105">
        <w:trPr>
          <w:cantSplit/>
          <w:trHeight w:val="485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96A" w14:textId="77777777" w:rsidR="004B6BE3" w:rsidRDefault="004B6BE3" w:rsidP="0097129D">
            <w:pPr>
              <w:tabs>
                <w:tab w:val="left" w:pos="0"/>
                <w:tab w:val="left" w:pos="720"/>
                <w:tab w:val="left" w:pos="1440"/>
                <w:tab w:val="right" w:pos="2082"/>
              </w:tabs>
              <w:spacing w:after="58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063EEBBA" w14:textId="77777777" w:rsidR="004B6BE3" w:rsidRPr="0020482F" w:rsidRDefault="004B6BE3" w:rsidP="0097129D">
            <w:pPr>
              <w:tabs>
                <w:tab w:val="left" w:pos="0"/>
                <w:tab w:val="left" w:pos="720"/>
                <w:tab w:val="left" w:pos="1440"/>
                <w:tab w:val="right" w:pos="2082"/>
              </w:tabs>
              <w:spacing w:after="58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20482F">
              <w:rPr>
                <w:rFonts w:ascii="Arial" w:hAnsi="Arial"/>
                <w:b/>
                <w:color w:val="000000"/>
                <w:sz w:val="16"/>
                <w:szCs w:val="16"/>
              </w:rPr>
              <w:t>Sponsored Programs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77B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</w:p>
          <w:p w14:paraId="2CEE3A45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21B6" w14:textId="77777777" w:rsidR="004B6BE3" w:rsidRPr="00FC4631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color w:val="000000"/>
                <w:sz w:val="8"/>
                <w:szCs w:val="8"/>
              </w:rPr>
            </w:pPr>
          </w:p>
          <w:p w14:paraId="4CA0293E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Date</w:t>
            </w:r>
          </w:p>
        </w:tc>
      </w:tr>
      <w:tr w:rsidR="004B6BE3" w14:paraId="6B68BD21" w14:textId="77777777" w:rsidTr="00976E12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04E" w14:textId="77777777" w:rsidR="004B6BE3" w:rsidRPr="0020482F" w:rsidRDefault="004B6BE3" w:rsidP="008C6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line="120" w:lineRule="exac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62BF95A3" w14:textId="77777777" w:rsidR="004B6BE3" w:rsidRPr="0020482F" w:rsidRDefault="004B6BE3" w:rsidP="008C6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20482F">
              <w:rPr>
                <w:rFonts w:ascii="Arial" w:hAnsi="Arial"/>
                <w:b/>
                <w:color w:val="000000"/>
                <w:sz w:val="16"/>
                <w:szCs w:val="16"/>
              </w:rPr>
              <w:t>Vice President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/Provost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7E3B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line="120" w:lineRule="exact"/>
              <w:rPr>
                <w:rFonts w:ascii="Arial" w:hAnsi="Arial"/>
                <w:color w:val="000000"/>
                <w:sz w:val="20"/>
              </w:rPr>
            </w:pPr>
          </w:p>
          <w:p w14:paraId="27E38C7B" w14:textId="77777777" w:rsidR="004B6BE3" w:rsidRDefault="004B6BE3" w:rsidP="00CA21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5A7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line="120" w:lineRule="exact"/>
              <w:rPr>
                <w:rFonts w:ascii="Arial" w:hAnsi="Arial"/>
                <w:color w:val="000000"/>
                <w:sz w:val="20"/>
              </w:rPr>
            </w:pPr>
          </w:p>
          <w:p w14:paraId="5992AFA2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Date</w:t>
            </w:r>
          </w:p>
        </w:tc>
      </w:tr>
      <w:tr w:rsidR="004B6BE3" w14:paraId="1C31A63D" w14:textId="77777777" w:rsidTr="00976E12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EAE" w14:textId="77777777" w:rsidR="004B6BE3" w:rsidRPr="0020482F" w:rsidRDefault="004B6BE3" w:rsidP="008C6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line="120" w:lineRule="exac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446A6E12" w14:textId="77777777" w:rsidR="004B6BE3" w:rsidRPr="0020482F" w:rsidRDefault="004B6BE3" w:rsidP="008C6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20482F">
              <w:rPr>
                <w:rFonts w:ascii="Arial" w:hAnsi="Arial"/>
                <w:b/>
                <w:color w:val="000000"/>
                <w:sz w:val="16"/>
                <w:szCs w:val="16"/>
              </w:rPr>
              <w:t>Budget Office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F9B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line="120" w:lineRule="exact"/>
              <w:rPr>
                <w:rFonts w:ascii="Arial" w:hAnsi="Arial"/>
                <w:color w:val="000000"/>
                <w:sz w:val="20"/>
              </w:rPr>
            </w:pPr>
          </w:p>
          <w:p w14:paraId="1AE539B3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A14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line="120" w:lineRule="exact"/>
              <w:rPr>
                <w:rFonts w:ascii="Arial" w:hAnsi="Arial"/>
                <w:color w:val="000000"/>
                <w:sz w:val="20"/>
              </w:rPr>
            </w:pPr>
          </w:p>
          <w:p w14:paraId="3637F7FE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Date</w:t>
            </w:r>
          </w:p>
        </w:tc>
      </w:tr>
      <w:tr w:rsidR="004B6BE3" w14:paraId="1564AD81" w14:textId="77777777" w:rsidTr="00976E12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3945" w14:textId="77777777" w:rsidR="004B6BE3" w:rsidRPr="0020482F" w:rsidRDefault="004B6BE3" w:rsidP="008C6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line="120" w:lineRule="exac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5778CE01" w14:textId="77777777" w:rsidR="004B6BE3" w:rsidRPr="0020482F" w:rsidRDefault="004B6BE3" w:rsidP="008C6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20482F">
              <w:rPr>
                <w:rFonts w:ascii="Arial" w:hAnsi="Arial"/>
                <w:b/>
                <w:color w:val="000000"/>
                <w:sz w:val="16"/>
                <w:szCs w:val="16"/>
              </w:rPr>
              <w:t>President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D035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line="120" w:lineRule="exact"/>
              <w:rPr>
                <w:rFonts w:ascii="Arial" w:hAnsi="Arial"/>
                <w:color w:val="000000"/>
                <w:sz w:val="20"/>
              </w:rPr>
            </w:pPr>
          </w:p>
          <w:p w14:paraId="6BD764E8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873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line="120" w:lineRule="exact"/>
              <w:rPr>
                <w:rFonts w:ascii="Arial" w:hAnsi="Arial"/>
                <w:color w:val="000000"/>
                <w:sz w:val="20"/>
              </w:rPr>
            </w:pPr>
          </w:p>
          <w:p w14:paraId="5D1BFA78" w14:textId="77777777" w:rsidR="004B6BE3" w:rsidRDefault="004B6B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5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Date</w:t>
            </w:r>
          </w:p>
        </w:tc>
      </w:tr>
    </w:tbl>
    <w:p w14:paraId="5260F485" w14:textId="77777777" w:rsidR="00276EAE" w:rsidRPr="0084581C" w:rsidRDefault="00276EAE" w:rsidP="006F40D9">
      <w:pPr>
        <w:tabs>
          <w:tab w:val="left" w:pos="2269"/>
        </w:tabs>
        <w:rPr>
          <w:sz w:val="22"/>
          <w:szCs w:val="22"/>
        </w:rPr>
      </w:pPr>
      <w:bookmarkStart w:id="0" w:name="_GoBack"/>
      <w:bookmarkEnd w:id="0"/>
    </w:p>
    <w:sectPr w:rsidR="00276EAE" w:rsidRPr="0084581C" w:rsidSect="00786831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 w:code="1"/>
      <w:pgMar w:top="576" w:right="720" w:bottom="576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B45F0" w14:textId="77777777" w:rsidR="00B8651C" w:rsidRDefault="00B8651C">
      <w:r>
        <w:separator/>
      </w:r>
    </w:p>
  </w:endnote>
  <w:endnote w:type="continuationSeparator" w:id="0">
    <w:p w14:paraId="629C3032" w14:textId="77777777" w:rsidR="00B8651C" w:rsidRDefault="00B8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E7C4" w14:textId="77777777" w:rsidR="006A2AD7" w:rsidRDefault="006A2AD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40" w:lineRule="atLeast"/>
      <w:rPr>
        <w:sz w:val="20"/>
      </w:rPr>
    </w:pPr>
  </w:p>
  <w:p w14:paraId="7E5558B7" w14:textId="272962D7" w:rsidR="006A2AD7" w:rsidRDefault="0084581C">
    <w:pPr>
      <w:tabs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left="288"/>
      <w:rPr>
        <w:sz w:val="20"/>
      </w:rPr>
    </w:pPr>
    <w:r>
      <w:rPr>
        <w:sz w:val="16"/>
      </w:rPr>
      <w:t>Revised 7/</w:t>
    </w:r>
    <w:r w:rsidR="006F40D9">
      <w:rPr>
        <w:sz w:val="16"/>
      </w:rPr>
      <w:t>1</w:t>
    </w:r>
    <w:r>
      <w:rPr>
        <w:sz w:val="16"/>
      </w:rPr>
      <w:t>/</w:t>
    </w:r>
    <w:r w:rsidR="006F40D9">
      <w:rPr>
        <w:sz w:val="16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6FCC" w14:textId="5B4877F0" w:rsidR="00A0109B" w:rsidRDefault="00A0109B">
    <w:pPr>
      <w:pStyle w:val="Footer"/>
    </w:pPr>
    <w:r>
      <w:t>OR# __/202__</w:t>
    </w:r>
    <w:r>
      <w:ptab w:relativeTo="margin" w:alignment="center" w:leader="none"/>
    </w:r>
    <w:r>
      <w:t xml:space="preserve">[New ___  Cancel ____ Revise____]      </w:t>
    </w:r>
    <w:r>
      <w:tab/>
      <w:t>[Revising OR# _________</w:t>
    </w:r>
  </w:p>
  <w:p w14:paraId="4CC12676" w14:textId="52C2D97A" w:rsidR="00A0109B" w:rsidRDefault="00A0109B">
    <w:pPr>
      <w:pStyle w:val="Footer"/>
    </w:pPr>
    <w:r>
      <w:tab/>
      <w:t xml:space="preserve">            </w:t>
    </w:r>
    <w:r>
      <w:rPr>
        <w:b/>
        <w:bCs/>
        <w:i/>
        <w:iCs/>
      </w:rPr>
      <w:t>OFFICE USE ONLY</w:t>
    </w:r>
    <w:r>
      <w:t xml:space="preserve">                                                                                       For Cancels or Revisions]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C9E6C" w14:textId="77777777" w:rsidR="00B8651C" w:rsidRDefault="00B8651C">
      <w:r>
        <w:separator/>
      </w:r>
    </w:p>
  </w:footnote>
  <w:footnote w:type="continuationSeparator" w:id="0">
    <w:p w14:paraId="2ECB21C9" w14:textId="77777777" w:rsidR="00B8651C" w:rsidRDefault="00B8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4DF5" w14:textId="77777777" w:rsidR="006A2AD7" w:rsidRDefault="006A2AD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  <w:p w14:paraId="7A83A650" w14:textId="77777777" w:rsidR="00276EAE" w:rsidRDefault="00276EA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6E11" w14:textId="77777777" w:rsidR="00D2741F" w:rsidRDefault="00D2741F" w:rsidP="00BF22F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sz w:val="4"/>
        <w:szCs w:val="4"/>
      </w:rPr>
    </w:pPr>
  </w:p>
  <w:p w14:paraId="20C4799D" w14:textId="77777777" w:rsidR="00D2741F" w:rsidRDefault="00D2741F" w:rsidP="00BF22F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sz w:val="4"/>
        <w:szCs w:val="4"/>
      </w:rPr>
    </w:pPr>
  </w:p>
  <w:p w14:paraId="2C7A440B" w14:textId="77777777" w:rsidR="006A2AD7" w:rsidRDefault="00C3511A" w:rsidP="00BF22F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</w:pPr>
    <w:r>
      <w:rPr>
        <w:noProof/>
        <w:color w:val="339966"/>
      </w:rPr>
      <w:drawing>
        <wp:inline distT="0" distB="0" distL="0" distR="0" wp14:anchorId="76307A02" wp14:editId="3CC59F61">
          <wp:extent cx="3619500" cy="238125"/>
          <wp:effectExtent l="0" t="0" r="0" b="0"/>
          <wp:docPr id="2" name="Picture 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024"/>
    <w:multiLevelType w:val="hybridMultilevel"/>
    <w:tmpl w:val="2FA40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39"/>
    <w:rsid w:val="000172C5"/>
    <w:rsid w:val="00020161"/>
    <w:rsid w:val="00040D7C"/>
    <w:rsid w:val="00060987"/>
    <w:rsid w:val="0009170C"/>
    <w:rsid w:val="00093147"/>
    <w:rsid w:val="000A2D80"/>
    <w:rsid w:val="000A6DFF"/>
    <w:rsid w:val="000C4A91"/>
    <w:rsid w:val="000C5F8E"/>
    <w:rsid w:val="000C6FA0"/>
    <w:rsid w:val="000C7B8C"/>
    <w:rsid w:val="000D0615"/>
    <w:rsid w:val="000D5CBA"/>
    <w:rsid w:val="000F7783"/>
    <w:rsid w:val="0010759E"/>
    <w:rsid w:val="0012565A"/>
    <w:rsid w:val="001266A9"/>
    <w:rsid w:val="0013503C"/>
    <w:rsid w:val="00141963"/>
    <w:rsid w:val="0015202F"/>
    <w:rsid w:val="00177B99"/>
    <w:rsid w:val="00183074"/>
    <w:rsid w:val="001901C5"/>
    <w:rsid w:val="001904A5"/>
    <w:rsid w:val="0019551E"/>
    <w:rsid w:val="001A0BE8"/>
    <w:rsid w:val="001A48B6"/>
    <w:rsid w:val="001C2820"/>
    <w:rsid w:val="001D412E"/>
    <w:rsid w:val="001D4B89"/>
    <w:rsid w:val="001E0792"/>
    <w:rsid w:val="00204563"/>
    <w:rsid w:val="0020482F"/>
    <w:rsid w:val="00232DE3"/>
    <w:rsid w:val="0025608E"/>
    <w:rsid w:val="00261EA6"/>
    <w:rsid w:val="0026719D"/>
    <w:rsid w:val="00275D2E"/>
    <w:rsid w:val="00276277"/>
    <w:rsid w:val="002762C8"/>
    <w:rsid w:val="00276EAE"/>
    <w:rsid w:val="00290547"/>
    <w:rsid w:val="00296294"/>
    <w:rsid w:val="002B302C"/>
    <w:rsid w:val="002D1755"/>
    <w:rsid w:val="002E5B3B"/>
    <w:rsid w:val="002F65B7"/>
    <w:rsid w:val="00304EEA"/>
    <w:rsid w:val="00317D39"/>
    <w:rsid w:val="00320F83"/>
    <w:rsid w:val="00331F22"/>
    <w:rsid w:val="003778E2"/>
    <w:rsid w:val="003914FB"/>
    <w:rsid w:val="003A1A25"/>
    <w:rsid w:val="003D5FB1"/>
    <w:rsid w:val="004019A8"/>
    <w:rsid w:val="004029A1"/>
    <w:rsid w:val="00414663"/>
    <w:rsid w:val="00421548"/>
    <w:rsid w:val="00434DDC"/>
    <w:rsid w:val="00435D50"/>
    <w:rsid w:val="00440BAE"/>
    <w:rsid w:val="0044568B"/>
    <w:rsid w:val="004557E7"/>
    <w:rsid w:val="0045771B"/>
    <w:rsid w:val="00461636"/>
    <w:rsid w:val="00470105"/>
    <w:rsid w:val="0047396E"/>
    <w:rsid w:val="004767F6"/>
    <w:rsid w:val="00494FCA"/>
    <w:rsid w:val="004A0037"/>
    <w:rsid w:val="004A7E82"/>
    <w:rsid w:val="004B6BE3"/>
    <w:rsid w:val="004C52F6"/>
    <w:rsid w:val="004E6F02"/>
    <w:rsid w:val="004E7D51"/>
    <w:rsid w:val="004F5BE0"/>
    <w:rsid w:val="005021BF"/>
    <w:rsid w:val="005035E3"/>
    <w:rsid w:val="00521066"/>
    <w:rsid w:val="005553B8"/>
    <w:rsid w:val="00572A44"/>
    <w:rsid w:val="005912B8"/>
    <w:rsid w:val="00591651"/>
    <w:rsid w:val="0059652A"/>
    <w:rsid w:val="005B47D5"/>
    <w:rsid w:val="005C3B4E"/>
    <w:rsid w:val="005C5F15"/>
    <w:rsid w:val="005E472C"/>
    <w:rsid w:val="005F410F"/>
    <w:rsid w:val="005F487F"/>
    <w:rsid w:val="00605998"/>
    <w:rsid w:val="00635FA6"/>
    <w:rsid w:val="00637D7A"/>
    <w:rsid w:val="00653631"/>
    <w:rsid w:val="00654183"/>
    <w:rsid w:val="006554D9"/>
    <w:rsid w:val="00661069"/>
    <w:rsid w:val="006619C3"/>
    <w:rsid w:val="006A2AD7"/>
    <w:rsid w:val="006D3E60"/>
    <w:rsid w:val="006F40D9"/>
    <w:rsid w:val="0071630E"/>
    <w:rsid w:val="00753071"/>
    <w:rsid w:val="00755D9A"/>
    <w:rsid w:val="0077438B"/>
    <w:rsid w:val="00777BBE"/>
    <w:rsid w:val="007863BA"/>
    <w:rsid w:val="00786831"/>
    <w:rsid w:val="007D58CF"/>
    <w:rsid w:val="007D7BA7"/>
    <w:rsid w:val="007E4559"/>
    <w:rsid w:val="007E455D"/>
    <w:rsid w:val="007F18D3"/>
    <w:rsid w:val="007F391F"/>
    <w:rsid w:val="007F4C8A"/>
    <w:rsid w:val="00806084"/>
    <w:rsid w:val="00811F8C"/>
    <w:rsid w:val="00830856"/>
    <w:rsid w:val="00830CAA"/>
    <w:rsid w:val="0083670C"/>
    <w:rsid w:val="0084581C"/>
    <w:rsid w:val="00847FF8"/>
    <w:rsid w:val="0085113D"/>
    <w:rsid w:val="00865387"/>
    <w:rsid w:val="00867665"/>
    <w:rsid w:val="00871946"/>
    <w:rsid w:val="00876071"/>
    <w:rsid w:val="00881985"/>
    <w:rsid w:val="008843F0"/>
    <w:rsid w:val="00886866"/>
    <w:rsid w:val="00897CFE"/>
    <w:rsid w:val="008A2958"/>
    <w:rsid w:val="008C667B"/>
    <w:rsid w:val="008C6C0A"/>
    <w:rsid w:val="008D27F9"/>
    <w:rsid w:val="008E2A66"/>
    <w:rsid w:val="008E2F3D"/>
    <w:rsid w:val="008F32C7"/>
    <w:rsid w:val="009244F7"/>
    <w:rsid w:val="00930F9B"/>
    <w:rsid w:val="0095624F"/>
    <w:rsid w:val="00961D7C"/>
    <w:rsid w:val="0096216E"/>
    <w:rsid w:val="0097129D"/>
    <w:rsid w:val="00976E12"/>
    <w:rsid w:val="00976E9B"/>
    <w:rsid w:val="009910BB"/>
    <w:rsid w:val="00991EB1"/>
    <w:rsid w:val="009A23BD"/>
    <w:rsid w:val="009E1BD3"/>
    <w:rsid w:val="00A0109B"/>
    <w:rsid w:val="00A066FB"/>
    <w:rsid w:val="00A129FE"/>
    <w:rsid w:val="00A21513"/>
    <w:rsid w:val="00A257AF"/>
    <w:rsid w:val="00A27FC1"/>
    <w:rsid w:val="00A35E8A"/>
    <w:rsid w:val="00A46E8A"/>
    <w:rsid w:val="00A70A0C"/>
    <w:rsid w:val="00A850F6"/>
    <w:rsid w:val="00A85C48"/>
    <w:rsid w:val="00A87C56"/>
    <w:rsid w:val="00A915FF"/>
    <w:rsid w:val="00A97280"/>
    <w:rsid w:val="00AA5795"/>
    <w:rsid w:val="00AD3C64"/>
    <w:rsid w:val="00AE0BFE"/>
    <w:rsid w:val="00AF0F08"/>
    <w:rsid w:val="00B01E8E"/>
    <w:rsid w:val="00B07DA0"/>
    <w:rsid w:val="00B15E92"/>
    <w:rsid w:val="00B36C6B"/>
    <w:rsid w:val="00B47C9B"/>
    <w:rsid w:val="00B85ADE"/>
    <w:rsid w:val="00B8651C"/>
    <w:rsid w:val="00BB42B2"/>
    <w:rsid w:val="00BD183C"/>
    <w:rsid w:val="00BD3E23"/>
    <w:rsid w:val="00BE1544"/>
    <w:rsid w:val="00BE26E0"/>
    <w:rsid w:val="00BF22F6"/>
    <w:rsid w:val="00C016F4"/>
    <w:rsid w:val="00C34E0B"/>
    <w:rsid w:val="00C3511A"/>
    <w:rsid w:val="00C65953"/>
    <w:rsid w:val="00CA1BCB"/>
    <w:rsid w:val="00CA2105"/>
    <w:rsid w:val="00CB4D59"/>
    <w:rsid w:val="00CB4F4D"/>
    <w:rsid w:val="00CB7F7F"/>
    <w:rsid w:val="00CC1F2A"/>
    <w:rsid w:val="00CD4D52"/>
    <w:rsid w:val="00CD7628"/>
    <w:rsid w:val="00CE00F7"/>
    <w:rsid w:val="00CE1570"/>
    <w:rsid w:val="00CF16A3"/>
    <w:rsid w:val="00CF45C4"/>
    <w:rsid w:val="00D22B52"/>
    <w:rsid w:val="00D23232"/>
    <w:rsid w:val="00D2741F"/>
    <w:rsid w:val="00D276B0"/>
    <w:rsid w:val="00D57710"/>
    <w:rsid w:val="00D6418F"/>
    <w:rsid w:val="00D700E2"/>
    <w:rsid w:val="00D80C7C"/>
    <w:rsid w:val="00D81E42"/>
    <w:rsid w:val="00DB4C81"/>
    <w:rsid w:val="00DC0D93"/>
    <w:rsid w:val="00DD1664"/>
    <w:rsid w:val="00DF7CD0"/>
    <w:rsid w:val="00E14A13"/>
    <w:rsid w:val="00E16FCA"/>
    <w:rsid w:val="00E73C59"/>
    <w:rsid w:val="00EF0E17"/>
    <w:rsid w:val="00F029DD"/>
    <w:rsid w:val="00F32465"/>
    <w:rsid w:val="00F4778F"/>
    <w:rsid w:val="00F52505"/>
    <w:rsid w:val="00F53415"/>
    <w:rsid w:val="00F55A24"/>
    <w:rsid w:val="00F61E13"/>
    <w:rsid w:val="00F95CC8"/>
    <w:rsid w:val="00FA2F8E"/>
    <w:rsid w:val="00FC4631"/>
    <w:rsid w:val="00FC660B"/>
    <w:rsid w:val="00FE3128"/>
    <w:rsid w:val="00FF460A"/>
    <w:rsid w:val="00FF6690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F66F5"/>
  <w14:defaultImageDpi w14:val="96"/>
  <w15:docId w15:val="{3BD9A162-100C-4F2C-9DF2-76D49F83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72C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2C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17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character" w:customStyle="1" w:styleId="DefaultPara">
    <w:name w:val="Default Para"/>
    <w:rsid w:val="000172C5"/>
  </w:style>
  <w:style w:type="character" w:customStyle="1" w:styleId="FootnoteRef">
    <w:name w:val="Footnote Ref"/>
    <w:rsid w:val="000172C5"/>
  </w:style>
  <w:style w:type="paragraph" w:styleId="Footer">
    <w:name w:val="footer"/>
    <w:basedOn w:val="Normal"/>
    <w:link w:val="FooterChar"/>
    <w:uiPriority w:val="99"/>
    <w:rsid w:val="00017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C5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863B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7863BA"/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B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4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cademic%20Affairs%202011\ENCUMBRANCE\Encumbrance-Override%20form%20template%20KEE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78AE-BB38-404A-BC2F-A5C9E658C510}"/>
      </w:docPartPr>
      <w:docPartBody>
        <w:p w:rsidR="00F444AF" w:rsidRDefault="006237CD"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B89D8BB5A3E949D8B8DF0DEF94E1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1F5D-A42C-4895-84F7-D96D88536660}"/>
      </w:docPartPr>
      <w:docPartBody>
        <w:p w:rsidR="00F444AF" w:rsidRDefault="006237CD" w:rsidP="006237CD">
          <w:pPr>
            <w:pStyle w:val="B89D8BB5A3E949D8B8DF0DEF94E1A7301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CA3D24B49F7842CAABAB05732AC5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F643-2C29-42BE-8A0E-8F2E21A23262}"/>
      </w:docPartPr>
      <w:docPartBody>
        <w:p w:rsidR="00F444AF" w:rsidRDefault="006237CD" w:rsidP="006237CD">
          <w:pPr>
            <w:pStyle w:val="CA3D24B49F7842CAABAB05732AC54F871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566DB57E4EBD4A12B86155229292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CFC-CD20-4F18-A7FE-E4B2207CD29F}"/>
      </w:docPartPr>
      <w:docPartBody>
        <w:p w:rsidR="00F444AF" w:rsidRDefault="006237CD" w:rsidP="006237CD">
          <w:pPr>
            <w:pStyle w:val="566DB57E4EBD4A12B8615522929296A61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0016D80EAADA495EBF32B18B8EE7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AB3A-00C3-41A4-86A0-280BC14EA44A}"/>
      </w:docPartPr>
      <w:docPartBody>
        <w:p w:rsidR="00F444AF" w:rsidRDefault="006237CD" w:rsidP="006237CD">
          <w:pPr>
            <w:pStyle w:val="0016D80EAADA495EBF32B18B8EE7F28C1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E53463025FFE4AED93FB798C68AA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157D-24F5-4DA6-8751-D9D38E841CB6}"/>
      </w:docPartPr>
      <w:docPartBody>
        <w:p w:rsidR="00F444AF" w:rsidRDefault="006237CD" w:rsidP="006237CD">
          <w:pPr>
            <w:pStyle w:val="E53463025FFE4AED93FB798C68AA95B31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E4A8D658438840539C8B625FB013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8DC2-BD66-4F14-9F4A-01279AD26E58}"/>
      </w:docPartPr>
      <w:docPartBody>
        <w:p w:rsidR="00F444AF" w:rsidRDefault="006237CD" w:rsidP="006237CD">
          <w:pPr>
            <w:pStyle w:val="E4A8D658438840539C8B625FB01392191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7258CC17466C49E38C3625A5A9FF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D857-5278-4E7D-A2B1-00854AAD274B}"/>
      </w:docPartPr>
      <w:docPartBody>
        <w:p w:rsidR="00F444AF" w:rsidRDefault="006237CD" w:rsidP="006237CD">
          <w:pPr>
            <w:pStyle w:val="7258CC17466C49E38C3625A5A9FF450C1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E08153AA815C43A3947BD13E1B04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4601-A318-400B-8CB1-82059C23326B}"/>
      </w:docPartPr>
      <w:docPartBody>
        <w:p w:rsidR="00F444AF" w:rsidRDefault="006237CD" w:rsidP="006237CD">
          <w:pPr>
            <w:pStyle w:val="E08153AA815C43A3947BD13E1B043C371"/>
          </w:pPr>
          <w:r w:rsidRPr="001A48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5802712B5B04C04A81C8E3619C7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C7F7-6927-4D30-BE51-9BFD626C1E20}"/>
      </w:docPartPr>
      <w:docPartBody>
        <w:p w:rsidR="00F444AF" w:rsidRDefault="006237CD" w:rsidP="006237CD">
          <w:pPr>
            <w:pStyle w:val="25802712B5B04C04A81C8E3619C789FB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021C6EA3E6F64B4A8D7009B97AFB7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EBC4-7815-4BF8-AC1D-AF26C5DC24B2}"/>
      </w:docPartPr>
      <w:docPartBody>
        <w:p w:rsidR="00F444AF" w:rsidRDefault="006237CD" w:rsidP="006237CD">
          <w:pPr>
            <w:pStyle w:val="021C6EA3E6F64B4A8D7009B97AFB78FB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46F338B142D34B1C9A2C62C99BF2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311E-E992-41CA-BF51-7DB70A36EF90}"/>
      </w:docPartPr>
      <w:docPartBody>
        <w:p w:rsidR="00F444AF" w:rsidRDefault="006237CD" w:rsidP="006237CD">
          <w:pPr>
            <w:pStyle w:val="46F338B142D34B1C9A2C62C99BF23FB0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495BFE66AEAB4DBD9389A1DF38A37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9301-F454-43C7-944B-FA6481E013FB}"/>
      </w:docPartPr>
      <w:docPartBody>
        <w:p w:rsidR="00F444AF" w:rsidRDefault="006237CD" w:rsidP="006237CD">
          <w:pPr>
            <w:pStyle w:val="495BFE66AEAB4DBD9389A1DF38A37B50"/>
          </w:pPr>
          <w:r w:rsidRPr="001A48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F4FE939F258465EAA49842D412F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8F09F-041C-4F5E-BAE8-623743A1DE9C}"/>
      </w:docPartPr>
      <w:docPartBody>
        <w:p w:rsidR="00F444AF" w:rsidRDefault="006237CD" w:rsidP="006237CD">
          <w:pPr>
            <w:pStyle w:val="FF4FE939F258465EAA49842D412FAF28"/>
          </w:pPr>
          <w:r w:rsidRPr="001A48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76316CD589A4F9F98CCACE4293C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6FABF-3F57-425E-8329-4B55FEF171F6}"/>
      </w:docPartPr>
      <w:docPartBody>
        <w:p w:rsidR="009E0A6C" w:rsidRDefault="00F444AF" w:rsidP="00F444AF">
          <w:pPr>
            <w:pStyle w:val="A76316CD589A4F9F98CCACE4293CE9BD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9546152BAAD748B398DCC5E1DC9F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3315-1CD9-44E6-9365-B0D2306DEF0F}"/>
      </w:docPartPr>
      <w:docPartBody>
        <w:p w:rsidR="009E0A6C" w:rsidRDefault="00F444AF" w:rsidP="00F444AF">
          <w:pPr>
            <w:pStyle w:val="9546152BAAD748B398DCC5E1DC9F3A5C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4ECC820625B541D4BF9A67D65B32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ADB3-D613-4EE8-A8C6-FB1620029204}"/>
      </w:docPartPr>
      <w:docPartBody>
        <w:p w:rsidR="009E0A6C" w:rsidRDefault="00F444AF" w:rsidP="00F444AF">
          <w:pPr>
            <w:pStyle w:val="4ECC820625B541D4BF9A67D65B32B47D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957424CCCD3A42C99984C47B2076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4DFC-DEC2-47CC-9EA2-E1FB208F97D3}"/>
      </w:docPartPr>
      <w:docPartBody>
        <w:p w:rsidR="009E0A6C" w:rsidRDefault="00F444AF" w:rsidP="00F444AF">
          <w:pPr>
            <w:pStyle w:val="957424CCCD3A42C99984C47B20764094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7431CD745D6844E9A038DA025C15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5AC7-9AB8-49F6-99EB-754C5DD87EDA}"/>
      </w:docPartPr>
      <w:docPartBody>
        <w:p w:rsidR="009E0A6C" w:rsidRDefault="00F444AF" w:rsidP="00F444AF">
          <w:pPr>
            <w:pStyle w:val="7431CD745D6844E9A038DA025C1515B9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BBBA3620B4704F12A43374DD6FA5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E14DC-91D0-4759-8CCA-09D59BB040CB}"/>
      </w:docPartPr>
      <w:docPartBody>
        <w:p w:rsidR="009E0A6C" w:rsidRDefault="00F444AF" w:rsidP="00F444AF">
          <w:pPr>
            <w:pStyle w:val="BBBA3620B4704F12A43374DD6FA5A7AD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49576873D002452D987B07A2C74A8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C1C5-18ED-419F-944B-74648C6F9377}"/>
      </w:docPartPr>
      <w:docPartBody>
        <w:p w:rsidR="009E0A6C" w:rsidRDefault="00F444AF" w:rsidP="00F444AF">
          <w:pPr>
            <w:pStyle w:val="49576873D002452D987B07A2C74A8059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B9984C8377B9413598CE0ABD809D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5D1C-FF90-4AC4-98AC-6CD1F43E33F4}"/>
      </w:docPartPr>
      <w:docPartBody>
        <w:p w:rsidR="009E0A6C" w:rsidRDefault="00F444AF" w:rsidP="00F444AF">
          <w:pPr>
            <w:pStyle w:val="B9984C8377B9413598CE0ABD809D5C50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0ED314BBCCCE43BA91DD5165838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A249-2600-436D-9CC0-5B0F5C678456}"/>
      </w:docPartPr>
      <w:docPartBody>
        <w:p w:rsidR="009E0A6C" w:rsidRDefault="00F444AF" w:rsidP="00F444AF">
          <w:pPr>
            <w:pStyle w:val="0ED314BBCCCE43BA91DD5165838B8178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C0F7758F08DB483C9E1D53F7573E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8440-C038-4CDE-BC8A-02572B52C613}"/>
      </w:docPartPr>
      <w:docPartBody>
        <w:p w:rsidR="009E0A6C" w:rsidRDefault="00F444AF" w:rsidP="00F444AF">
          <w:pPr>
            <w:pStyle w:val="C0F7758F08DB483C9E1D53F7573EC1A5"/>
          </w:pPr>
          <w:r w:rsidRPr="001A48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D3C0339288B41ECBE72758E3E674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96BE-4DD5-4161-A5BF-C9D02E0229D0}"/>
      </w:docPartPr>
      <w:docPartBody>
        <w:p w:rsidR="009E0A6C" w:rsidRDefault="00F444AF" w:rsidP="00F444AF">
          <w:pPr>
            <w:pStyle w:val="2D3C0339288B41ECBE72758E3E674B2E"/>
          </w:pPr>
          <w:r w:rsidRPr="001A48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D9EF05AFE7546239938A3078E0C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468F-0324-4662-83AF-4A689F123161}"/>
      </w:docPartPr>
      <w:docPartBody>
        <w:p w:rsidR="009E0A6C" w:rsidRDefault="00F444AF" w:rsidP="00F444AF">
          <w:pPr>
            <w:pStyle w:val="7D9EF05AFE7546239938A3078E0CB43D"/>
          </w:pPr>
          <w:r w:rsidRPr="003E4086">
            <w:rPr>
              <w:rStyle w:val="PlaceholderText"/>
            </w:rPr>
            <w:t>Click here to enter text.</w:t>
          </w:r>
        </w:p>
      </w:docPartBody>
    </w:docPart>
    <w:docPart>
      <w:docPartPr>
        <w:name w:val="B1FEA429CACC40D2B0AA3A4BA3C2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175D-4B99-4FAD-BF29-AA36C7A876A9}"/>
      </w:docPartPr>
      <w:docPartBody>
        <w:p w:rsidR="009E0A6C" w:rsidRDefault="00F444AF" w:rsidP="00F444AF">
          <w:pPr>
            <w:pStyle w:val="B1FEA429CACC40D2B0AA3A4BA3C2FB78"/>
          </w:pPr>
          <w:r w:rsidRPr="003E40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7CD"/>
    <w:rsid w:val="000B218E"/>
    <w:rsid w:val="004945AA"/>
    <w:rsid w:val="006237CD"/>
    <w:rsid w:val="009E0A6C"/>
    <w:rsid w:val="00DD1DDB"/>
    <w:rsid w:val="00F10475"/>
    <w:rsid w:val="00F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4AF"/>
    <w:rPr>
      <w:color w:val="808080"/>
    </w:rPr>
  </w:style>
  <w:style w:type="paragraph" w:customStyle="1" w:styleId="439F5AB156404FD6A1D4A526696EEF12">
    <w:name w:val="439F5AB156404FD6A1D4A526696EEF12"/>
    <w:rsid w:val="009E0A6C"/>
    <w:pPr>
      <w:spacing w:after="160" w:line="259" w:lineRule="auto"/>
    </w:pPr>
  </w:style>
  <w:style w:type="paragraph" w:customStyle="1" w:styleId="B89D8BB5A3E949D8B8DF0DEF94E1A7301">
    <w:name w:val="B89D8BB5A3E949D8B8DF0DEF94E1A7301"/>
    <w:rsid w:val="00623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D24B49F7842CAABAB05732AC54F871">
    <w:name w:val="CA3D24B49F7842CAABAB05732AC54F871"/>
    <w:rsid w:val="00623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DB57E4EBD4A12B8615522929296A61">
    <w:name w:val="566DB57E4EBD4A12B8615522929296A61"/>
    <w:rsid w:val="00623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16D80EAADA495EBF32B18B8EE7F28C1">
    <w:name w:val="0016D80EAADA495EBF32B18B8EE7F28C1"/>
    <w:rsid w:val="00623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463025FFE4AED93FB798C68AA95B31">
    <w:name w:val="E53463025FFE4AED93FB798C68AA95B31"/>
    <w:rsid w:val="00623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8D658438840539C8B625FB01392191">
    <w:name w:val="E4A8D658438840539C8B625FB01392191"/>
    <w:rsid w:val="00623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02712B5B04C04A81C8E3619C789FB">
    <w:name w:val="25802712B5B04C04A81C8E3619C789FB"/>
    <w:rsid w:val="00623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1C6EA3E6F64B4A8D7009B97AFB78FB">
    <w:name w:val="021C6EA3E6F64B4A8D7009B97AFB78FB"/>
    <w:rsid w:val="00623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338B142D34B1C9A2C62C99BF23FB0">
    <w:name w:val="46F338B142D34B1C9A2C62C99BF23FB0"/>
    <w:rsid w:val="00623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8CC17466C49E38C3625A5A9FF450C1">
    <w:name w:val="7258CC17466C49E38C3625A5A9FF450C1"/>
    <w:rsid w:val="00623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53AA815C43A3947BD13E1B043C371">
    <w:name w:val="E08153AA815C43A3947BD13E1B043C371"/>
    <w:rsid w:val="00623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BFE66AEAB4DBD9389A1DF38A37B50">
    <w:name w:val="495BFE66AEAB4DBD9389A1DF38A37B50"/>
    <w:rsid w:val="00623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4FE939F258465EAA49842D412FAF28">
    <w:name w:val="FF4FE939F258465EAA49842D412FAF28"/>
    <w:rsid w:val="00623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316CD589A4F9F98CCACE4293CE9BD">
    <w:name w:val="A76316CD589A4F9F98CCACE4293CE9BD"/>
    <w:rsid w:val="00F444AF"/>
  </w:style>
  <w:style w:type="paragraph" w:customStyle="1" w:styleId="9546152BAAD748B398DCC5E1DC9F3A5C">
    <w:name w:val="9546152BAAD748B398DCC5E1DC9F3A5C"/>
    <w:rsid w:val="00F444AF"/>
  </w:style>
  <w:style w:type="paragraph" w:customStyle="1" w:styleId="4ECC820625B541D4BF9A67D65B32B47D">
    <w:name w:val="4ECC820625B541D4BF9A67D65B32B47D"/>
    <w:rsid w:val="00F444AF"/>
  </w:style>
  <w:style w:type="paragraph" w:customStyle="1" w:styleId="957424CCCD3A42C99984C47B20764094">
    <w:name w:val="957424CCCD3A42C99984C47B20764094"/>
    <w:rsid w:val="00F444AF"/>
  </w:style>
  <w:style w:type="paragraph" w:customStyle="1" w:styleId="7431CD745D6844E9A038DA025C1515B9">
    <w:name w:val="7431CD745D6844E9A038DA025C1515B9"/>
    <w:rsid w:val="00F444AF"/>
  </w:style>
  <w:style w:type="paragraph" w:customStyle="1" w:styleId="BBBA3620B4704F12A43374DD6FA5A7AD">
    <w:name w:val="BBBA3620B4704F12A43374DD6FA5A7AD"/>
    <w:rsid w:val="00F444AF"/>
  </w:style>
  <w:style w:type="paragraph" w:customStyle="1" w:styleId="49576873D002452D987B07A2C74A8059">
    <w:name w:val="49576873D002452D987B07A2C74A8059"/>
    <w:rsid w:val="00F444AF"/>
  </w:style>
  <w:style w:type="paragraph" w:customStyle="1" w:styleId="B9984C8377B9413598CE0ABD809D5C50">
    <w:name w:val="B9984C8377B9413598CE0ABD809D5C50"/>
    <w:rsid w:val="00F444AF"/>
  </w:style>
  <w:style w:type="paragraph" w:customStyle="1" w:styleId="0ED314BBCCCE43BA91DD5165838B8178">
    <w:name w:val="0ED314BBCCCE43BA91DD5165838B8178"/>
    <w:rsid w:val="00F444AF"/>
  </w:style>
  <w:style w:type="paragraph" w:customStyle="1" w:styleId="C0F7758F08DB483C9E1D53F7573EC1A5">
    <w:name w:val="C0F7758F08DB483C9E1D53F7573EC1A5"/>
    <w:rsid w:val="00F444AF"/>
  </w:style>
  <w:style w:type="paragraph" w:customStyle="1" w:styleId="2D3C0339288B41ECBE72758E3E674B2E">
    <w:name w:val="2D3C0339288B41ECBE72758E3E674B2E"/>
    <w:rsid w:val="00F444AF"/>
  </w:style>
  <w:style w:type="paragraph" w:customStyle="1" w:styleId="7D9EF05AFE7546239938A3078E0CB43D">
    <w:name w:val="7D9EF05AFE7546239938A3078E0CB43D"/>
    <w:rsid w:val="00F444AF"/>
  </w:style>
  <w:style w:type="paragraph" w:customStyle="1" w:styleId="B1FEA429CACC40D2B0AA3A4BA3C2FB78">
    <w:name w:val="B1FEA429CACC40D2B0AA3A4BA3C2FB78"/>
    <w:rsid w:val="00F44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B05E-F712-4D66-A769-74EF5296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Encumbrance-Override form template KEEP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2003-2004 ENCUMBRANCE FORM</vt:lpstr>
    </vt:vector>
  </TitlesOfParts>
  <Company>Chicago State University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2003-2004 ENCUMBRANCE FORM</dc:title>
  <dc:creator>CSU</dc:creator>
  <cp:lastModifiedBy>Candies Warren</cp:lastModifiedBy>
  <cp:revision>2</cp:revision>
  <cp:lastPrinted>2018-08-21T20:13:00Z</cp:lastPrinted>
  <dcterms:created xsi:type="dcterms:W3CDTF">2022-09-23T14:45:00Z</dcterms:created>
  <dcterms:modified xsi:type="dcterms:W3CDTF">2022-09-23T14:45:00Z</dcterms:modified>
</cp:coreProperties>
</file>