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28" w:rsidRPr="00254E9F" w:rsidRDefault="008647E6" w:rsidP="00665AA8">
      <w:pPr>
        <w:rPr>
          <w:rFonts w:ascii="Times New Roman" w:hAnsi="Times New Roman"/>
          <w:b/>
          <w:sz w:val="24"/>
          <w:szCs w:val="24"/>
        </w:rPr>
      </w:pPr>
      <w:r>
        <w:rPr>
          <w:rFonts w:ascii="Times New Roman" w:hAnsi="Times New Roman"/>
          <w:b/>
          <w:sz w:val="24"/>
          <w:szCs w:val="24"/>
        </w:rPr>
        <w:t xml:space="preserve"> </w:t>
      </w:r>
      <w:r w:rsidR="00381090" w:rsidRPr="00254E9F">
        <w:rPr>
          <w:rFonts w:ascii="Times New Roman" w:hAnsi="Times New Roman"/>
          <w:b/>
          <w:sz w:val="24"/>
          <w:szCs w:val="24"/>
        </w:rPr>
        <w:t>Step 1:</w:t>
      </w:r>
      <w:r w:rsidR="00254E9F" w:rsidRPr="00254E9F">
        <w:rPr>
          <w:rFonts w:ascii="Times New Roman" w:hAnsi="Times New Roman"/>
          <w:b/>
          <w:sz w:val="24"/>
          <w:szCs w:val="24"/>
        </w:rPr>
        <w:t xml:space="preserve">  Understand the goals of your organization/department</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058"/>
      </w:tblGrid>
      <w:tr w:rsidR="00254E9F" w:rsidRPr="008D7444" w:rsidTr="008D7444">
        <w:tc>
          <w:tcPr>
            <w:tcW w:w="10008" w:type="dxa"/>
            <w:gridSpan w:val="2"/>
            <w:shd w:val="clear" w:color="auto" w:fill="auto"/>
          </w:tcPr>
          <w:p w:rsidR="00254E9F" w:rsidRPr="008D7444" w:rsidRDefault="00254E9F" w:rsidP="008D7444">
            <w:pPr>
              <w:spacing w:before="100" w:beforeAutospacing="1" w:after="100" w:afterAutospacing="1" w:line="240" w:lineRule="auto"/>
              <w:rPr>
                <w:rFonts w:ascii="Times New Roman" w:eastAsia="Times New Roman" w:hAnsi="Times New Roman"/>
                <w:color w:val="000000"/>
              </w:rPr>
            </w:pPr>
            <w:r w:rsidRPr="008D7444">
              <w:rPr>
                <w:rFonts w:ascii="Times New Roman" w:eastAsia="Times New Roman" w:hAnsi="Times New Roman"/>
                <w:color w:val="000000"/>
              </w:rPr>
              <w:t xml:space="preserve">ACTION: Identify the vision of your organization/department: </w:t>
            </w:r>
          </w:p>
          <w:p w:rsidR="00254E9F" w:rsidRPr="008D7444" w:rsidRDefault="00254E9F" w:rsidP="008D7444">
            <w:pPr>
              <w:numPr>
                <w:ilvl w:val="0"/>
                <w:numId w:val="1"/>
              </w:numPr>
              <w:tabs>
                <w:tab w:val="clear" w:pos="360"/>
                <w:tab w:val="num" w:pos="1080"/>
              </w:tabs>
              <w:spacing w:after="0" w:line="240" w:lineRule="auto"/>
              <w:ind w:left="1080"/>
              <w:rPr>
                <w:rFonts w:ascii="Times New Roman" w:hAnsi="Times New Roman"/>
                <w:iCs/>
              </w:rPr>
            </w:pPr>
            <w:r w:rsidRPr="008D7444">
              <w:rPr>
                <w:rFonts w:ascii="Times New Roman" w:hAnsi="Times New Roman"/>
                <w:iCs/>
              </w:rPr>
              <w:t>State the vision and values.</w:t>
            </w:r>
          </w:p>
          <w:p w:rsidR="00254E9F" w:rsidRPr="008D7444" w:rsidRDefault="00254E9F" w:rsidP="008D7444">
            <w:pPr>
              <w:numPr>
                <w:ilvl w:val="0"/>
                <w:numId w:val="1"/>
              </w:numPr>
              <w:tabs>
                <w:tab w:val="clear" w:pos="360"/>
                <w:tab w:val="num" w:pos="1080"/>
              </w:tabs>
              <w:spacing w:after="0" w:line="240" w:lineRule="auto"/>
              <w:ind w:left="1080"/>
              <w:rPr>
                <w:rFonts w:ascii="Arial" w:hAnsi="Arial" w:cs="Arial"/>
                <w:sz w:val="24"/>
              </w:rPr>
            </w:pPr>
            <w:r w:rsidRPr="008D7444">
              <w:rPr>
                <w:rFonts w:ascii="Times New Roman" w:hAnsi="Times New Roman"/>
                <w:iCs/>
              </w:rPr>
              <w:t>Describe the agency's core responsibilities/programs</w:t>
            </w:r>
            <w:r w:rsidRPr="008D7444">
              <w:rPr>
                <w:rFonts w:ascii="Times New Roman" w:hAnsi="Times New Roman"/>
              </w:rPr>
              <w:t>.</w:t>
            </w:r>
          </w:p>
          <w:p w:rsidR="00254E9F" w:rsidRPr="008D7444" w:rsidRDefault="00254E9F" w:rsidP="008D7444">
            <w:pPr>
              <w:spacing w:after="0" w:line="240" w:lineRule="auto"/>
            </w:pPr>
          </w:p>
        </w:tc>
      </w:tr>
      <w:tr w:rsidR="00254E9F" w:rsidRPr="008D7444" w:rsidTr="008D7444">
        <w:tc>
          <w:tcPr>
            <w:tcW w:w="10008" w:type="dxa"/>
            <w:gridSpan w:val="2"/>
            <w:shd w:val="clear" w:color="auto" w:fill="auto"/>
          </w:tcPr>
          <w:p w:rsidR="00254E9F" w:rsidRPr="008D7444" w:rsidRDefault="00254E9F" w:rsidP="008D7444">
            <w:pPr>
              <w:spacing w:after="0" w:line="240" w:lineRule="auto"/>
              <w:rPr>
                <w:rFonts w:ascii="Times New Roman" w:hAnsi="Times New Roman"/>
              </w:rPr>
            </w:pPr>
            <w:r w:rsidRPr="008D7444">
              <w:rPr>
                <w:rFonts w:ascii="Times New Roman" w:hAnsi="Times New Roman"/>
              </w:rPr>
              <w:t>Vision Statement:</w:t>
            </w:r>
          </w:p>
          <w:p w:rsidR="00D652E9" w:rsidRPr="008D7444" w:rsidRDefault="00E975EE" w:rsidP="008D7444">
            <w:pPr>
              <w:spacing w:after="0" w:line="240" w:lineRule="auto"/>
              <w:rPr>
                <w:rFonts w:ascii="Times New Roman" w:hAnsi="Times New Roman"/>
              </w:rPr>
            </w:pPr>
            <w:r w:rsidRPr="008D7444">
              <w:rPr>
                <w:rFonts w:ascii="Times New Roman" w:hAnsi="Times New Roman"/>
              </w:rPr>
              <w:t xml:space="preserve"> </w:t>
            </w:r>
          </w:p>
          <w:p w:rsidR="00665AA8" w:rsidRPr="008D7444" w:rsidRDefault="00D9071B" w:rsidP="008D7444">
            <w:pPr>
              <w:spacing w:after="0" w:line="240" w:lineRule="auto"/>
              <w:rPr>
                <w:rFonts w:ascii="Times New Roman" w:hAnsi="Times New Roman"/>
              </w:rPr>
            </w:pPr>
            <w:permStart w:id="1373635545" w:edGrp="everyone"/>
            <w:r>
              <w:rPr>
                <w:rFonts w:ascii="Times New Roman" w:hAnsi="Times New Roman"/>
              </w:rPr>
              <w:t xml:space="preserve">  </w:t>
            </w:r>
          </w:p>
          <w:permEnd w:id="1373635545"/>
          <w:p w:rsidR="00254E9F" w:rsidRPr="008D7444" w:rsidRDefault="00254E9F" w:rsidP="008D7444">
            <w:pPr>
              <w:spacing w:after="0" w:line="240" w:lineRule="auto"/>
              <w:rPr>
                <w:rFonts w:ascii="Times New Roman" w:hAnsi="Times New Roman"/>
              </w:rPr>
            </w:pPr>
          </w:p>
        </w:tc>
      </w:tr>
      <w:tr w:rsidR="00381090" w:rsidRPr="008D7444" w:rsidTr="008D7444">
        <w:tc>
          <w:tcPr>
            <w:tcW w:w="4950" w:type="dxa"/>
            <w:shd w:val="clear" w:color="auto" w:fill="auto"/>
          </w:tcPr>
          <w:p w:rsidR="00381090" w:rsidRPr="008D7444" w:rsidRDefault="00665AA8" w:rsidP="008D7444">
            <w:pPr>
              <w:spacing w:after="0" w:line="240" w:lineRule="auto"/>
              <w:rPr>
                <w:rFonts w:ascii="Times New Roman" w:hAnsi="Times New Roman"/>
              </w:rPr>
            </w:pPr>
            <w:r w:rsidRPr="008D7444">
              <w:rPr>
                <w:rFonts w:ascii="Times New Roman" w:hAnsi="Times New Roman"/>
              </w:rPr>
              <w:t>Core Responsibilities:</w:t>
            </w:r>
          </w:p>
          <w:p w:rsidR="004C24A1" w:rsidRDefault="004C24A1" w:rsidP="008D7444">
            <w:pPr>
              <w:spacing w:after="0" w:line="240" w:lineRule="auto"/>
              <w:rPr>
                <w:rFonts w:ascii="Times New Roman" w:hAnsi="Times New Roman"/>
              </w:rPr>
            </w:pPr>
          </w:p>
          <w:p w:rsidR="006D74FA" w:rsidRPr="008D7444" w:rsidRDefault="00D9071B" w:rsidP="008D7444">
            <w:pPr>
              <w:spacing w:after="0" w:line="240" w:lineRule="auto"/>
              <w:rPr>
                <w:rFonts w:ascii="Times New Roman" w:hAnsi="Times New Roman"/>
              </w:rPr>
            </w:pPr>
            <w:permStart w:id="1144862568" w:edGrp="everyone"/>
            <w:r>
              <w:rPr>
                <w:rFonts w:ascii="Times New Roman" w:hAnsi="Times New Roman"/>
              </w:rPr>
              <w:t xml:space="preserve">  </w:t>
            </w:r>
          </w:p>
          <w:permEnd w:id="1144862568"/>
          <w:p w:rsidR="00665AA8" w:rsidRPr="008D7444" w:rsidRDefault="00665AA8" w:rsidP="008D7444">
            <w:pPr>
              <w:spacing w:after="0" w:line="240" w:lineRule="auto"/>
              <w:rPr>
                <w:rFonts w:ascii="Times New Roman" w:hAnsi="Times New Roman"/>
              </w:rPr>
            </w:pPr>
          </w:p>
        </w:tc>
        <w:tc>
          <w:tcPr>
            <w:tcW w:w="5058" w:type="dxa"/>
            <w:shd w:val="clear" w:color="auto" w:fill="auto"/>
          </w:tcPr>
          <w:p w:rsidR="009C2001" w:rsidRPr="008D7444" w:rsidRDefault="00665AA8" w:rsidP="008D7444">
            <w:pPr>
              <w:spacing w:after="0" w:line="240" w:lineRule="auto"/>
              <w:rPr>
                <w:rFonts w:ascii="Times New Roman" w:hAnsi="Times New Roman"/>
              </w:rPr>
            </w:pPr>
            <w:r w:rsidRPr="008D7444">
              <w:rPr>
                <w:rFonts w:ascii="Times New Roman" w:hAnsi="Times New Roman"/>
              </w:rPr>
              <w:t>Programs:</w:t>
            </w:r>
          </w:p>
          <w:p w:rsidR="00A2322B" w:rsidRDefault="00D9071B" w:rsidP="008D7444">
            <w:pPr>
              <w:spacing w:after="0" w:line="240" w:lineRule="auto"/>
              <w:rPr>
                <w:rFonts w:ascii="Times New Roman" w:hAnsi="Times New Roman"/>
              </w:rPr>
            </w:pPr>
            <w:permStart w:id="214376036" w:edGrp="everyone"/>
            <w:r>
              <w:rPr>
                <w:rFonts w:ascii="Times New Roman" w:hAnsi="Times New Roman"/>
              </w:rPr>
              <w:t xml:space="preserve"> </w:t>
            </w:r>
          </w:p>
          <w:permEnd w:id="214376036"/>
          <w:p w:rsidR="00D9071B" w:rsidRPr="008D7444" w:rsidRDefault="00D9071B" w:rsidP="008D7444">
            <w:pPr>
              <w:spacing w:after="0" w:line="240" w:lineRule="auto"/>
              <w:rPr>
                <w:rFonts w:ascii="Times New Roman" w:hAnsi="Times New Roman"/>
              </w:rPr>
            </w:pPr>
          </w:p>
        </w:tc>
      </w:tr>
    </w:tbl>
    <w:p w:rsidR="00381090" w:rsidRDefault="00381090"/>
    <w:p w:rsidR="00381090" w:rsidRDefault="00381090"/>
    <w:p w:rsidR="00665AA8" w:rsidRDefault="00665AA8" w:rsidP="00665AA8">
      <w:pPr>
        <w:rPr>
          <w:rFonts w:ascii="Times New Roman" w:eastAsia="Times New Roman" w:hAnsi="Times New Roman"/>
          <w:b/>
          <w:color w:val="000000"/>
        </w:rPr>
      </w:pPr>
      <w:r>
        <w:br w:type="page"/>
      </w:r>
      <w:r w:rsidRPr="00665AA8">
        <w:rPr>
          <w:rFonts w:ascii="Times New Roman" w:eastAsia="Times New Roman" w:hAnsi="Times New Roman"/>
          <w:b/>
          <w:color w:val="000000"/>
          <w:sz w:val="24"/>
          <w:szCs w:val="24"/>
        </w:rPr>
        <w:lastRenderedPageBreak/>
        <w:t xml:space="preserve">Step 2: Describe your </w:t>
      </w:r>
      <w:r>
        <w:rPr>
          <w:rFonts w:ascii="Times New Roman" w:eastAsia="Times New Roman" w:hAnsi="Times New Roman"/>
          <w:b/>
          <w:color w:val="000000"/>
          <w:sz w:val="24"/>
          <w:szCs w:val="24"/>
        </w:rPr>
        <w:t>department</w:t>
      </w:r>
      <w:r w:rsidRPr="00665AA8">
        <w:rPr>
          <w:rFonts w:ascii="Times New Roman" w:eastAsia="Times New Roman" w:hAnsi="Times New Roman"/>
          <w:b/>
          <w:color w:val="000000"/>
          <w:sz w:val="24"/>
          <w:szCs w:val="24"/>
        </w:rPr>
        <w:t xml:space="preserve">’s goals and the structure you will need to achieve them. </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665AA8" w:rsidRPr="008D7444" w:rsidTr="008D7444">
        <w:tc>
          <w:tcPr>
            <w:tcW w:w="10008" w:type="dxa"/>
            <w:shd w:val="clear" w:color="auto" w:fill="auto"/>
          </w:tcPr>
          <w:p w:rsidR="00665AA8" w:rsidRPr="008D7444" w:rsidRDefault="00665AA8" w:rsidP="008D7444">
            <w:pPr>
              <w:spacing w:before="100" w:beforeAutospacing="1" w:after="100" w:afterAutospacing="1" w:line="240" w:lineRule="auto"/>
              <w:rPr>
                <w:rFonts w:ascii="Times New Roman" w:eastAsia="Times New Roman" w:hAnsi="Times New Roman"/>
                <w:color w:val="000000"/>
              </w:rPr>
            </w:pPr>
            <w:r w:rsidRPr="008D7444">
              <w:rPr>
                <w:rFonts w:ascii="Times New Roman" w:eastAsia="Times New Roman" w:hAnsi="Times New Roman"/>
                <w:color w:val="000000"/>
              </w:rPr>
              <w:t xml:space="preserve">ACTIONS: </w:t>
            </w:r>
          </w:p>
          <w:p w:rsidR="00A3643D" w:rsidRPr="008D7444" w:rsidRDefault="00665AA8" w:rsidP="008D7444">
            <w:pPr>
              <w:pStyle w:val="ListParagraph"/>
              <w:numPr>
                <w:ilvl w:val="0"/>
                <w:numId w:val="2"/>
              </w:numPr>
              <w:spacing w:before="100" w:beforeAutospacing="1" w:after="100" w:afterAutospacing="1" w:line="240" w:lineRule="auto"/>
              <w:jc w:val="both"/>
              <w:rPr>
                <w:rFonts w:ascii="Times New Roman" w:eastAsia="Times New Roman" w:hAnsi="Times New Roman"/>
                <w:color w:val="000000"/>
              </w:rPr>
            </w:pPr>
            <w:r w:rsidRPr="008D7444">
              <w:rPr>
                <w:rFonts w:ascii="Times New Roman" w:eastAsia="Times New Roman" w:hAnsi="Times New Roman"/>
                <w:color w:val="000000"/>
              </w:rPr>
              <w:t xml:space="preserve">List the goals of your workgroup in the column entitled "Department Goal Description." </w:t>
            </w:r>
          </w:p>
          <w:p w:rsidR="00665AA8" w:rsidRPr="008D7444" w:rsidRDefault="00665AA8" w:rsidP="008D7444">
            <w:pPr>
              <w:pStyle w:val="ListParagraph"/>
              <w:numPr>
                <w:ilvl w:val="0"/>
                <w:numId w:val="2"/>
              </w:numPr>
              <w:spacing w:before="100" w:beforeAutospacing="1" w:after="100" w:afterAutospacing="1" w:line="240" w:lineRule="auto"/>
              <w:rPr>
                <w:rFonts w:ascii="Times New Roman" w:eastAsia="Times New Roman" w:hAnsi="Times New Roman"/>
                <w:color w:val="000000"/>
              </w:rPr>
            </w:pPr>
            <w:r w:rsidRPr="008D7444">
              <w:rPr>
                <w:rFonts w:ascii="Times New Roman" w:eastAsia="Times New Roman" w:hAnsi="Times New Roman"/>
                <w:color w:val="000000"/>
              </w:rPr>
              <w:t xml:space="preserve">List your plan to achieve each goal in the column entitled "Plan to Achieve." </w:t>
            </w:r>
          </w:p>
          <w:p w:rsidR="00665AA8" w:rsidRPr="008D7444" w:rsidRDefault="00665AA8" w:rsidP="008D7444">
            <w:pPr>
              <w:pStyle w:val="ListParagraph"/>
              <w:numPr>
                <w:ilvl w:val="0"/>
                <w:numId w:val="2"/>
              </w:numPr>
              <w:spacing w:before="100" w:beforeAutospacing="1" w:after="100" w:afterAutospacing="1" w:line="240" w:lineRule="auto"/>
              <w:rPr>
                <w:rFonts w:ascii="Times New Roman" w:eastAsia="Times New Roman" w:hAnsi="Times New Roman"/>
                <w:color w:val="000000"/>
              </w:rPr>
            </w:pPr>
            <w:r w:rsidRPr="008D7444">
              <w:rPr>
                <w:rFonts w:ascii="Times New Roman" w:eastAsia="Times New Roman" w:hAnsi="Times New Roman"/>
                <w:color w:val="000000"/>
              </w:rPr>
              <w:t xml:space="preserve">Insert or attach a copy of the proposed organization chart that you will use to achieve your goals. </w:t>
            </w:r>
          </w:p>
          <w:p w:rsidR="00665AA8" w:rsidRPr="008D7444" w:rsidRDefault="00665AA8" w:rsidP="008D7444">
            <w:pPr>
              <w:pStyle w:val="ListParagraph"/>
              <w:numPr>
                <w:ilvl w:val="0"/>
                <w:numId w:val="2"/>
              </w:numPr>
              <w:spacing w:after="0" w:line="240" w:lineRule="auto"/>
              <w:jc w:val="both"/>
              <w:rPr>
                <w:rFonts w:ascii="Verdana" w:eastAsia="Times New Roman" w:hAnsi="Verdana"/>
                <w:color w:val="000000"/>
                <w:sz w:val="20"/>
                <w:szCs w:val="20"/>
              </w:rPr>
            </w:pPr>
            <w:r w:rsidRPr="008D7444">
              <w:rPr>
                <w:rFonts w:ascii="Times New Roman" w:eastAsia="Times New Roman" w:hAnsi="Times New Roman"/>
                <w:color w:val="000000"/>
              </w:rPr>
              <w:t>List the roles (Example: Project Manager) you will need in the column entitled "</w:t>
            </w:r>
            <w:r w:rsidR="00EC711C" w:rsidRPr="008D7444">
              <w:rPr>
                <w:rFonts w:ascii="Times New Roman" w:eastAsia="Times New Roman" w:hAnsi="Times New Roman"/>
                <w:color w:val="000000"/>
              </w:rPr>
              <w:t>Proposed</w:t>
            </w:r>
            <w:r w:rsidRPr="008D7444">
              <w:rPr>
                <w:rFonts w:ascii="Times New Roman" w:eastAsia="Times New Roman" w:hAnsi="Times New Roman"/>
                <w:color w:val="000000"/>
              </w:rPr>
              <w:t xml:space="preserve"> Workgroup Roles," and identify with a “x” whether you (1) already have them, (2) plan to </w:t>
            </w:r>
            <w:r w:rsidR="003A5555" w:rsidRPr="008D7444">
              <w:rPr>
                <w:rFonts w:ascii="Times New Roman" w:eastAsia="Times New Roman" w:hAnsi="Times New Roman"/>
                <w:color w:val="000000"/>
              </w:rPr>
              <w:t>develop them,</w:t>
            </w:r>
            <w:r w:rsidRPr="008D7444">
              <w:rPr>
                <w:rFonts w:ascii="Times New Roman" w:eastAsia="Times New Roman" w:hAnsi="Times New Roman"/>
                <w:color w:val="000000"/>
              </w:rPr>
              <w:t xml:space="preserve"> (3) </w:t>
            </w:r>
            <w:r w:rsidR="003A5555" w:rsidRPr="008D7444">
              <w:rPr>
                <w:rFonts w:ascii="Times New Roman" w:eastAsia="Times New Roman" w:hAnsi="Times New Roman"/>
                <w:color w:val="000000"/>
              </w:rPr>
              <w:t>hire</w:t>
            </w:r>
            <w:r w:rsidRPr="008D7444">
              <w:rPr>
                <w:rFonts w:ascii="Times New Roman" w:eastAsia="Times New Roman" w:hAnsi="Times New Roman"/>
                <w:color w:val="000000"/>
              </w:rPr>
              <w:t xml:space="preserve"> them</w:t>
            </w:r>
            <w:r w:rsidR="003A5555" w:rsidRPr="008D7444">
              <w:rPr>
                <w:rFonts w:ascii="Times New Roman" w:eastAsia="Times New Roman" w:hAnsi="Times New Roman"/>
                <w:color w:val="000000"/>
              </w:rPr>
              <w:t>, or (4) outsource them</w:t>
            </w:r>
            <w:r w:rsidRPr="008D7444">
              <w:rPr>
                <w:rFonts w:ascii="Times New Roman" w:eastAsia="Times New Roman" w:hAnsi="Times New Roman"/>
                <w:color w:val="000000"/>
              </w:rPr>
              <w:t xml:space="preserve"> in the appropriate columns.</w:t>
            </w:r>
          </w:p>
          <w:p w:rsidR="003A5555" w:rsidRPr="008D7444" w:rsidRDefault="003A5555" w:rsidP="008D7444">
            <w:pPr>
              <w:spacing w:after="0" w:line="240" w:lineRule="auto"/>
              <w:rPr>
                <w:rFonts w:ascii="Times New Roman" w:hAnsi="Times New Roman"/>
              </w:rPr>
            </w:pPr>
          </w:p>
        </w:tc>
      </w:tr>
    </w:tbl>
    <w:p w:rsidR="00FF3CD9" w:rsidRDefault="00FF3CD9"/>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3"/>
        <w:gridCol w:w="1378"/>
        <w:gridCol w:w="1159"/>
        <w:gridCol w:w="1077"/>
        <w:gridCol w:w="1070"/>
        <w:gridCol w:w="1121"/>
      </w:tblGrid>
      <w:tr w:rsidR="0017635A" w:rsidRPr="008D7444" w:rsidTr="008D7444">
        <w:tc>
          <w:tcPr>
            <w:tcW w:w="4203" w:type="dxa"/>
            <w:shd w:val="clear" w:color="auto" w:fill="auto"/>
          </w:tcPr>
          <w:p w:rsidR="00FF3CD9" w:rsidRPr="00D9071B" w:rsidRDefault="003A5555" w:rsidP="00D9071B">
            <w:pPr>
              <w:spacing w:after="0" w:line="240" w:lineRule="auto"/>
              <w:rPr>
                <w:rFonts w:ascii="Times New Roman" w:hAnsi="Times New Roman"/>
              </w:rPr>
            </w:pPr>
            <w:r w:rsidRPr="008D7444">
              <w:rPr>
                <w:rFonts w:ascii="Times New Roman" w:hAnsi="Times New Roman"/>
              </w:rPr>
              <w:t>Department Goal Description:</w:t>
            </w:r>
            <w:r w:rsidR="00D9071B">
              <w:rPr>
                <w:rFonts w:ascii="Times New Roman" w:hAnsi="Times New Roman"/>
              </w:rPr>
              <w:br/>
            </w:r>
            <w:permStart w:id="258821842" w:edGrp="everyone"/>
            <w:r w:rsidR="00D9071B">
              <w:rPr>
                <w:rFonts w:ascii="Times New Roman" w:hAnsi="Times New Roman"/>
              </w:rPr>
              <w:t xml:space="preserve"> </w:t>
            </w:r>
          </w:p>
          <w:permEnd w:id="258821842"/>
          <w:p w:rsidR="00F556D1" w:rsidRPr="008D7444" w:rsidRDefault="00F556D1" w:rsidP="008D7444">
            <w:pPr>
              <w:spacing w:after="0" w:line="240" w:lineRule="auto"/>
              <w:rPr>
                <w:rFonts w:ascii="Times New Roman" w:hAnsi="Times New Roman"/>
              </w:rPr>
            </w:pPr>
          </w:p>
        </w:tc>
        <w:tc>
          <w:tcPr>
            <w:tcW w:w="5805" w:type="dxa"/>
            <w:gridSpan w:val="5"/>
            <w:shd w:val="clear" w:color="auto" w:fill="auto"/>
          </w:tcPr>
          <w:p w:rsidR="00C53141" w:rsidRPr="008D7444" w:rsidRDefault="003A5555" w:rsidP="008D7444">
            <w:pPr>
              <w:spacing w:after="0" w:line="240" w:lineRule="auto"/>
              <w:rPr>
                <w:rFonts w:ascii="Times New Roman" w:hAnsi="Times New Roman"/>
              </w:rPr>
            </w:pPr>
            <w:r w:rsidRPr="008D7444">
              <w:rPr>
                <w:rFonts w:ascii="Times New Roman" w:hAnsi="Times New Roman"/>
              </w:rPr>
              <w:t>Plan to Achieve:</w:t>
            </w:r>
          </w:p>
          <w:p w:rsidR="00FF3CD9" w:rsidRPr="008D7444" w:rsidRDefault="00D9071B" w:rsidP="006D74FA">
            <w:pPr>
              <w:pStyle w:val="ListParagraph"/>
              <w:spacing w:after="0" w:line="240" w:lineRule="auto"/>
              <w:ind w:left="0"/>
              <w:rPr>
                <w:rFonts w:ascii="Times New Roman" w:hAnsi="Times New Roman"/>
              </w:rPr>
            </w:pPr>
            <w:permStart w:id="1115122306" w:edGrp="everyone"/>
            <w:r>
              <w:rPr>
                <w:rFonts w:ascii="Arial" w:hAnsi="Arial" w:cs="Arial"/>
                <w:sz w:val="20"/>
                <w:szCs w:val="20"/>
              </w:rPr>
              <w:t xml:space="preserve"> </w:t>
            </w:r>
            <w:r w:rsidR="00FF3CD9" w:rsidRPr="008D7444">
              <w:rPr>
                <w:rFonts w:ascii="Arial" w:hAnsi="Arial" w:cs="Arial"/>
                <w:sz w:val="20"/>
                <w:szCs w:val="20"/>
              </w:rPr>
              <w:t xml:space="preserve"> </w:t>
            </w:r>
            <w:permEnd w:id="1115122306"/>
          </w:p>
        </w:tc>
      </w:tr>
      <w:tr w:rsidR="003A5555" w:rsidRPr="008D7444" w:rsidTr="008D7444">
        <w:tc>
          <w:tcPr>
            <w:tcW w:w="10008" w:type="dxa"/>
            <w:gridSpan w:val="6"/>
            <w:shd w:val="clear" w:color="auto" w:fill="auto"/>
          </w:tcPr>
          <w:p w:rsidR="007B1C5E" w:rsidRPr="008D7444" w:rsidRDefault="007B1C5E" w:rsidP="008D7444">
            <w:pPr>
              <w:spacing w:after="0" w:line="240" w:lineRule="auto"/>
              <w:rPr>
                <w:rFonts w:ascii="Times New Roman" w:hAnsi="Times New Roman"/>
              </w:rPr>
            </w:pPr>
            <w:r w:rsidRPr="008D7444">
              <w:rPr>
                <w:rFonts w:ascii="Times New Roman" w:hAnsi="Times New Roman"/>
              </w:rPr>
              <w:t xml:space="preserve">Proposed </w:t>
            </w:r>
            <w:r w:rsidR="003A5555" w:rsidRPr="008D7444">
              <w:rPr>
                <w:rFonts w:ascii="Times New Roman" w:hAnsi="Times New Roman"/>
              </w:rPr>
              <w:t>Organizational Chart</w:t>
            </w:r>
            <w:r w:rsidR="001807B9" w:rsidRPr="008D7444">
              <w:rPr>
                <w:rFonts w:ascii="Times New Roman" w:hAnsi="Times New Roman"/>
              </w:rPr>
              <w:t xml:space="preserve"> (roles only)</w:t>
            </w:r>
            <w:r w:rsidR="003A5555" w:rsidRPr="008D7444">
              <w:rPr>
                <w:rFonts w:ascii="Times New Roman" w:hAnsi="Times New Roman"/>
              </w:rPr>
              <w:t xml:space="preserve">:                                                                                                   </w:t>
            </w:r>
          </w:p>
          <w:p w:rsidR="003A5555" w:rsidRPr="008D7444" w:rsidRDefault="003A5555" w:rsidP="008D7444">
            <w:pPr>
              <w:spacing w:after="0" w:line="240" w:lineRule="auto"/>
              <w:rPr>
                <w:rFonts w:ascii="Times New Roman" w:hAnsi="Times New Roman"/>
                <w:sz w:val="16"/>
                <w:szCs w:val="16"/>
              </w:rPr>
            </w:pPr>
            <w:r w:rsidRPr="008D7444">
              <w:rPr>
                <w:rFonts w:ascii="Times New Roman" w:hAnsi="Times New Roman"/>
                <w:sz w:val="16"/>
                <w:szCs w:val="16"/>
              </w:rPr>
              <w:t>* please indicate if attached</w:t>
            </w:r>
          </w:p>
          <w:p w:rsidR="003A5555" w:rsidRPr="008D7444" w:rsidRDefault="00CD3AF7" w:rsidP="008D7444">
            <w:pPr>
              <w:spacing w:after="0" w:line="240" w:lineRule="auto"/>
              <w:rPr>
                <w:rFonts w:ascii="Times New Roman" w:hAnsi="Times New Roman"/>
              </w:rPr>
            </w:pPr>
            <w:r w:rsidRPr="008D7444">
              <w:rPr>
                <w:rFonts w:ascii="Times New Roman" w:hAnsi="Times New Roman"/>
              </w:rPr>
              <w:t xml:space="preserve"> </w:t>
            </w:r>
            <w:permStart w:id="1483605694" w:edGrp="everyone"/>
          </w:p>
          <w:p w:rsidR="003A5555" w:rsidRPr="008D7444" w:rsidRDefault="003A5555" w:rsidP="008D7444">
            <w:pPr>
              <w:spacing w:after="0" w:line="240" w:lineRule="auto"/>
              <w:rPr>
                <w:rFonts w:ascii="Times New Roman" w:hAnsi="Times New Roman"/>
              </w:rPr>
            </w:pPr>
          </w:p>
          <w:p w:rsidR="003A5555" w:rsidRPr="008D7444" w:rsidRDefault="003A5555" w:rsidP="008D7444">
            <w:pPr>
              <w:spacing w:after="0" w:line="240" w:lineRule="auto"/>
              <w:rPr>
                <w:rFonts w:ascii="Times New Roman" w:hAnsi="Times New Roman"/>
              </w:rPr>
            </w:pPr>
          </w:p>
          <w:p w:rsidR="003A5555" w:rsidRPr="008D7444" w:rsidRDefault="003A5555" w:rsidP="008D7444">
            <w:pPr>
              <w:spacing w:after="0" w:line="240" w:lineRule="auto"/>
              <w:rPr>
                <w:rFonts w:ascii="Times New Roman" w:hAnsi="Times New Roman"/>
              </w:rPr>
            </w:pPr>
          </w:p>
          <w:p w:rsidR="003A5555" w:rsidRPr="008D7444" w:rsidRDefault="003A5555" w:rsidP="008D7444">
            <w:pPr>
              <w:spacing w:after="0" w:line="240" w:lineRule="auto"/>
              <w:rPr>
                <w:rFonts w:ascii="Times New Roman" w:hAnsi="Times New Roman"/>
              </w:rPr>
            </w:pPr>
          </w:p>
          <w:permEnd w:id="1483605694"/>
          <w:p w:rsidR="003A5555" w:rsidRPr="008D7444" w:rsidRDefault="003A5555" w:rsidP="008D7444">
            <w:pPr>
              <w:spacing w:after="0" w:line="240" w:lineRule="auto"/>
              <w:rPr>
                <w:rFonts w:ascii="Times New Roman" w:hAnsi="Times New Roman"/>
              </w:rPr>
            </w:pPr>
          </w:p>
        </w:tc>
      </w:tr>
      <w:tr w:rsidR="006D74FA" w:rsidRPr="008D7444" w:rsidTr="008D7444">
        <w:tc>
          <w:tcPr>
            <w:tcW w:w="5581" w:type="dxa"/>
            <w:gridSpan w:val="2"/>
            <w:shd w:val="clear" w:color="auto" w:fill="auto"/>
          </w:tcPr>
          <w:p w:rsidR="00665AA8" w:rsidRPr="008D7444" w:rsidRDefault="00EC711C" w:rsidP="008D7444">
            <w:pPr>
              <w:spacing w:after="0" w:line="240" w:lineRule="auto"/>
              <w:rPr>
                <w:rFonts w:ascii="Times New Roman" w:hAnsi="Times New Roman"/>
              </w:rPr>
            </w:pPr>
            <w:r w:rsidRPr="008D7444">
              <w:rPr>
                <w:rFonts w:ascii="Times New Roman" w:hAnsi="Times New Roman"/>
              </w:rPr>
              <w:t>Proposed</w:t>
            </w:r>
            <w:r w:rsidR="003A5555" w:rsidRPr="008D7444">
              <w:rPr>
                <w:rFonts w:ascii="Times New Roman" w:hAnsi="Times New Roman"/>
              </w:rPr>
              <w:t xml:space="preserve"> Workgroup Roles:</w:t>
            </w:r>
          </w:p>
        </w:tc>
        <w:tc>
          <w:tcPr>
            <w:tcW w:w="1159" w:type="dxa"/>
            <w:shd w:val="clear" w:color="auto" w:fill="auto"/>
          </w:tcPr>
          <w:p w:rsidR="00665AA8" w:rsidRPr="008D7444" w:rsidRDefault="003A5555" w:rsidP="008D7444">
            <w:pPr>
              <w:spacing w:after="0" w:line="240" w:lineRule="auto"/>
              <w:jc w:val="center"/>
              <w:rPr>
                <w:rFonts w:ascii="Times New Roman" w:hAnsi="Times New Roman"/>
              </w:rPr>
            </w:pPr>
            <w:r w:rsidRPr="008D7444">
              <w:rPr>
                <w:rFonts w:ascii="Times New Roman" w:hAnsi="Times New Roman"/>
              </w:rPr>
              <w:t>Have</w:t>
            </w:r>
          </w:p>
        </w:tc>
        <w:tc>
          <w:tcPr>
            <w:tcW w:w="1077" w:type="dxa"/>
            <w:shd w:val="clear" w:color="auto" w:fill="auto"/>
          </w:tcPr>
          <w:p w:rsidR="00665AA8" w:rsidRPr="008D7444" w:rsidRDefault="003A5555" w:rsidP="008D7444">
            <w:pPr>
              <w:spacing w:after="0" w:line="240" w:lineRule="auto"/>
              <w:jc w:val="center"/>
              <w:rPr>
                <w:rFonts w:ascii="Times New Roman" w:hAnsi="Times New Roman"/>
              </w:rPr>
            </w:pPr>
            <w:r w:rsidRPr="008D7444">
              <w:rPr>
                <w:rFonts w:ascii="Times New Roman" w:hAnsi="Times New Roman"/>
              </w:rPr>
              <w:t>Develop</w:t>
            </w:r>
          </w:p>
        </w:tc>
        <w:tc>
          <w:tcPr>
            <w:tcW w:w="1070" w:type="dxa"/>
            <w:shd w:val="clear" w:color="auto" w:fill="auto"/>
          </w:tcPr>
          <w:p w:rsidR="00665AA8" w:rsidRPr="008D7444" w:rsidRDefault="003A5555" w:rsidP="008D7444">
            <w:pPr>
              <w:spacing w:after="0" w:line="240" w:lineRule="auto"/>
              <w:jc w:val="center"/>
              <w:rPr>
                <w:rFonts w:ascii="Times New Roman" w:hAnsi="Times New Roman"/>
              </w:rPr>
            </w:pPr>
            <w:r w:rsidRPr="008D7444">
              <w:rPr>
                <w:rFonts w:ascii="Times New Roman" w:hAnsi="Times New Roman"/>
              </w:rPr>
              <w:t>Hire</w:t>
            </w:r>
          </w:p>
        </w:tc>
        <w:tc>
          <w:tcPr>
            <w:tcW w:w="1121" w:type="dxa"/>
            <w:shd w:val="clear" w:color="auto" w:fill="auto"/>
          </w:tcPr>
          <w:p w:rsidR="003A5555" w:rsidRPr="008D7444" w:rsidRDefault="003A5555" w:rsidP="008D7444">
            <w:pPr>
              <w:spacing w:after="0" w:line="240" w:lineRule="auto"/>
              <w:jc w:val="center"/>
              <w:rPr>
                <w:rFonts w:ascii="Times New Roman" w:hAnsi="Times New Roman"/>
              </w:rPr>
            </w:pPr>
            <w:r w:rsidRPr="008D7444">
              <w:rPr>
                <w:rFonts w:ascii="Times New Roman" w:hAnsi="Times New Roman"/>
              </w:rPr>
              <w:t>Outsource</w:t>
            </w:r>
          </w:p>
          <w:p w:rsidR="003A5555" w:rsidRPr="008D7444" w:rsidRDefault="003A5555"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3A5555" w:rsidRPr="008D7444" w:rsidRDefault="003A5555" w:rsidP="008D7444">
            <w:pPr>
              <w:spacing w:after="0" w:line="240" w:lineRule="auto"/>
              <w:rPr>
                <w:rFonts w:ascii="Times New Roman" w:hAnsi="Times New Roman"/>
              </w:rPr>
            </w:pPr>
            <w:permStart w:id="1546997130" w:edGrp="everyone" w:colFirst="0" w:colLast="0"/>
            <w:permStart w:id="1578243935" w:edGrp="everyone" w:colFirst="1" w:colLast="1"/>
            <w:permStart w:id="1089607585" w:edGrp="everyone" w:colFirst="2" w:colLast="2"/>
            <w:permStart w:id="1019950067" w:edGrp="everyone" w:colFirst="3" w:colLast="3"/>
            <w:permStart w:id="91978126" w:edGrp="everyone" w:colFirst="4" w:colLast="4"/>
          </w:p>
        </w:tc>
        <w:tc>
          <w:tcPr>
            <w:tcW w:w="1159" w:type="dxa"/>
            <w:shd w:val="clear" w:color="auto" w:fill="auto"/>
          </w:tcPr>
          <w:p w:rsidR="00D919F4" w:rsidRPr="008D7444" w:rsidRDefault="00D919F4" w:rsidP="008D7444">
            <w:pPr>
              <w:spacing w:after="0" w:line="240" w:lineRule="auto"/>
              <w:jc w:val="center"/>
              <w:rPr>
                <w:rFonts w:ascii="Times New Roman" w:hAnsi="Times New Roman"/>
              </w:rPr>
            </w:pPr>
          </w:p>
        </w:tc>
        <w:tc>
          <w:tcPr>
            <w:tcW w:w="1077" w:type="dxa"/>
            <w:shd w:val="clear" w:color="auto" w:fill="auto"/>
          </w:tcPr>
          <w:p w:rsidR="003A5555" w:rsidRPr="008D7444" w:rsidRDefault="003A5555" w:rsidP="008D7444">
            <w:pPr>
              <w:spacing w:after="0" w:line="240" w:lineRule="auto"/>
              <w:jc w:val="center"/>
              <w:rPr>
                <w:rFonts w:ascii="Times New Roman" w:hAnsi="Times New Roman"/>
              </w:rPr>
            </w:pPr>
          </w:p>
        </w:tc>
        <w:tc>
          <w:tcPr>
            <w:tcW w:w="1070" w:type="dxa"/>
            <w:shd w:val="clear" w:color="auto" w:fill="auto"/>
          </w:tcPr>
          <w:p w:rsidR="003A5555" w:rsidRPr="008D7444" w:rsidRDefault="003A5555" w:rsidP="008D7444">
            <w:pPr>
              <w:spacing w:after="0" w:line="240" w:lineRule="auto"/>
              <w:jc w:val="center"/>
              <w:rPr>
                <w:rFonts w:ascii="Times New Roman" w:hAnsi="Times New Roman"/>
              </w:rPr>
            </w:pPr>
          </w:p>
        </w:tc>
        <w:tc>
          <w:tcPr>
            <w:tcW w:w="1121" w:type="dxa"/>
            <w:shd w:val="clear" w:color="auto" w:fill="auto"/>
          </w:tcPr>
          <w:p w:rsidR="003A5555" w:rsidRPr="008D7444" w:rsidRDefault="003A5555"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3A5555" w:rsidRPr="008D7444" w:rsidRDefault="003A5555" w:rsidP="008D7444">
            <w:pPr>
              <w:spacing w:after="0" w:line="240" w:lineRule="auto"/>
              <w:rPr>
                <w:rFonts w:ascii="Times New Roman" w:hAnsi="Times New Roman"/>
              </w:rPr>
            </w:pPr>
            <w:permStart w:id="424243644" w:edGrp="everyone" w:colFirst="0" w:colLast="0"/>
            <w:permStart w:id="953041204" w:edGrp="everyone" w:colFirst="1" w:colLast="1"/>
            <w:permStart w:id="1115060036" w:edGrp="everyone" w:colFirst="2" w:colLast="2"/>
            <w:permStart w:id="215447743" w:edGrp="everyone" w:colFirst="3" w:colLast="3"/>
            <w:permStart w:id="1012027571" w:edGrp="everyone" w:colFirst="4" w:colLast="4"/>
            <w:permEnd w:id="1546997130"/>
            <w:permEnd w:id="1578243935"/>
            <w:permEnd w:id="1089607585"/>
            <w:permEnd w:id="1019950067"/>
            <w:permEnd w:id="91978126"/>
          </w:p>
        </w:tc>
        <w:tc>
          <w:tcPr>
            <w:tcW w:w="1159" w:type="dxa"/>
            <w:shd w:val="clear" w:color="auto" w:fill="auto"/>
          </w:tcPr>
          <w:p w:rsidR="003A5555" w:rsidRPr="008D7444" w:rsidRDefault="003A5555" w:rsidP="008D7444">
            <w:pPr>
              <w:spacing w:after="0" w:line="240" w:lineRule="auto"/>
              <w:jc w:val="center"/>
              <w:rPr>
                <w:rFonts w:ascii="Times New Roman" w:hAnsi="Times New Roman"/>
              </w:rPr>
            </w:pPr>
          </w:p>
        </w:tc>
        <w:tc>
          <w:tcPr>
            <w:tcW w:w="1077" w:type="dxa"/>
            <w:shd w:val="clear" w:color="auto" w:fill="auto"/>
          </w:tcPr>
          <w:p w:rsidR="003A5555" w:rsidRPr="008D7444" w:rsidRDefault="003A5555" w:rsidP="008D7444">
            <w:pPr>
              <w:spacing w:after="0" w:line="240" w:lineRule="auto"/>
              <w:jc w:val="center"/>
              <w:rPr>
                <w:rFonts w:ascii="Times New Roman" w:hAnsi="Times New Roman"/>
              </w:rPr>
            </w:pPr>
          </w:p>
        </w:tc>
        <w:tc>
          <w:tcPr>
            <w:tcW w:w="1070" w:type="dxa"/>
            <w:shd w:val="clear" w:color="auto" w:fill="auto"/>
          </w:tcPr>
          <w:p w:rsidR="003A5555" w:rsidRPr="008D7444" w:rsidRDefault="003A5555" w:rsidP="008D7444">
            <w:pPr>
              <w:spacing w:after="0" w:line="240" w:lineRule="auto"/>
              <w:jc w:val="center"/>
              <w:rPr>
                <w:rFonts w:ascii="Times New Roman" w:hAnsi="Times New Roman"/>
              </w:rPr>
            </w:pPr>
          </w:p>
        </w:tc>
        <w:tc>
          <w:tcPr>
            <w:tcW w:w="1121" w:type="dxa"/>
            <w:shd w:val="clear" w:color="auto" w:fill="auto"/>
          </w:tcPr>
          <w:p w:rsidR="003A5555" w:rsidRPr="008D7444" w:rsidRDefault="003A5555"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3A5555" w:rsidRPr="008D7444" w:rsidRDefault="003A5555" w:rsidP="008D7444">
            <w:pPr>
              <w:spacing w:after="0" w:line="240" w:lineRule="auto"/>
              <w:rPr>
                <w:rFonts w:ascii="Times New Roman" w:hAnsi="Times New Roman"/>
              </w:rPr>
            </w:pPr>
            <w:permStart w:id="1051741013" w:edGrp="everyone" w:colFirst="0" w:colLast="0"/>
            <w:permStart w:id="2076320386" w:edGrp="everyone" w:colFirst="1" w:colLast="1"/>
            <w:permStart w:id="1768563389" w:edGrp="everyone" w:colFirst="2" w:colLast="2"/>
            <w:permStart w:id="768038064" w:edGrp="everyone" w:colFirst="3" w:colLast="3"/>
            <w:permStart w:id="1367045066" w:edGrp="everyone" w:colFirst="4" w:colLast="4"/>
            <w:permEnd w:id="424243644"/>
            <w:permEnd w:id="953041204"/>
            <w:permEnd w:id="1115060036"/>
            <w:permEnd w:id="215447743"/>
            <w:permEnd w:id="1012027571"/>
          </w:p>
        </w:tc>
        <w:tc>
          <w:tcPr>
            <w:tcW w:w="1159" w:type="dxa"/>
            <w:shd w:val="clear" w:color="auto" w:fill="auto"/>
          </w:tcPr>
          <w:p w:rsidR="003A5555" w:rsidRPr="008D7444" w:rsidRDefault="003A5555" w:rsidP="008D7444">
            <w:pPr>
              <w:spacing w:after="0" w:line="240" w:lineRule="auto"/>
              <w:jc w:val="center"/>
              <w:rPr>
                <w:rFonts w:ascii="Times New Roman" w:hAnsi="Times New Roman"/>
              </w:rPr>
            </w:pPr>
          </w:p>
        </w:tc>
        <w:tc>
          <w:tcPr>
            <w:tcW w:w="1077" w:type="dxa"/>
            <w:shd w:val="clear" w:color="auto" w:fill="auto"/>
          </w:tcPr>
          <w:p w:rsidR="003A5555" w:rsidRPr="008D7444" w:rsidRDefault="003A5555" w:rsidP="008D7444">
            <w:pPr>
              <w:spacing w:after="0" w:line="240" w:lineRule="auto"/>
              <w:jc w:val="center"/>
              <w:rPr>
                <w:rFonts w:ascii="Times New Roman" w:hAnsi="Times New Roman"/>
              </w:rPr>
            </w:pPr>
          </w:p>
        </w:tc>
        <w:tc>
          <w:tcPr>
            <w:tcW w:w="1070" w:type="dxa"/>
            <w:shd w:val="clear" w:color="auto" w:fill="auto"/>
          </w:tcPr>
          <w:p w:rsidR="003A5555" w:rsidRPr="008D7444" w:rsidRDefault="003A5555" w:rsidP="008D7444">
            <w:pPr>
              <w:spacing w:after="0" w:line="240" w:lineRule="auto"/>
              <w:jc w:val="center"/>
              <w:rPr>
                <w:rFonts w:ascii="Times New Roman" w:hAnsi="Times New Roman"/>
              </w:rPr>
            </w:pPr>
          </w:p>
        </w:tc>
        <w:tc>
          <w:tcPr>
            <w:tcW w:w="1121" w:type="dxa"/>
            <w:shd w:val="clear" w:color="auto" w:fill="auto"/>
          </w:tcPr>
          <w:p w:rsidR="003A5555" w:rsidRPr="008D7444" w:rsidRDefault="003A5555"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716DFB" w:rsidRPr="008D7444" w:rsidRDefault="00716DFB" w:rsidP="008D7444">
            <w:pPr>
              <w:spacing w:after="0" w:line="240" w:lineRule="auto"/>
              <w:rPr>
                <w:rFonts w:ascii="Times New Roman" w:hAnsi="Times New Roman"/>
              </w:rPr>
            </w:pPr>
            <w:permStart w:id="162935998" w:edGrp="everyone" w:colFirst="0" w:colLast="0"/>
            <w:permStart w:id="310848194" w:edGrp="everyone" w:colFirst="1" w:colLast="1"/>
            <w:permStart w:id="330920711" w:edGrp="everyone" w:colFirst="2" w:colLast="2"/>
            <w:permStart w:id="1187137151" w:edGrp="everyone" w:colFirst="3" w:colLast="3"/>
            <w:permStart w:id="1121211802" w:edGrp="everyone" w:colFirst="4" w:colLast="4"/>
            <w:permEnd w:id="1051741013"/>
            <w:permEnd w:id="2076320386"/>
            <w:permEnd w:id="1768563389"/>
            <w:permEnd w:id="768038064"/>
            <w:permEnd w:id="1367045066"/>
          </w:p>
        </w:tc>
        <w:tc>
          <w:tcPr>
            <w:tcW w:w="1159" w:type="dxa"/>
            <w:shd w:val="clear" w:color="auto" w:fill="auto"/>
          </w:tcPr>
          <w:p w:rsidR="00716DFB" w:rsidRPr="008D7444" w:rsidRDefault="00716DFB" w:rsidP="008D7444">
            <w:pPr>
              <w:spacing w:after="0" w:line="240" w:lineRule="auto"/>
              <w:jc w:val="center"/>
              <w:rPr>
                <w:rFonts w:ascii="Times New Roman" w:hAnsi="Times New Roman"/>
              </w:rPr>
            </w:pPr>
          </w:p>
        </w:tc>
        <w:tc>
          <w:tcPr>
            <w:tcW w:w="1077" w:type="dxa"/>
            <w:shd w:val="clear" w:color="auto" w:fill="auto"/>
          </w:tcPr>
          <w:p w:rsidR="00716DFB" w:rsidRPr="008D7444" w:rsidRDefault="00716DFB" w:rsidP="008D7444">
            <w:pPr>
              <w:spacing w:after="0" w:line="240" w:lineRule="auto"/>
              <w:jc w:val="center"/>
              <w:rPr>
                <w:rFonts w:ascii="Times New Roman" w:hAnsi="Times New Roman"/>
              </w:rPr>
            </w:pPr>
          </w:p>
        </w:tc>
        <w:tc>
          <w:tcPr>
            <w:tcW w:w="1070" w:type="dxa"/>
            <w:shd w:val="clear" w:color="auto" w:fill="auto"/>
          </w:tcPr>
          <w:p w:rsidR="00716DFB" w:rsidRPr="008D7444" w:rsidRDefault="00716DFB" w:rsidP="008D7444">
            <w:pPr>
              <w:spacing w:after="0" w:line="240" w:lineRule="auto"/>
              <w:jc w:val="center"/>
              <w:rPr>
                <w:rFonts w:ascii="Times New Roman" w:hAnsi="Times New Roman"/>
              </w:rPr>
            </w:pPr>
          </w:p>
        </w:tc>
        <w:tc>
          <w:tcPr>
            <w:tcW w:w="1121" w:type="dxa"/>
            <w:shd w:val="clear" w:color="auto" w:fill="auto"/>
          </w:tcPr>
          <w:p w:rsidR="00716DFB" w:rsidRPr="008D7444" w:rsidRDefault="00716DFB"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716DFB" w:rsidRPr="008D7444" w:rsidRDefault="00716DFB" w:rsidP="008D7444">
            <w:pPr>
              <w:spacing w:after="0" w:line="240" w:lineRule="auto"/>
              <w:rPr>
                <w:rFonts w:ascii="Times New Roman" w:hAnsi="Times New Roman"/>
              </w:rPr>
            </w:pPr>
            <w:permStart w:id="503215372" w:edGrp="everyone" w:colFirst="0" w:colLast="0"/>
            <w:permStart w:id="224804354" w:edGrp="everyone" w:colFirst="1" w:colLast="1"/>
            <w:permStart w:id="244070366" w:edGrp="everyone" w:colFirst="2" w:colLast="2"/>
            <w:permStart w:id="1064386191" w:edGrp="everyone" w:colFirst="3" w:colLast="3"/>
            <w:permStart w:id="1290280516" w:edGrp="everyone" w:colFirst="4" w:colLast="4"/>
            <w:permEnd w:id="162935998"/>
            <w:permEnd w:id="310848194"/>
            <w:permEnd w:id="330920711"/>
            <w:permEnd w:id="1187137151"/>
            <w:permEnd w:id="1121211802"/>
          </w:p>
        </w:tc>
        <w:tc>
          <w:tcPr>
            <w:tcW w:w="1159" w:type="dxa"/>
            <w:shd w:val="clear" w:color="auto" w:fill="auto"/>
          </w:tcPr>
          <w:p w:rsidR="00716DFB" w:rsidRPr="008D7444" w:rsidRDefault="00716DFB" w:rsidP="008D7444">
            <w:pPr>
              <w:spacing w:after="0" w:line="240" w:lineRule="auto"/>
              <w:jc w:val="center"/>
              <w:rPr>
                <w:rFonts w:ascii="Times New Roman" w:hAnsi="Times New Roman"/>
              </w:rPr>
            </w:pPr>
          </w:p>
        </w:tc>
        <w:tc>
          <w:tcPr>
            <w:tcW w:w="1077" w:type="dxa"/>
            <w:shd w:val="clear" w:color="auto" w:fill="auto"/>
          </w:tcPr>
          <w:p w:rsidR="00716DFB" w:rsidRPr="008D7444" w:rsidRDefault="00716DFB" w:rsidP="008D7444">
            <w:pPr>
              <w:spacing w:after="0" w:line="240" w:lineRule="auto"/>
              <w:jc w:val="center"/>
              <w:rPr>
                <w:rFonts w:ascii="Times New Roman" w:hAnsi="Times New Roman"/>
              </w:rPr>
            </w:pPr>
          </w:p>
        </w:tc>
        <w:tc>
          <w:tcPr>
            <w:tcW w:w="1070" w:type="dxa"/>
            <w:shd w:val="clear" w:color="auto" w:fill="auto"/>
          </w:tcPr>
          <w:p w:rsidR="00716DFB" w:rsidRPr="008D7444" w:rsidRDefault="00716DFB" w:rsidP="008D7444">
            <w:pPr>
              <w:spacing w:after="0" w:line="240" w:lineRule="auto"/>
              <w:jc w:val="center"/>
              <w:rPr>
                <w:rFonts w:ascii="Times New Roman" w:hAnsi="Times New Roman"/>
              </w:rPr>
            </w:pPr>
          </w:p>
        </w:tc>
        <w:tc>
          <w:tcPr>
            <w:tcW w:w="1121" w:type="dxa"/>
            <w:shd w:val="clear" w:color="auto" w:fill="auto"/>
          </w:tcPr>
          <w:p w:rsidR="00716DFB" w:rsidRPr="008D7444" w:rsidRDefault="00716DFB"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D919F4" w:rsidRPr="008D7444" w:rsidRDefault="00D919F4" w:rsidP="008D7444">
            <w:pPr>
              <w:spacing w:after="0" w:line="240" w:lineRule="auto"/>
              <w:rPr>
                <w:rFonts w:ascii="Times New Roman" w:hAnsi="Times New Roman"/>
              </w:rPr>
            </w:pPr>
            <w:permStart w:id="876623209" w:edGrp="everyone" w:colFirst="0" w:colLast="0"/>
            <w:permStart w:id="1321609617" w:edGrp="everyone" w:colFirst="1" w:colLast="1"/>
            <w:permStart w:id="294602559" w:edGrp="everyone" w:colFirst="2" w:colLast="2"/>
            <w:permStart w:id="1970227070" w:edGrp="everyone" w:colFirst="3" w:colLast="3"/>
            <w:permStart w:id="1119905483" w:edGrp="everyone" w:colFirst="4" w:colLast="4"/>
            <w:permEnd w:id="503215372"/>
            <w:permEnd w:id="224804354"/>
            <w:permEnd w:id="244070366"/>
            <w:permEnd w:id="1064386191"/>
            <w:permEnd w:id="1290280516"/>
          </w:p>
        </w:tc>
        <w:tc>
          <w:tcPr>
            <w:tcW w:w="1159" w:type="dxa"/>
            <w:shd w:val="clear" w:color="auto" w:fill="auto"/>
          </w:tcPr>
          <w:p w:rsidR="00D919F4" w:rsidRPr="008D7444" w:rsidRDefault="00D919F4" w:rsidP="008D7444">
            <w:pPr>
              <w:spacing w:after="0" w:line="240" w:lineRule="auto"/>
              <w:jc w:val="center"/>
              <w:rPr>
                <w:rFonts w:ascii="Times New Roman" w:hAnsi="Times New Roman"/>
              </w:rPr>
            </w:pPr>
          </w:p>
        </w:tc>
        <w:tc>
          <w:tcPr>
            <w:tcW w:w="1077" w:type="dxa"/>
            <w:shd w:val="clear" w:color="auto" w:fill="auto"/>
          </w:tcPr>
          <w:p w:rsidR="00D919F4" w:rsidRPr="008D7444" w:rsidRDefault="00D919F4" w:rsidP="008D7444">
            <w:pPr>
              <w:spacing w:after="0" w:line="240" w:lineRule="auto"/>
              <w:jc w:val="center"/>
              <w:rPr>
                <w:rFonts w:ascii="Times New Roman" w:hAnsi="Times New Roman"/>
              </w:rPr>
            </w:pPr>
          </w:p>
        </w:tc>
        <w:tc>
          <w:tcPr>
            <w:tcW w:w="1070" w:type="dxa"/>
            <w:shd w:val="clear" w:color="auto" w:fill="auto"/>
          </w:tcPr>
          <w:p w:rsidR="00D919F4" w:rsidRPr="008D7444" w:rsidRDefault="00D919F4" w:rsidP="008D7444">
            <w:pPr>
              <w:spacing w:after="0" w:line="240" w:lineRule="auto"/>
              <w:jc w:val="center"/>
              <w:rPr>
                <w:rFonts w:ascii="Times New Roman" w:hAnsi="Times New Roman"/>
              </w:rPr>
            </w:pPr>
          </w:p>
        </w:tc>
        <w:tc>
          <w:tcPr>
            <w:tcW w:w="1121" w:type="dxa"/>
            <w:shd w:val="clear" w:color="auto" w:fill="auto"/>
          </w:tcPr>
          <w:p w:rsidR="00D919F4" w:rsidRPr="008D7444" w:rsidRDefault="00D919F4"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D919F4" w:rsidRPr="008D7444" w:rsidRDefault="00D919F4" w:rsidP="008D7444">
            <w:pPr>
              <w:spacing w:after="0" w:line="240" w:lineRule="auto"/>
              <w:rPr>
                <w:rFonts w:ascii="Times New Roman" w:hAnsi="Times New Roman"/>
              </w:rPr>
            </w:pPr>
            <w:permStart w:id="2135195179" w:edGrp="everyone" w:colFirst="0" w:colLast="0"/>
            <w:permStart w:id="331232399" w:edGrp="everyone" w:colFirst="1" w:colLast="1"/>
            <w:permStart w:id="1647577057" w:edGrp="everyone" w:colFirst="2" w:colLast="2"/>
            <w:permStart w:id="439173674" w:edGrp="everyone" w:colFirst="3" w:colLast="3"/>
            <w:permStart w:id="1651602698" w:edGrp="everyone" w:colFirst="4" w:colLast="4"/>
            <w:permEnd w:id="876623209"/>
            <w:permEnd w:id="1321609617"/>
            <w:permEnd w:id="294602559"/>
            <w:permEnd w:id="1970227070"/>
            <w:permEnd w:id="1119905483"/>
          </w:p>
        </w:tc>
        <w:tc>
          <w:tcPr>
            <w:tcW w:w="1159" w:type="dxa"/>
            <w:shd w:val="clear" w:color="auto" w:fill="auto"/>
          </w:tcPr>
          <w:p w:rsidR="00D919F4" w:rsidRPr="008D7444" w:rsidRDefault="00D919F4" w:rsidP="008D7444">
            <w:pPr>
              <w:spacing w:after="0" w:line="240" w:lineRule="auto"/>
              <w:jc w:val="center"/>
              <w:rPr>
                <w:rFonts w:ascii="Times New Roman" w:hAnsi="Times New Roman"/>
              </w:rPr>
            </w:pPr>
          </w:p>
        </w:tc>
        <w:tc>
          <w:tcPr>
            <w:tcW w:w="1077" w:type="dxa"/>
            <w:shd w:val="clear" w:color="auto" w:fill="auto"/>
          </w:tcPr>
          <w:p w:rsidR="00D919F4" w:rsidRPr="008D7444" w:rsidRDefault="00D919F4" w:rsidP="008D7444">
            <w:pPr>
              <w:spacing w:after="0" w:line="240" w:lineRule="auto"/>
              <w:jc w:val="center"/>
              <w:rPr>
                <w:rFonts w:ascii="Times New Roman" w:hAnsi="Times New Roman"/>
              </w:rPr>
            </w:pPr>
          </w:p>
        </w:tc>
        <w:tc>
          <w:tcPr>
            <w:tcW w:w="1070" w:type="dxa"/>
            <w:shd w:val="clear" w:color="auto" w:fill="auto"/>
          </w:tcPr>
          <w:p w:rsidR="00D919F4" w:rsidRPr="008D7444" w:rsidRDefault="00D919F4" w:rsidP="008D7444">
            <w:pPr>
              <w:spacing w:after="0" w:line="240" w:lineRule="auto"/>
              <w:jc w:val="center"/>
              <w:rPr>
                <w:rFonts w:ascii="Times New Roman" w:hAnsi="Times New Roman"/>
              </w:rPr>
            </w:pPr>
          </w:p>
        </w:tc>
        <w:tc>
          <w:tcPr>
            <w:tcW w:w="1121" w:type="dxa"/>
            <w:shd w:val="clear" w:color="auto" w:fill="auto"/>
          </w:tcPr>
          <w:p w:rsidR="00D919F4" w:rsidRPr="008D7444" w:rsidRDefault="00D919F4"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D919F4" w:rsidRPr="008D7444" w:rsidRDefault="00D919F4" w:rsidP="008D7444">
            <w:pPr>
              <w:spacing w:after="0" w:line="240" w:lineRule="auto"/>
              <w:rPr>
                <w:rFonts w:ascii="Times New Roman" w:hAnsi="Times New Roman"/>
              </w:rPr>
            </w:pPr>
            <w:permStart w:id="893995090" w:edGrp="everyone" w:colFirst="0" w:colLast="0"/>
            <w:permStart w:id="211182628" w:edGrp="everyone" w:colFirst="1" w:colLast="1"/>
            <w:permStart w:id="1096089994" w:edGrp="everyone" w:colFirst="2" w:colLast="2"/>
            <w:permStart w:id="1825776280" w:edGrp="everyone" w:colFirst="3" w:colLast="3"/>
            <w:permStart w:id="1905074030" w:edGrp="everyone" w:colFirst="4" w:colLast="4"/>
            <w:permEnd w:id="2135195179"/>
            <w:permEnd w:id="331232399"/>
            <w:permEnd w:id="1647577057"/>
            <w:permEnd w:id="439173674"/>
            <w:permEnd w:id="1651602698"/>
          </w:p>
        </w:tc>
        <w:tc>
          <w:tcPr>
            <w:tcW w:w="1159" w:type="dxa"/>
            <w:shd w:val="clear" w:color="auto" w:fill="auto"/>
          </w:tcPr>
          <w:p w:rsidR="00D919F4" w:rsidRPr="008D7444" w:rsidRDefault="00D919F4" w:rsidP="008D7444">
            <w:pPr>
              <w:spacing w:after="0" w:line="240" w:lineRule="auto"/>
              <w:jc w:val="center"/>
              <w:rPr>
                <w:rFonts w:ascii="Times New Roman" w:hAnsi="Times New Roman"/>
              </w:rPr>
            </w:pPr>
          </w:p>
        </w:tc>
        <w:tc>
          <w:tcPr>
            <w:tcW w:w="1077" w:type="dxa"/>
            <w:shd w:val="clear" w:color="auto" w:fill="auto"/>
          </w:tcPr>
          <w:p w:rsidR="00D919F4" w:rsidRPr="008D7444" w:rsidRDefault="00D919F4" w:rsidP="008D7444">
            <w:pPr>
              <w:spacing w:after="0" w:line="240" w:lineRule="auto"/>
              <w:jc w:val="center"/>
              <w:rPr>
                <w:rFonts w:ascii="Times New Roman" w:hAnsi="Times New Roman"/>
              </w:rPr>
            </w:pPr>
          </w:p>
        </w:tc>
        <w:tc>
          <w:tcPr>
            <w:tcW w:w="1070" w:type="dxa"/>
            <w:shd w:val="clear" w:color="auto" w:fill="auto"/>
          </w:tcPr>
          <w:p w:rsidR="00D919F4" w:rsidRPr="008D7444" w:rsidRDefault="00D919F4" w:rsidP="008D7444">
            <w:pPr>
              <w:spacing w:after="0" w:line="240" w:lineRule="auto"/>
              <w:jc w:val="center"/>
              <w:rPr>
                <w:rFonts w:ascii="Times New Roman" w:hAnsi="Times New Roman"/>
              </w:rPr>
            </w:pPr>
          </w:p>
        </w:tc>
        <w:tc>
          <w:tcPr>
            <w:tcW w:w="1121" w:type="dxa"/>
            <w:shd w:val="clear" w:color="auto" w:fill="auto"/>
          </w:tcPr>
          <w:p w:rsidR="00D919F4" w:rsidRPr="008D7444" w:rsidRDefault="00D919F4"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D919F4" w:rsidRPr="008D7444" w:rsidRDefault="00D919F4" w:rsidP="008D7444">
            <w:pPr>
              <w:spacing w:after="0" w:line="240" w:lineRule="auto"/>
              <w:rPr>
                <w:rFonts w:ascii="Times New Roman" w:hAnsi="Times New Roman"/>
              </w:rPr>
            </w:pPr>
            <w:permStart w:id="702772055" w:edGrp="everyone" w:colFirst="0" w:colLast="0"/>
            <w:permStart w:id="890513598" w:edGrp="everyone" w:colFirst="1" w:colLast="1"/>
            <w:permStart w:id="263090844" w:edGrp="everyone" w:colFirst="2" w:colLast="2"/>
            <w:permStart w:id="1874145092" w:edGrp="everyone" w:colFirst="3" w:colLast="3"/>
            <w:permStart w:id="1606045019" w:edGrp="everyone" w:colFirst="4" w:colLast="4"/>
            <w:permEnd w:id="893995090"/>
            <w:permEnd w:id="211182628"/>
            <w:permEnd w:id="1096089994"/>
            <w:permEnd w:id="1825776280"/>
            <w:permEnd w:id="1905074030"/>
          </w:p>
        </w:tc>
        <w:tc>
          <w:tcPr>
            <w:tcW w:w="1159" w:type="dxa"/>
            <w:shd w:val="clear" w:color="auto" w:fill="auto"/>
          </w:tcPr>
          <w:p w:rsidR="00D919F4" w:rsidRPr="008D7444" w:rsidRDefault="00D919F4" w:rsidP="008D7444">
            <w:pPr>
              <w:spacing w:after="0" w:line="240" w:lineRule="auto"/>
              <w:jc w:val="center"/>
              <w:rPr>
                <w:rFonts w:ascii="Times New Roman" w:hAnsi="Times New Roman"/>
              </w:rPr>
            </w:pPr>
          </w:p>
        </w:tc>
        <w:tc>
          <w:tcPr>
            <w:tcW w:w="1077" w:type="dxa"/>
            <w:shd w:val="clear" w:color="auto" w:fill="auto"/>
          </w:tcPr>
          <w:p w:rsidR="00D919F4" w:rsidRPr="008D7444" w:rsidRDefault="00D919F4" w:rsidP="008D7444">
            <w:pPr>
              <w:spacing w:after="0" w:line="240" w:lineRule="auto"/>
              <w:jc w:val="center"/>
              <w:rPr>
                <w:rFonts w:ascii="Times New Roman" w:hAnsi="Times New Roman"/>
              </w:rPr>
            </w:pPr>
          </w:p>
        </w:tc>
        <w:tc>
          <w:tcPr>
            <w:tcW w:w="1070" w:type="dxa"/>
            <w:shd w:val="clear" w:color="auto" w:fill="auto"/>
          </w:tcPr>
          <w:p w:rsidR="00D919F4" w:rsidRPr="008D7444" w:rsidRDefault="00D919F4" w:rsidP="00D9071B">
            <w:pPr>
              <w:spacing w:after="0" w:line="240" w:lineRule="auto"/>
              <w:jc w:val="center"/>
              <w:rPr>
                <w:rFonts w:ascii="Times New Roman" w:hAnsi="Times New Roman"/>
              </w:rPr>
            </w:pPr>
          </w:p>
        </w:tc>
        <w:tc>
          <w:tcPr>
            <w:tcW w:w="1121" w:type="dxa"/>
            <w:shd w:val="clear" w:color="auto" w:fill="auto"/>
          </w:tcPr>
          <w:p w:rsidR="00D919F4" w:rsidRPr="008D7444" w:rsidRDefault="00D919F4"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893A51" w:rsidRPr="008D7444" w:rsidRDefault="00893A51" w:rsidP="008D7444">
            <w:pPr>
              <w:spacing w:after="0" w:line="240" w:lineRule="auto"/>
              <w:rPr>
                <w:rFonts w:ascii="Times New Roman" w:hAnsi="Times New Roman"/>
              </w:rPr>
            </w:pPr>
            <w:permStart w:id="2142051582" w:edGrp="everyone" w:colFirst="0" w:colLast="0"/>
            <w:permStart w:id="1402563649" w:edGrp="everyone" w:colFirst="1" w:colLast="1"/>
            <w:permStart w:id="976707758" w:edGrp="everyone" w:colFirst="2" w:colLast="2"/>
            <w:permStart w:id="106236227" w:edGrp="everyone" w:colFirst="3" w:colLast="3"/>
            <w:permStart w:id="1553273965" w:edGrp="everyone" w:colFirst="4" w:colLast="4"/>
            <w:permEnd w:id="702772055"/>
            <w:permEnd w:id="890513598"/>
            <w:permEnd w:id="263090844"/>
            <w:permEnd w:id="1874145092"/>
            <w:permEnd w:id="1606045019"/>
          </w:p>
        </w:tc>
        <w:tc>
          <w:tcPr>
            <w:tcW w:w="1159" w:type="dxa"/>
            <w:shd w:val="clear" w:color="auto" w:fill="auto"/>
          </w:tcPr>
          <w:p w:rsidR="0090213D" w:rsidRPr="008D7444" w:rsidRDefault="0090213D" w:rsidP="008D7444">
            <w:pPr>
              <w:spacing w:after="0" w:line="240" w:lineRule="auto"/>
              <w:jc w:val="center"/>
              <w:rPr>
                <w:rFonts w:ascii="Times New Roman" w:hAnsi="Times New Roman"/>
              </w:rPr>
            </w:pPr>
          </w:p>
        </w:tc>
        <w:tc>
          <w:tcPr>
            <w:tcW w:w="1077" w:type="dxa"/>
            <w:shd w:val="clear" w:color="auto" w:fill="auto"/>
          </w:tcPr>
          <w:p w:rsidR="00893A51" w:rsidRPr="008D7444" w:rsidRDefault="00893A51" w:rsidP="008D7444">
            <w:pPr>
              <w:spacing w:after="0" w:line="240" w:lineRule="auto"/>
              <w:jc w:val="center"/>
              <w:rPr>
                <w:rFonts w:ascii="Times New Roman" w:hAnsi="Times New Roman"/>
              </w:rPr>
            </w:pPr>
          </w:p>
        </w:tc>
        <w:tc>
          <w:tcPr>
            <w:tcW w:w="1070" w:type="dxa"/>
            <w:shd w:val="clear" w:color="auto" w:fill="auto"/>
          </w:tcPr>
          <w:p w:rsidR="00893A51" w:rsidRPr="008D7444" w:rsidRDefault="00893A51" w:rsidP="008D7444">
            <w:pPr>
              <w:spacing w:after="0" w:line="240" w:lineRule="auto"/>
              <w:jc w:val="center"/>
              <w:rPr>
                <w:rFonts w:ascii="Times New Roman" w:hAnsi="Times New Roman"/>
              </w:rPr>
            </w:pPr>
          </w:p>
        </w:tc>
        <w:tc>
          <w:tcPr>
            <w:tcW w:w="1121" w:type="dxa"/>
            <w:shd w:val="clear" w:color="auto" w:fill="auto"/>
          </w:tcPr>
          <w:p w:rsidR="00893A51" w:rsidRPr="008D7444" w:rsidRDefault="00893A51"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893A51" w:rsidRPr="008D7444" w:rsidRDefault="00893A51" w:rsidP="008D7444">
            <w:pPr>
              <w:spacing w:after="0" w:line="240" w:lineRule="auto"/>
              <w:rPr>
                <w:rFonts w:ascii="Times New Roman" w:hAnsi="Times New Roman"/>
              </w:rPr>
            </w:pPr>
            <w:permStart w:id="1746894235" w:edGrp="everyone" w:colFirst="0" w:colLast="0"/>
            <w:permStart w:id="346571590" w:edGrp="everyone" w:colFirst="1" w:colLast="1"/>
            <w:permStart w:id="1733304297" w:edGrp="everyone" w:colFirst="2" w:colLast="2"/>
            <w:permStart w:id="686178262" w:edGrp="everyone" w:colFirst="3" w:colLast="3"/>
            <w:permStart w:id="695027247" w:edGrp="everyone" w:colFirst="4" w:colLast="4"/>
            <w:permEnd w:id="2142051582"/>
            <w:permEnd w:id="1402563649"/>
            <w:permEnd w:id="976707758"/>
            <w:permEnd w:id="106236227"/>
            <w:permEnd w:id="1553273965"/>
          </w:p>
        </w:tc>
        <w:tc>
          <w:tcPr>
            <w:tcW w:w="1159" w:type="dxa"/>
            <w:shd w:val="clear" w:color="auto" w:fill="auto"/>
          </w:tcPr>
          <w:p w:rsidR="00893A51" w:rsidRPr="008D7444" w:rsidRDefault="00893A51" w:rsidP="008D7444">
            <w:pPr>
              <w:spacing w:after="0" w:line="240" w:lineRule="auto"/>
              <w:jc w:val="center"/>
              <w:rPr>
                <w:rFonts w:ascii="Times New Roman" w:hAnsi="Times New Roman"/>
              </w:rPr>
            </w:pPr>
          </w:p>
        </w:tc>
        <w:tc>
          <w:tcPr>
            <w:tcW w:w="1077" w:type="dxa"/>
            <w:shd w:val="clear" w:color="auto" w:fill="auto"/>
          </w:tcPr>
          <w:p w:rsidR="00893A51" w:rsidRPr="008D7444" w:rsidRDefault="00893A51" w:rsidP="008D7444">
            <w:pPr>
              <w:spacing w:after="0" w:line="240" w:lineRule="auto"/>
              <w:jc w:val="center"/>
              <w:rPr>
                <w:rFonts w:ascii="Times New Roman" w:hAnsi="Times New Roman"/>
              </w:rPr>
            </w:pPr>
          </w:p>
        </w:tc>
        <w:tc>
          <w:tcPr>
            <w:tcW w:w="1070" w:type="dxa"/>
            <w:shd w:val="clear" w:color="auto" w:fill="auto"/>
          </w:tcPr>
          <w:p w:rsidR="00893A51" w:rsidRPr="008D7444" w:rsidRDefault="00893A51" w:rsidP="008D7444">
            <w:pPr>
              <w:spacing w:after="0" w:line="240" w:lineRule="auto"/>
              <w:jc w:val="center"/>
              <w:rPr>
                <w:rFonts w:ascii="Times New Roman" w:hAnsi="Times New Roman"/>
              </w:rPr>
            </w:pPr>
          </w:p>
        </w:tc>
        <w:tc>
          <w:tcPr>
            <w:tcW w:w="1121" w:type="dxa"/>
            <w:shd w:val="clear" w:color="auto" w:fill="auto"/>
          </w:tcPr>
          <w:p w:rsidR="00893A51" w:rsidRPr="008D7444" w:rsidRDefault="00893A51"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893A51" w:rsidRPr="008D7444" w:rsidRDefault="00893A51" w:rsidP="008D7444">
            <w:pPr>
              <w:spacing w:after="0" w:line="240" w:lineRule="auto"/>
              <w:rPr>
                <w:rFonts w:ascii="Times New Roman" w:hAnsi="Times New Roman"/>
              </w:rPr>
            </w:pPr>
            <w:permStart w:id="931817199" w:edGrp="everyone" w:colFirst="0" w:colLast="0"/>
            <w:permStart w:id="428567759" w:edGrp="everyone" w:colFirst="1" w:colLast="1"/>
            <w:permStart w:id="1660431118" w:edGrp="everyone" w:colFirst="2" w:colLast="2"/>
            <w:permStart w:id="290721939" w:edGrp="everyone" w:colFirst="3" w:colLast="3"/>
            <w:permStart w:id="1847685360" w:edGrp="everyone" w:colFirst="4" w:colLast="4"/>
            <w:permEnd w:id="1746894235"/>
            <w:permEnd w:id="346571590"/>
            <w:permEnd w:id="1733304297"/>
            <w:permEnd w:id="686178262"/>
            <w:permEnd w:id="695027247"/>
          </w:p>
        </w:tc>
        <w:tc>
          <w:tcPr>
            <w:tcW w:w="1159" w:type="dxa"/>
            <w:shd w:val="clear" w:color="auto" w:fill="auto"/>
          </w:tcPr>
          <w:p w:rsidR="00893A51" w:rsidRPr="008D7444" w:rsidRDefault="00893A51" w:rsidP="008D7444">
            <w:pPr>
              <w:spacing w:after="0" w:line="240" w:lineRule="auto"/>
              <w:jc w:val="center"/>
              <w:rPr>
                <w:rFonts w:ascii="Times New Roman" w:hAnsi="Times New Roman"/>
              </w:rPr>
            </w:pPr>
          </w:p>
        </w:tc>
        <w:tc>
          <w:tcPr>
            <w:tcW w:w="1077" w:type="dxa"/>
            <w:shd w:val="clear" w:color="auto" w:fill="auto"/>
          </w:tcPr>
          <w:p w:rsidR="00893A51" w:rsidRPr="008D7444" w:rsidRDefault="00893A51" w:rsidP="008D7444">
            <w:pPr>
              <w:spacing w:after="0" w:line="240" w:lineRule="auto"/>
              <w:jc w:val="center"/>
              <w:rPr>
                <w:rFonts w:ascii="Times New Roman" w:hAnsi="Times New Roman"/>
              </w:rPr>
            </w:pPr>
          </w:p>
        </w:tc>
        <w:tc>
          <w:tcPr>
            <w:tcW w:w="1070" w:type="dxa"/>
            <w:shd w:val="clear" w:color="auto" w:fill="auto"/>
          </w:tcPr>
          <w:p w:rsidR="00893A51" w:rsidRPr="008D7444" w:rsidRDefault="00893A51" w:rsidP="008D7444">
            <w:pPr>
              <w:spacing w:after="0" w:line="240" w:lineRule="auto"/>
              <w:jc w:val="center"/>
              <w:rPr>
                <w:rFonts w:ascii="Times New Roman" w:hAnsi="Times New Roman"/>
              </w:rPr>
            </w:pPr>
          </w:p>
        </w:tc>
        <w:tc>
          <w:tcPr>
            <w:tcW w:w="1121" w:type="dxa"/>
            <w:shd w:val="clear" w:color="auto" w:fill="auto"/>
          </w:tcPr>
          <w:p w:rsidR="00893A51" w:rsidRPr="008D7444" w:rsidRDefault="00893A51" w:rsidP="008D7444">
            <w:pPr>
              <w:spacing w:after="0" w:line="240" w:lineRule="auto"/>
              <w:jc w:val="center"/>
              <w:rPr>
                <w:rFonts w:ascii="Times New Roman" w:hAnsi="Times New Roman"/>
              </w:rPr>
            </w:pPr>
          </w:p>
        </w:tc>
      </w:tr>
      <w:tr w:rsidR="006D74FA" w:rsidRPr="008D7444" w:rsidTr="008D7444">
        <w:tc>
          <w:tcPr>
            <w:tcW w:w="5581" w:type="dxa"/>
            <w:gridSpan w:val="2"/>
            <w:shd w:val="clear" w:color="auto" w:fill="auto"/>
          </w:tcPr>
          <w:p w:rsidR="00716DFB" w:rsidRPr="008D7444" w:rsidRDefault="00716DFB" w:rsidP="008D7444">
            <w:pPr>
              <w:spacing w:after="0" w:line="240" w:lineRule="auto"/>
              <w:rPr>
                <w:rFonts w:ascii="Times New Roman" w:hAnsi="Times New Roman"/>
              </w:rPr>
            </w:pPr>
            <w:permStart w:id="552872609" w:edGrp="everyone" w:colFirst="0" w:colLast="0"/>
            <w:permStart w:id="34496785" w:edGrp="everyone" w:colFirst="1" w:colLast="1"/>
            <w:permStart w:id="2125690804" w:edGrp="everyone" w:colFirst="2" w:colLast="2"/>
            <w:permStart w:id="617053419" w:edGrp="everyone" w:colFirst="3" w:colLast="3"/>
            <w:permStart w:id="1552946929" w:edGrp="everyone" w:colFirst="4" w:colLast="4"/>
            <w:permEnd w:id="931817199"/>
            <w:permEnd w:id="428567759"/>
            <w:permEnd w:id="1660431118"/>
            <w:permEnd w:id="290721939"/>
            <w:permEnd w:id="1847685360"/>
          </w:p>
        </w:tc>
        <w:tc>
          <w:tcPr>
            <w:tcW w:w="1159" w:type="dxa"/>
            <w:shd w:val="clear" w:color="auto" w:fill="auto"/>
          </w:tcPr>
          <w:p w:rsidR="00716DFB" w:rsidRPr="008D7444" w:rsidRDefault="00716DFB" w:rsidP="008D7444">
            <w:pPr>
              <w:spacing w:after="0" w:line="240" w:lineRule="auto"/>
              <w:jc w:val="center"/>
              <w:rPr>
                <w:rFonts w:ascii="Times New Roman" w:hAnsi="Times New Roman"/>
              </w:rPr>
            </w:pPr>
          </w:p>
        </w:tc>
        <w:tc>
          <w:tcPr>
            <w:tcW w:w="1077" w:type="dxa"/>
            <w:shd w:val="clear" w:color="auto" w:fill="auto"/>
          </w:tcPr>
          <w:p w:rsidR="00716DFB" w:rsidRPr="008D7444" w:rsidRDefault="00716DFB" w:rsidP="008D7444">
            <w:pPr>
              <w:spacing w:after="0" w:line="240" w:lineRule="auto"/>
              <w:jc w:val="center"/>
              <w:rPr>
                <w:rFonts w:ascii="Times New Roman" w:hAnsi="Times New Roman"/>
              </w:rPr>
            </w:pPr>
          </w:p>
        </w:tc>
        <w:tc>
          <w:tcPr>
            <w:tcW w:w="1070" w:type="dxa"/>
            <w:shd w:val="clear" w:color="auto" w:fill="auto"/>
          </w:tcPr>
          <w:p w:rsidR="00716DFB" w:rsidRPr="008D7444" w:rsidRDefault="00716DFB" w:rsidP="008D7444">
            <w:pPr>
              <w:spacing w:after="0" w:line="240" w:lineRule="auto"/>
              <w:jc w:val="center"/>
              <w:rPr>
                <w:rFonts w:ascii="Times New Roman" w:hAnsi="Times New Roman"/>
              </w:rPr>
            </w:pPr>
          </w:p>
        </w:tc>
        <w:tc>
          <w:tcPr>
            <w:tcW w:w="1121" w:type="dxa"/>
            <w:shd w:val="clear" w:color="auto" w:fill="auto"/>
          </w:tcPr>
          <w:p w:rsidR="00716DFB" w:rsidRPr="008D7444" w:rsidRDefault="00716DFB" w:rsidP="008D7444">
            <w:pPr>
              <w:spacing w:after="0" w:line="240" w:lineRule="auto"/>
              <w:jc w:val="center"/>
              <w:rPr>
                <w:rFonts w:ascii="Times New Roman" w:hAnsi="Times New Roman"/>
              </w:rPr>
            </w:pPr>
          </w:p>
        </w:tc>
      </w:tr>
      <w:permEnd w:id="552872609"/>
      <w:permEnd w:id="34496785"/>
      <w:permEnd w:id="2125690804"/>
      <w:permEnd w:id="617053419"/>
      <w:permEnd w:id="1552946929"/>
    </w:tbl>
    <w:p w:rsidR="00A3643D" w:rsidRDefault="00A3643D">
      <w:pPr>
        <w:rPr>
          <w:rFonts w:ascii="Times New Roman" w:hAnsi="Times New Roman"/>
        </w:rPr>
      </w:pPr>
      <w:r>
        <w:rPr>
          <w:rFonts w:ascii="Times New Roman" w:hAnsi="Times New Roman"/>
        </w:rPr>
        <w:br w:type="page"/>
      </w:r>
    </w:p>
    <w:p w:rsidR="00665AA8" w:rsidRPr="00A3643D" w:rsidRDefault="00B613CB">
      <w:pPr>
        <w:rPr>
          <w:rFonts w:ascii="Times New Roman" w:hAnsi="Times New Roman"/>
          <w:b/>
        </w:rPr>
      </w:pPr>
      <w:r w:rsidRPr="00A3643D">
        <w:rPr>
          <w:rFonts w:ascii="Times New Roman" w:hAnsi="Times New Roman"/>
          <w:b/>
        </w:rPr>
        <w:lastRenderedPageBreak/>
        <w:t xml:space="preserve">Step 3: Describe the </w:t>
      </w:r>
      <w:r w:rsidR="00F556D1">
        <w:rPr>
          <w:rFonts w:ascii="Times New Roman" w:hAnsi="Times New Roman"/>
          <w:b/>
        </w:rPr>
        <w:t>knowledge,</w:t>
      </w:r>
      <w:r w:rsidRPr="00A3643D">
        <w:rPr>
          <w:rFonts w:ascii="Times New Roman" w:hAnsi="Times New Roman"/>
          <w:b/>
        </w:rPr>
        <w:t xml:space="preserve"> skills and abilities </w:t>
      </w:r>
      <w:r w:rsidR="00EF0E5E">
        <w:rPr>
          <w:rFonts w:ascii="Times New Roman" w:hAnsi="Times New Roman"/>
          <w:b/>
        </w:rPr>
        <w:t xml:space="preserve">(KSAs) </w:t>
      </w:r>
      <w:r w:rsidRPr="00A3643D">
        <w:rPr>
          <w:rFonts w:ascii="Times New Roman" w:hAnsi="Times New Roman"/>
          <w:b/>
        </w:rPr>
        <w:t>needed to achieve your goals</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1260"/>
        <w:gridCol w:w="1350"/>
        <w:gridCol w:w="1368"/>
      </w:tblGrid>
      <w:tr w:rsidR="00A3643D" w:rsidRPr="008D7444" w:rsidTr="008D7444">
        <w:tc>
          <w:tcPr>
            <w:tcW w:w="10008" w:type="dxa"/>
            <w:gridSpan w:val="4"/>
            <w:shd w:val="clear" w:color="auto" w:fill="auto"/>
          </w:tcPr>
          <w:p w:rsidR="00A3643D" w:rsidRPr="008D7444" w:rsidRDefault="00A3643D" w:rsidP="008D7444">
            <w:pPr>
              <w:spacing w:after="0" w:line="240" w:lineRule="auto"/>
              <w:rPr>
                <w:rFonts w:ascii="Times New Roman" w:hAnsi="Times New Roman"/>
              </w:rPr>
            </w:pPr>
            <w:r w:rsidRPr="008D7444">
              <w:rPr>
                <w:rFonts w:ascii="Times New Roman" w:hAnsi="Times New Roman"/>
              </w:rPr>
              <w:t>ACTION</w:t>
            </w:r>
            <w:r w:rsidR="00EF0E5E" w:rsidRPr="008D7444">
              <w:rPr>
                <w:rFonts w:ascii="Times New Roman" w:hAnsi="Times New Roman"/>
              </w:rPr>
              <w:t>S:</w:t>
            </w:r>
          </w:p>
          <w:p w:rsidR="00A3643D" w:rsidRPr="008D7444" w:rsidRDefault="00A3643D" w:rsidP="008D7444">
            <w:pPr>
              <w:spacing w:after="0" w:line="240" w:lineRule="auto"/>
              <w:rPr>
                <w:rFonts w:ascii="Times New Roman" w:hAnsi="Times New Roman"/>
              </w:rPr>
            </w:pPr>
          </w:p>
          <w:p w:rsidR="00A3643D" w:rsidRPr="008D7444" w:rsidRDefault="00A3643D" w:rsidP="008D7444">
            <w:pPr>
              <w:pStyle w:val="ListParagraph"/>
              <w:numPr>
                <w:ilvl w:val="0"/>
                <w:numId w:val="3"/>
              </w:numPr>
              <w:spacing w:after="0" w:line="240" w:lineRule="auto"/>
              <w:jc w:val="both"/>
              <w:rPr>
                <w:rFonts w:ascii="Times New Roman" w:hAnsi="Times New Roman"/>
              </w:rPr>
            </w:pPr>
            <w:r w:rsidRPr="008D7444">
              <w:rPr>
                <w:rFonts w:ascii="Times New Roman" w:hAnsi="Times New Roman"/>
              </w:rPr>
              <w:t xml:space="preserve">Review your goals and workgroup roles (identified in Step 2),  identify </w:t>
            </w:r>
            <w:r w:rsidR="00EF0E5E" w:rsidRPr="008D7444">
              <w:rPr>
                <w:rFonts w:ascii="Times New Roman" w:hAnsi="Times New Roman"/>
              </w:rPr>
              <w:t>KSAs</w:t>
            </w:r>
            <w:r w:rsidRPr="008D7444">
              <w:rPr>
                <w:rFonts w:ascii="Times New Roman" w:hAnsi="Times New Roman"/>
              </w:rPr>
              <w:t xml:space="preserve"> needed to achieve the goals and to successfully function in the role</w:t>
            </w:r>
          </w:p>
          <w:p w:rsidR="00EF0E5E" w:rsidRPr="008D7444" w:rsidRDefault="00EF0E5E" w:rsidP="008D7444">
            <w:pPr>
              <w:pStyle w:val="ListParagraph"/>
              <w:numPr>
                <w:ilvl w:val="0"/>
                <w:numId w:val="3"/>
              </w:numPr>
              <w:spacing w:after="0" w:line="240" w:lineRule="auto"/>
              <w:jc w:val="both"/>
              <w:rPr>
                <w:rFonts w:ascii="Times New Roman" w:hAnsi="Times New Roman"/>
              </w:rPr>
            </w:pPr>
            <w:r w:rsidRPr="008D7444">
              <w:rPr>
                <w:rFonts w:ascii="Times New Roman" w:eastAsia="Times New Roman" w:hAnsi="Times New Roman"/>
                <w:color w:val="000000"/>
              </w:rPr>
              <w:t xml:space="preserve">Identify with a “x” whether the KSA is (1) Core meaning everyone should have, (2) Specialized meaning only a subset need or (3) </w:t>
            </w:r>
            <w:r w:rsidR="007D55B7" w:rsidRPr="008D7444">
              <w:rPr>
                <w:rFonts w:ascii="Times New Roman" w:eastAsia="Times New Roman" w:hAnsi="Times New Roman"/>
                <w:color w:val="000000"/>
              </w:rPr>
              <w:t>Cyclical meaning needed for a period of time</w:t>
            </w:r>
            <w:r w:rsidR="009013E7" w:rsidRPr="008D7444">
              <w:rPr>
                <w:rFonts w:ascii="Times New Roman" w:eastAsia="Times New Roman" w:hAnsi="Times New Roman"/>
                <w:color w:val="000000"/>
              </w:rPr>
              <w:t xml:space="preserve"> (</w:t>
            </w:r>
            <w:r w:rsidR="00D90501" w:rsidRPr="008D7444">
              <w:rPr>
                <w:rFonts w:ascii="Times New Roman" w:eastAsia="Times New Roman" w:hAnsi="Times New Roman"/>
                <w:color w:val="000000"/>
              </w:rPr>
              <w:t>i.e.</w:t>
            </w:r>
            <w:r w:rsidR="009013E7" w:rsidRPr="008D7444">
              <w:rPr>
                <w:rFonts w:ascii="Times New Roman" w:eastAsia="Times New Roman" w:hAnsi="Times New Roman"/>
                <w:color w:val="000000"/>
              </w:rPr>
              <w:t xml:space="preserve"> prior to process improvements, recurring operational task/project, etc.)</w:t>
            </w:r>
          </w:p>
          <w:p w:rsidR="00A3643D" w:rsidRPr="008D7444" w:rsidRDefault="00A3643D" w:rsidP="008D7444">
            <w:pPr>
              <w:spacing w:after="0" w:line="240" w:lineRule="auto"/>
              <w:rPr>
                <w:rFonts w:ascii="Times New Roman" w:hAnsi="Times New Roman"/>
              </w:rPr>
            </w:pPr>
          </w:p>
        </w:tc>
      </w:tr>
      <w:tr w:rsidR="006D74FA" w:rsidRPr="008D7444" w:rsidTr="008D7444">
        <w:tc>
          <w:tcPr>
            <w:tcW w:w="6030" w:type="dxa"/>
            <w:shd w:val="clear" w:color="auto" w:fill="auto"/>
          </w:tcPr>
          <w:p w:rsidR="009013E7" w:rsidRPr="008D7444" w:rsidRDefault="009013E7" w:rsidP="008D7444">
            <w:pPr>
              <w:spacing w:after="0" w:line="240" w:lineRule="auto"/>
              <w:rPr>
                <w:rFonts w:ascii="Times New Roman" w:hAnsi="Times New Roman"/>
              </w:rPr>
            </w:pPr>
            <w:r w:rsidRPr="008D7444">
              <w:rPr>
                <w:rFonts w:ascii="Times New Roman" w:hAnsi="Times New Roman"/>
              </w:rPr>
              <w:t>Knowledge, Skills and Abilities</w:t>
            </w:r>
          </w:p>
        </w:tc>
        <w:tc>
          <w:tcPr>
            <w:tcW w:w="1260" w:type="dxa"/>
            <w:shd w:val="clear" w:color="auto" w:fill="auto"/>
          </w:tcPr>
          <w:p w:rsidR="009013E7" w:rsidRPr="008D7444" w:rsidRDefault="009013E7" w:rsidP="008D7444">
            <w:pPr>
              <w:spacing w:after="0" w:line="240" w:lineRule="auto"/>
              <w:jc w:val="center"/>
              <w:rPr>
                <w:rFonts w:ascii="Times New Roman" w:hAnsi="Times New Roman"/>
              </w:rPr>
            </w:pPr>
            <w:r w:rsidRPr="008D7444">
              <w:rPr>
                <w:rFonts w:ascii="Times New Roman" w:hAnsi="Times New Roman"/>
              </w:rPr>
              <w:t>Core</w:t>
            </w:r>
          </w:p>
        </w:tc>
        <w:tc>
          <w:tcPr>
            <w:tcW w:w="1350" w:type="dxa"/>
            <w:shd w:val="clear" w:color="auto" w:fill="auto"/>
          </w:tcPr>
          <w:p w:rsidR="009013E7" w:rsidRPr="008D7444" w:rsidRDefault="009013E7" w:rsidP="008D7444">
            <w:pPr>
              <w:spacing w:after="0" w:line="240" w:lineRule="auto"/>
              <w:jc w:val="center"/>
              <w:rPr>
                <w:rFonts w:ascii="Times New Roman" w:hAnsi="Times New Roman"/>
              </w:rPr>
            </w:pPr>
            <w:r w:rsidRPr="008D7444">
              <w:rPr>
                <w:rFonts w:ascii="Times New Roman" w:hAnsi="Times New Roman"/>
              </w:rPr>
              <w:t>Specialized</w:t>
            </w:r>
          </w:p>
        </w:tc>
        <w:tc>
          <w:tcPr>
            <w:tcW w:w="1368" w:type="dxa"/>
            <w:shd w:val="clear" w:color="auto" w:fill="auto"/>
          </w:tcPr>
          <w:p w:rsidR="009013E7" w:rsidRPr="008D7444" w:rsidRDefault="009013E7" w:rsidP="008D7444">
            <w:pPr>
              <w:spacing w:after="0" w:line="240" w:lineRule="auto"/>
              <w:jc w:val="center"/>
              <w:rPr>
                <w:rFonts w:ascii="Times New Roman" w:hAnsi="Times New Roman"/>
              </w:rPr>
            </w:pPr>
            <w:r w:rsidRPr="008D7444">
              <w:rPr>
                <w:rFonts w:ascii="Times New Roman" w:hAnsi="Times New Roman"/>
              </w:rPr>
              <w:t>Cyclical</w:t>
            </w:r>
          </w:p>
        </w:tc>
      </w:tr>
      <w:tr w:rsidR="006D74FA" w:rsidRPr="008D7444" w:rsidTr="008D7444">
        <w:tc>
          <w:tcPr>
            <w:tcW w:w="6030" w:type="dxa"/>
            <w:shd w:val="clear" w:color="auto" w:fill="auto"/>
          </w:tcPr>
          <w:p w:rsidR="009013E7" w:rsidRPr="008D7444" w:rsidRDefault="009013E7" w:rsidP="008D7444">
            <w:pPr>
              <w:spacing w:after="0" w:line="240" w:lineRule="auto"/>
              <w:rPr>
                <w:rFonts w:ascii="Times New Roman" w:hAnsi="Times New Roman"/>
              </w:rPr>
            </w:pPr>
            <w:permStart w:id="1302485443" w:edGrp="everyone" w:colFirst="0" w:colLast="0"/>
            <w:permStart w:id="729288962" w:edGrp="everyone" w:colFirst="1" w:colLast="1"/>
            <w:permStart w:id="261906201" w:edGrp="everyone" w:colFirst="2" w:colLast="2"/>
            <w:permStart w:id="1842616353" w:edGrp="everyone" w:colFirst="3" w:colLast="3"/>
          </w:p>
        </w:tc>
        <w:tc>
          <w:tcPr>
            <w:tcW w:w="1260" w:type="dxa"/>
            <w:shd w:val="clear" w:color="auto" w:fill="auto"/>
          </w:tcPr>
          <w:p w:rsidR="009013E7" w:rsidRPr="008D7444" w:rsidRDefault="009013E7" w:rsidP="008D7444">
            <w:pPr>
              <w:spacing w:after="0" w:line="240" w:lineRule="auto"/>
              <w:jc w:val="center"/>
              <w:rPr>
                <w:rFonts w:ascii="Times New Roman" w:hAnsi="Times New Roman"/>
              </w:rPr>
            </w:pPr>
          </w:p>
        </w:tc>
        <w:tc>
          <w:tcPr>
            <w:tcW w:w="1350" w:type="dxa"/>
            <w:shd w:val="clear" w:color="auto" w:fill="auto"/>
          </w:tcPr>
          <w:p w:rsidR="009013E7" w:rsidRPr="008D7444" w:rsidRDefault="009013E7" w:rsidP="008D7444">
            <w:pPr>
              <w:spacing w:after="0" w:line="240" w:lineRule="auto"/>
              <w:jc w:val="center"/>
              <w:rPr>
                <w:rFonts w:ascii="Times New Roman" w:hAnsi="Times New Roman"/>
              </w:rPr>
            </w:pPr>
          </w:p>
        </w:tc>
        <w:tc>
          <w:tcPr>
            <w:tcW w:w="1368" w:type="dxa"/>
            <w:shd w:val="clear" w:color="auto" w:fill="auto"/>
          </w:tcPr>
          <w:p w:rsidR="009013E7" w:rsidRPr="008D7444" w:rsidRDefault="009013E7"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9013E7" w:rsidRPr="008D7444" w:rsidRDefault="009013E7" w:rsidP="008D7444">
            <w:pPr>
              <w:spacing w:after="0" w:line="240" w:lineRule="auto"/>
              <w:rPr>
                <w:rFonts w:ascii="Times New Roman" w:hAnsi="Times New Roman"/>
              </w:rPr>
            </w:pPr>
            <w:permStart w:id="1513430670" w:edGrp="everyone" w:colFirst="0" w:colLast="0"/>
            <w:permStart w:id="1306419858" w:edGrp="everyone" w:colFirst="1" w:colLast="1"/>
            <w:permStart w:id="2072909210" w:edGrp="everyone" w:colFirst="2" w:colLast="2"/>
            <w:permStart w:id="1988573527" w:edGrp="everyone" w:colFirst="3" w:colLast="3"/>
            <w:permEnd w:id="1302485443"/>
            <w:permEnd w:id="729288962"/>
            <w:permEnd w:id="261906201"/>
            <w:permEnd w:id="1842616353"/>
          </w:p>
        </w:tc>
        <w:tc>
          <w:tcPr>
            <w:tcW w:w="1260" w:type="dxa"/>
            <w:shd w:val="clear" w:color="auto" w:fill="auto"/>
          </w:tcPr>
          <w:p w:rsidR="009013E7" w:rsidRPr="008D7444" w:rsidRDefault="009013E7" w:rsidP="008D7444">
            <w:pPr>
              <w:spacing w:after="0" w:line="240" w:lineRule="auto"/>
              <w:jc w:val="center"/>
              <w:rPr>
                <w:rFonts w:ascii="Times New Roman" w:hAnsi="Times New Roman"/>
              </w:rPr>
            </w:pPr>
          </w:p>
        </w:tc>
        <w:tc>
          <w:tcPr>
            <w:tcW w:w="1350" w:type="dxa"/>
            <w:shd w:val="clear" w:color="auto" w:fill="auto"/>
          </w:tcPr>
          <w:p w:rsidR="009013E7" w:rsidRPr="008D7444" w:rsidRDefault="009013E7" w:rsidP="008D7444">
            <w:pPr>
              <w:spacing w:after="0" w:line="240" w:lineRule="auto"/>
              <w:jc w:val="center"/>
              <w:rPr>
                <w:rFonts w:ascii="Times New Roman" w:hAnsi="Times New Roman"/>
              </w:rPr>
            </w:pPr>
          </w:p>
        </w:tc>
        <w:tc>
          <w:tcPr>
            <w:tcW w:w="1368" w:type="dxa"/>
            <w:shd w:val="clear" w:color="auto" w:fill="auto"/>
          </w:tcPr>
          <w:p w:rsidR="009013E7" w:rsidRPr="008D7444" w:rsidRDefault="009013E7"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9013E7" w:rsidRPr="008D7444" w:rsidRDefault="009013E7" w:rsidP="008D7444">
            <w:pPr>
              <w:spacing w:after="0" w:line="240" w:lineRule="auto"/>
              <w:rPr>
                <w:rFonts w:ascii="Times New Roman" w:hAnsi="Times New Roman"/>
              </w:rPr>
            </w:pPr>
            <w:permStart w:id="1613982375" w:edGrp="everyone" w:colFirst="0" w:colLast="0"/>
            <w:permStart w:id="1643724259" w:edGrp="everyone" w:colFirst="1" w:colLast="1"/>
            <w:permStart w:id="1075860096" w:edGrp="everyone" w:colFirst="2" w:colLast="2"/>
            <w:permStart w:id="1564359452" w:edGrp="everyone" w:colFirst="3" w:colLast="3"/>
            <w:permEnd w:id="1513430670"/>
            <w:permEnd w:id="1306419858"/>
            <w:permEnd w:id="2072909210"/>
            <w:permEnd w:id="1988573527"/>
          </w:p>
        </w:tc>
        <w:tc>
          <w:tcPr>
            <w:tcW w:w="1260" w:type="dxa"/>
            <w:shd w:val="clear" w:color="auto" w:fill="auto"/>
          </w:tcPr>
          <w:p w:rsidR="009013E7" w:rsidRPr="008D7444" w:rsidRDefault="009013E7" w:rsidP="008D7444">
            <w:pPr>
              <w:spacing w:after="0" w:line="240" w:lineRule="auto"/>
              <w:jc w:val="center"/>
              <w:rPr>
                <w:rFonts w:ascii="Times New Roman" w:hAnsi="Times New Roman"/>
              </w:rPr>
            </w:pPr>
          </w:p>
        </w:tc>
        <w:tc>
          <w:tcPr>
            <w:tcW w:w="1350" w:type="dxa"/>
            <w:shd w:val="clear" w:color="auto" w:fill="auto"/>
          </w:tcPr>
          <w:p w:rsidR="009013E7" w:rsidRPr="008D7444" w:rsidRDefault="009013E7" w:rsidP="008D7444">
            <w:pPr>
              <w:spacing w:after="0" w:line="240" w:lineRule="auto"/>
              <w:jc w:val="center"/>
              <w:rPr>
                <w:rFonts w:ascii="Times New Roman" w:hAnsi="Times New Roman"/>
              </w:rPr>
            </w:pPr>
          </w:p>
        </w:tc>
        <w:tc>
          <w:tcPr>
            <w:tcW w:w="1368" w:type="dxa"/>
            <w:shd w:val="clear" w:color="auto" w:fill="auto"/>
          </w:tcPr>
          <w:p w:rsidR="009013E7" w:rsidRPr="008D7444" w:rsidRDefault="009013E7"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1203530450" w:edGrp="everyone" w:colFirst="0" w:colLast="0"/>
            <w:permStart w:id="738672684" w:edGrp="everyone" w:colFirst="1" w:colLast="1"/>
            <w:permStart w:id="308889094" w:edGrp="everyone" w:colFirst="2" w:colLast="2"/>
            <w:permStart w:id="1146646246" w:edGrp="everyone" w:colFirst="3" w:colLast="3"/>
            <w:permEnd w:id="1613982375"/>
            <w:permEnd w:id="1643724259"/>
            <w:permEnd w:id="1075860096"/>
            <w:permEnd w:id="1564359452"/>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602548864" w:edGrp="everyone" w:colFirst="0" w:colLast="0"/>
            <w:permStart w:id="383914388" w:edGrp="everyone" w:colFirst="1" w:colLast="1"/>
            <w:permStart w:id="1560089549" w:edGrp="everyone" w:colFirst="2" w:colLast="2"/>
            <w:permStart w:id="104403468" w:edGrp="everyone" w:colFirst="3" w:colLast="3"/>
            <w:permEnd w:id="1203530450"/>
            <w:permEnd w:id="738672684"/>
            <w:permEnd w:id="308889094"/>
            <w:permEnd w:id="1146646246"/>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2031969993" w:edGrp="everyone" w:colFirst="0" w:colLast="0"/>
            <w:permStart w:id="1831481062" w:edGrp="everyone" w:colFirst="1" w:colLast="1"/>
            <w:permStart w:id="1484798684" w:edGrp="everyone" w:colFirst="2" w:colLast="2"/>
            <w:permStart w:id="1904569483" w:edGrp="everyone" w:colFirst="3" w:colLast="3"/>
            <w:permEnd w:id="602548864"/>
            <w:permEnd w:id="383914388"/>
            <w:permEnd w:id="1560089549"/>
            <w:permEnd w:id="104403468"/>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1625444673" w:edGrp="everyone" w:colFirst="0" w:colLast="0"/>
            <w:permStart w:id="1314815963" w:edGrp="everyone" w:colFirst="1" w:colLast="1"/>
            <w:permStart w:id="2102797330" w:edGrp="everyone" w:colFirst="2" w:colLast="2"/>
            <w:permStart w:id="1975326850" w:edGrp="everyone" w:colFirst="3" w:colLast="3"/>
            <w:permEnd w:id="2031969993"/>
            <w:permEnd w:id="1831481062"/>
            <w:permEnd w:id="1484798684"/>
            <w:permEnd w:id="1904569483"/>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613296414" w:edGrp="everyone" w:colFirst="0" w:colLast="0"/>
            <w:permStart w:id="887818351" w:edGrp="everyone" w:colFirst="1" w:colLast="1"/>
            <w:permStart w:id="746016640" w:edGrp="everyone" w:colFirst="2" w:colLast="2"/>
            <w:permStart w:id="1271989973" w:edGrp="everyone" w:colFirst="3" w:colLast="3"/>
            <w:permEnd w:id="1625444673"/>
            <w:permEnd w:id="1314815963"/>
            <w:permEnd w:id="2102797330"/>
            <w:permEnd w:id="1975326850"/>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1687899240" w:edGrp="everyone" w:colFirst="0" w:colLast="0"/>
            <w:permStart w:id="1450593790" w:edGrp="everyone" w:colFirst="1" w:colLast="1"/>
            <w:permStart w:id="479738784" w:edGrp="everyone" w:colFirst="2" w:colLast="2"/>
            <w:permStart w:id="1141253834" w:edGrp="everyone" w:colFirst="3" w:colLast="3"/>
            <w:permEnd w:id="613296414"/>
            <w:permEnd w:id="887818351"/>
            <w:permEnd w:id="746016640"/>
            <w:permEnd w:id="1271989973"/>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1929211036" w:edGrp="everyone" w:colFirst="0" w:colLast="0"/>
            <w:permStart w:id="1596988039" w:edGrp="everyone" w:colFirst="1" w:colLast="1"/>
            <w:permStart w:id="1707503132" w:edGrp="everyone" w:colFirst="2" w:colLast="2"/>
            <w:permStart w:id="2112105471" w:edGrp="everyone" w:colFirst="3" w:colLast="3"/>
            <w:permEnd w:id="1687899240"/>
            <w:permEnd w:id="1450593790"/>
            <w:permEnd w:id="479738784"/>
            <w:permEnd w:id="1141253834"/>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1778020031" w:edGrp="everyone" w:colFirst="0" w:colLast="0"/>
            <w:permStart w:id="1134983687" w:edGrp="everyone" w:colFirst="1" w:colLast="1"/>
            <w:permStart w:id="2006347252" w:edGrp="everyone" w:colFirst="2" w:colLast="2"/>
            <w:permStart w:id="1211043955" w:edGrp="everyone" w:colFirst="3" w:colLast="3"/>
            <w:permEnd w:id="1929211036"/>
            <w:permEnd w:id="1596988039"/>
            <w:permEnd w:id="1707503132"/>
            <w:permEnd w:id="2112105471"/>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649230211" w:edGrp="everyone" w:colFirst="0" w:colLast="0"/>
            <w:permStart w:id="1244019243" w:edGrp="everyone" w:colFirst="1" w:colLast="1"/>
            <w:permStart w:id="1748125823" w:edGrp="everyone" w:colFirst="2" w:colLast="2"/>
            <w:permStart w:id="384376710" w:edGrp="everyone" w:colFirst="3" w:colLast="3"/>
            <w:permEnd w:id="1778020031"/>
            <w:permEnd w:id="1134983687"/>
            <w:permEnd w:id="2006347252"/>
            <w:permEnd w:id="1211043955"/>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1352609583" w:edGrp="everyone" w:colFirst="0" w:colLast="0"/>
            <w:permStart w:id="1614229676" w:edGrp="everyone" w:colFirst="1" w:colLast="1"/>
            <w:permStart w:id="1742957757" w:edGrp="everyone" w:colFirst="2" w:colLast="2"/>
            <w:permStart w:id="890848912" w:edGrp="everyone" w:colFirst="3" w:colLast="3"/>
            <w:permEnd w:id="649230211"/>
            <w:permEnd w:id="1244019243"/>
            <w:permEnd w:id="1748125823"/>
            <w:permEnd w:id="384376710"/>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1312244535" w:edGrp="everyone" w:colFirst="0" w:colLast="0"/>
            <w:permStart w:id="1752848372" w:edGrp="everyone" w:colFirst="1" w:colLast="1"/>
            <w:permStart w:id="936142702" w:edGrp="everyone" w:colFirst="2" w:colLast="2"/>
            <w:permStart w:id="297289088" w:edGrp="everyone" w:colFirst="3" w:colLast="3"/>
            <w:permEnd w:id="1352609583"/>
            <w:permEnd w:id="1614229676"/>
            <w:permEnd w:id="1742957757"/>
            <w:permEnd w:id="890848912"/>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1117811961" w:edGrp="everyone" w:colFirst="0" w:colLast="0"/>
            <w:permStart w:id="4271760" w:edGrp="everyone" w:colFirst="1" w:colLast="1"/>
            <w:permStart w:id="952457686" w:edGrp="everyone" w:colFirst="2" w:colLast="2"/>
            <w:permStart w:id="282993269" w:edGrp="everyone" w:colFirst="3" w:colLast="3"/>
            <w:permEnd w:id="1312244535"/>
            <w:permEnd w:id="1752848372"/>
            <w:permEnd w:id="936142702"/>
            <w:permEnd w:id="297289088"/>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726489651" w:edGrp="everyone" w:colFirst="0" w:colLast="0"/>
            <w:permStart w:id="205411527" w:edGrp="everyone" w:colFirst="1" w:colLast="1"/>
            <w:permStart w:id="377772268" w:edGrp="everyone" w:colFirst="2" w:colLast="2"/>
            <w:permStart w:id="1637052419" w:edGrp="everyone" w:colFirst="3" w:colLast="3"/>
            <w:permEnd w:id="1117811961"/>
            <w:permEnd w:id="4271760"/>
            <w:permEnd w:id="952457686"/>
            <w:permEnd w:id="282993269"/>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260509489" w:edGrp="everyone" w:colFirst="0" w:colLast="0"/>
            <w:permStart w:id="1286168594" w:edGrp="everyone" w:colFirst="1" w:colLast="1"/>
            <w:permStart w:id="878914910" w:edGrp="everyone" w:colFirst="2" w:colLast="2"/>
            <w:permStart w:id="1036221933" w:edGrp="everyone" w:colFirst="3" w:colLast="3"/>
            <w:permEnd w:id="726489651"/>
            <w:permEnd w:id="205411527"/>
            <w:permEnd w:id="377772268"/>
            <w:permEnd w:id="1637052419"/>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145109181" w:edGrp="everyone" w:colFirst="0" w:colLast="0"/>
            <w:permStart w:id="1862402523" w:edGrp="everyone" w:colFirst="1" w:colLast="1"/>
            <w:permStart w:id="281898725" w:edGrp="everyone" w:colFirst="2" w:colLast="2"/>
            <w:permStart w:id="175918798" w:edGrp="everyone" w:colFirst="3" w:colLast="3"/>
            <w:permEnd w:id="260509489"/>
            <w:permEnd w:id="1286168594"/>
            <w:permEnd w:id="878914910"/>
            <w:permEnd w:id="1036221933"/>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24929099" w:edGrp="everyone" w:colFirst="0" w:colLast="0"/>
            <w:permStart w:id="1374628548" w:edGrp="everyone" w:colFirst="1" w:colLast="1"/>
            <w:permStart w:id="950825942" w:edGrp="everyone" w:colFirst="2" w:colLast="2"/>
            <w:permStart w:id="785471121" w:edGrp="everyone" w:colFirst="3" w:colLast="3"/>
            <w:permEnd w:id="145109181"/>
            <w:permEnd w:id="1862402523"/>
            <w:permEnd w:id="281898725"/>
            <w:permEnd w:id="175918798"/>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290951" w:rsidRPr="008D7444" w:rsidRDefault="00290951" w:rsidP="008D7444">
            <w:pPr>
              <w:spacing w:after="0" w:line="240" w:lineRule="auto"/>
              <w:rPr>
                <w:rFonts w:ascii="Times New Roman" w:hAnsi="Times New Roman"/>
              </w:rPr>
            </w:pPr>
            <w:permStart w:id="265306506" w:edGrp="everyone" w:colFirst="0" w:colLast="0"/>
            <w:permStart w:id="618415415" w:edGrp="everyone" w:colFirst="1" w:colLast="1"/>
            <w:permStart w:id="1765300045" w:edGrp="everyone" w:colFirst="2" w:colLast="2"/>
            <w:permStart w:id="347228818" w:edGrp="everyone" w:colFirst="3" w:colLast="3"/>
            <w:permEnd w:id="24929099"/>
            <w:permEnd w:id="1374628548"/>
            <w:permEnd w:id="950825942"/>
            <w:permEnd w:id="785471121"/>
          </w:p>
        </w:tc>
        <w:tc>
          <w:tcPr>
            <w:tcW w:w="1260" w:type="dxa"/>
            <w:shd w:val="clear" w:color="auto" w:fill="auto"/>
          </w:tcPr>
          <w:p w:rsidR="00290951" w:rsidRPr="008D7444" w:rsidRDefault="00290951" w:rsidP="008D7444">
            <w:pPr>
              <w:spacing w:after="0" w:line="240" w:lineRule="auto"/>
              <w:jc w:val="center"/>
              <w:rPr>
                <w:rFonts w:ascii="Times New Roman" w:hAnsi="Times New Roman"/>
              </w:rPr>
            </w:pPr>
          </w:p>
        </w:tc>
        <w:tc>
          <w:tcPr>
            <w:tcW w:w="1350" w:type="dxa"/>
            <w:shd w:val="clear" w:color="auto" w:fill="auto"/>
          </w:tcPr>
          <w:p w:rsidR="00290951" w:rsidRPr="008D7444" w:rsidRDefault="00290951" w:rsidP="008D7444">
            <w:pPr>
              <w:spacing w:after="0" w:line="240" w:lineRule="auto"/>
              <w:jc w:val="center"/>
              <w:rPr>
                <w:rFonts w:ascii="Times New Roman" w:hAnsi="Times New Roman"/>
              </w:rPr>
            </w:pPr>
          </w:p>
        </w:tc>
        <w:tc>
          <w:tcPr>
            <w:tcW w:w="1368" w:type="dxa"/>
            <w:shd w:val="clear" w:color="auto" w:fill="auto"/>
          </w:tcPr>
          <w:p w:rsidR="00290951" w:rsidRPr="008D7444" w:rsidRDefault="00290951"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9013E7" w:rsidRPr="008D7444" w:rsidRDefault="009013E7" w:rsidP="008D7444">
            <w:pPr>
              <w:spacing w:after="0" w:line="240" w:lineRule="auto"/>
              <w:rPr>
                <w:rFonts w:ascii="Times New Roman" w:hAnsi="Times New Roman"/>
              </w:rPr>
            </w:pPr>
            <w:permStart w:id="1220227640" w:edGrp="everyone" w:colFirst="0" w:colLast="0"/>
            <w:permStart w:id="306014291" w:edGrp="everyone" w:colFirst="1" w:colLast="1"/>
            <w:permStart w:id="1470390490" w:edGrp="everyone" w:colFirst="2" w:colLast="2"/>
            <w:permStart w:id="63990987" w:edGrp="everyone" w:colFirst="3" w:colLast="3"/>
            <w:permEnd w:id="265306506"/>
            <w:permEnd w:id="618415415"/>
            <w:permEnd w:id="1765300045"/>
            <w:permEnd w:id="347228818"/>
          </w:p>
        </w:tc>
        <w:tc>
          <w:tcPr>
            <w:tcW w:w="1260" w:type="dxa"/>
            <w:shd w:val="clear" w:color="auto" w:fill="auto"/>
          </w:tcPr>
          <w:p w:rsidR="009013E7" w:rsidRPr="008D7444" w:rsidRDefault="009013E7" w:rsidP="008D7444">
            <w:pPr>
              <w:spacing w:after="0" w:line="240" w:lineRule="auto"/>
              <w:jc w:val="center"/>
              <w:rPr>
                <w:rFonts w:ascii="Times New Roman" w:hAnsi="Times New Roman"/>
              </w:rPr>
            </w:pPr>
          </w:p>
        </w:tc>
        <w:tc>
          <w:tcPr>
            <w:tcW w:w="1350" w:type="dxa"/>
            <w:shd w:val="clear" w:color="auto" w:fill="auto"/>
          </w:tcPr>
          <w:p w:rsidR="009013E7" w:rsidRPr="008D7444" w:rsidRDefault="009013E7" w:rsidP="008D7444">
            <w:pPr>
              <w:spacing w:after="0" w:line="240" w:lineRule="auto"/>
              <w:jc w:val="center"/>
              <w:rPr>
                <w:rFonts w:ascii="Times New Roman" w:hAnsi="Times New Roman"/>
              </w:rPr>
            </w:pPr>
          </w:p>
        </w:tc>
        <w:tc>
          <w:tcPr>
            <w:tcW w:w="1368" w:type="dxa"/>
            <w:shd w:val="clear" w:color="auto" w:fill="auto"/>
          </w:tcPr>
          <w:p w:rsidR="009013E7" w:rsidRPr="008D7444" w:rsidRDefault="009013E7"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9013E7" w:rsidRPr="008D7444" w:rsidRDefault="009013E7" w:rsidP="008D7444">
            <w:pPr>
              <w:spacing w:after="0" w:line="240" w:lineRule="auto"/>
              <w:rPr>
                <w:rFonts w:ascii="Times New Roman" w:hAnsi="Times New Roman"/>
              </w:rPr>
            </w:pPr>
            <w:permStart w:id="1806657605" w:edGrp="everyone" w:colFirst="0" w:colLast="0"/>
            <w:permStart w:id="1881305515" w:edGrp="everyone" w:colFirst="1" w:colLast="1"/>
            <w:permStart w:id="376247931" w:edGrp="everyone" w:colFirst="2" w:colLast="2"/>
            <w:permStart w:id="7961494" w:edGrp="everyone" w:colFirst="3" w:colLast="3"/>
            <w:permEnd w:id="1220227640"/>
            <w:permEnd w:id="306014291"/>
            <w:permEnd w:id="1470390490"/>
            <w:permEnd w:id="63990987"/>
          </w:p>
        </w:tc>
        <w:tc>
          <w:tcPr>
            <w:tcW w:w="1260" w:type="dxa"/>
            <w:shd w:val="clear" w:color="auto" w:fill="auto"/>
          </w:tcPr>
          <w:p w:rsidR="009013E7" w:rsidRPr="008D7444" w:rsidRDefault="009013E7" w:rsidP="008D7444">
            <w:pPr>
              <w:spacing w:after="0" w:line="240" w:lineRule="auto"/>
              <w:jc w:val="center"/>
              <w:rPr>
                <w:rFonts w:ascii="Times New Roman" w:hAnsi="Times New Roman"/>
              </w:rPr>
            </w:pPr>
          </w:p>
        </w:tc>
        <w:tc>
          <w:tcPr>
            <w:tcW w:w="1350" w:type="dxa"/>
            <w:shd w:val="clear" w:color="auto" w:fill="auto"/>
          </w:tcPr>
          <w:p w:rsidR="009013E7" w:rsidRPr="008D7444" w:rsidRDefault="009013E7" w:rsidP="008D7444">
            <w:pPr>
              <w:spacing w:after="0" w:line="240" w:lineRule="auto"/>
              <w:jc w:val="center"/>
              <w:rPr>
                <w:rFonts w:ascii="Times New Roman" w:hAnsi="Times New Roman"/>
              </w:rPr>
            </w:pPr>
          </w:p>
        </w:tc>
        <w:tc>
          <w:tcPr>
            <w:tcW w:w="1368" w:type="dxa"/>
            <w:shd w:val="clear" w:color="auto" w:fill="auto"/>
          </w:tcPr>
          <w:p w:rsidR="009013E7" w:rsidRPr="008D7444" w:rsidRDefault="009013E7"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9013E7" w:rsidRPr="008D7444" w:rsidRDefault="009013E7" w:rsidP="008D7444">
            <w:pPr>
              <w:spacing w:after="0" w:line="240" w:lineRule="auto"/>
              <w:rPr>
                <w:rFonts w:ascii="Times New Roman" w:hAnsi="Times New Roman"/>
              </w:rPr>
            </w:pPr>
            <w:permStart w:id="1983200956" w:edGrp="everyone" w:colFirst="0" w:colLast="0"/>
            <w:permStart w:id="1948784083" w:edGrp="everyone" w:colFirst="1" w:colLast="1"/>
            <w:permStart w:id="571565323" w:edGrp="everyone" w:colFirst="2" w:colLast="2"/>
            <w:permStart w:id="976693855" w:edGrp="everyone" w:colFirst="3" w:colLast="3"/>
            <w:permEnd w:id="1806657605"/>
            <w:permEnd w:id="1881305515"/>
            <w:permEnd w:id="376247931"/>
            <w:permEnd w:id="7961494"/>
          </w:p>
        </w:tc>
        <w:tc>
          <w:tcPr>
            <w:tcW w:w="1260" w:type="dxa"/>
            <w:shd w:val="clear" w:color="auto" w:fill="auto"/>
          </w:tcPr>
          <w:p w:rsidR="009013E7" w:rsidRPr="008D7444" w:rsidRDefault="009013E7" w:rsidP="008D7444">
            <w:pPr>
              <w:spacing w:after="0" w:line="240" w:lineRule="auto"/>
              <w:jc w:val="center"/>
              <w:rPr>
                <w:rFonts w:ascii="Times New Roman" w:hAnsi="Times New Roman"/>
              </w:rPr>
            </w:pPr>
          </w:p>
        </w:tc>
        <w:tc>
          <w:tcPr>
            <w:tcW w:w="1350" w:type="dxa"/>
            <w:shd w:val="clear" w:color="auto" w:fill="auto"/>
          </w:tcPr>
          <w:p w:rsidR="009013E7" w:rsidRPr="008D7444" w:rsidRDefault="009013E7" w:rsidP="008D7444">
            <w:pPr>
              <w:spacing w:after="0" w:line="240" w:lineRule="auto"/>
              <w:jc w:val="center"/>
              <w:rPr>
                <w:rFonts w:ascii="Times New Roman" w:hAnsi="Times New Roman"/>
              </w:rPr>
            </w:pPr>
          </w:p>
        </w:tc>
        <w:tc>
          <w:tcPr>
            <w:tcW w:w="1368" w:type="dxa"/>
            <w:shd w:val="clear" w:color="auto" w:fill="auto"/>
          </w:tcPr>
          <w:p w:rsidR="009013E7" w:rsidRPr="008D7444" w:rsidRDefault="009013E7"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9013E7" w:rsidRPr="008D7444" w:rsidRDefault="009013E7" w:rsidP="008D7444">
            <w:pPr>
              <w:spacing w:after="0" w:line="240" w:lineRule="auto"/>
              <w:rPr>
                <w:rFonts w:ascii="Times New Roman" w:hAnsi="Times New Roman"/>
              </w:rPr>
            </w:pPr>
            <w:permStart w:id="154600047" w:edGrp="everyone" w:colFirst="0" w:colLast="0"/>
            <w:permStart w:id="43462939" w:edGrp="everyone" w:colFirst="1" w:colLast="1"/>
            <w:permStart w:id="351606695" w:edGrp="everyone" w:colFirst="2" w:colLast="2"/>
            <w:permStart w:id="664347380" w:edGrp="everyone" w:colFirst="3" w:colLast="3"/>
            <w:permEnd w:id="1983200956"/>
            <w:permEnd w:id="1948784083"/>
            <w:permEnd w:id="571565323"/>
            <w:permEnd w:id="976693855"/>
          </w:p>
        </w:tc>
        <w:tc>
          <w:tcPr>
            <w:tcW w:w="1260" w:type="dxa"/>
            <w:shd w:val="clear" w:color="auto" w:fill="auto"/>
          </w:tcPr>
          <w:p w:rsidR="009013E7" w:rsidRPr="008D7444" w:rsidRDefault="009013E7" w:rsidP="008D7444">
            <w:pPr>
              <w:spacing w:after="0" w:line="240" w:lineRule="auto"/>
              <w:jc w:val="center"/>
              <w:rPr>
                <w:rFonts w:ascii="Times New Roman" w:hAnsi="Times New Roman"/>
              </w:rPr>
            </w:pPr>
          </w:p>
        </w:tc>
        <w:tc>
          <w:tcPr>
            <w:tcW w:w="1350" w:type="dxa"/>
            <w:shd w:val="clear" w:color="auto" w:fill="auto"/>
          </w:tcPr>
          <w:p w:rsidR="009013E7" w:rsidRPr="008D7444" w:rsidRDefault="009013E7" w:rsidP="008D7444">
            <w:pPr>
              <w:spacing w:after="0" w:line="240" w:lineRule="auto"/>
              <w:jc w:val="center"/>
              <w:rPr>
                <w:rFonts w:ascii="Times New Roman" w:hAnsi="Times New Roman"/>
              </w:rPr>
            </w:pPr>
          </w:p>
        </w:tc>
        <w:tc>
          <w:tcPr>
            <w:tcW w:w="1368" w:type="dxa"/>
            <w:shd w:val="clear" w:color="auto" w:fill="auto"/>
          </w:tcPr>
          <w:p w:rsidR="009013E7" w:rsidRPr="008D7444" w:rsidRDefault="009013E7"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9013E7" w:rsidRPr="008D7444" w:rsidRDefault="009013E7" w:rsidP="008D7444">
            <w:pPr>
              <w:spacing w:after="0" w:line="240" w:lineRule="auto"/>
              <w:rPr>
                <w:rFonts w:ascii="Times New Roman" w:hAnsi="Times New Roman"/>
              </w:rPr>
            </w:pPr>
            <w:permStart w:id="889865084" w:edGrp="everyone" w:colFirst="0" w:colLast="0"/>
            <w:permStart w:id="1623788640" w:edGrp="everyone" w:colFirst="1" w:colLast="1"/>
            <w:permStart w:id="1975798498" w:edGrp="everyone" w:colFirst="2" w:colLast="2"/>
            <w:permStart w:id="892418483" w:edGrp="everyone" w:colFirst="3" w:colLast="3"/>
            <w:permEnd w:id="154600047"/>
            <w:permEnd w:id="43462939"/>
            <w:permEnd w:id="351606695"/>
            <w:permEnd w:id="664347380"/>
          </w:p>
        </w:tc>
        <w:tc>
          <w:tcPr>
            <w:tcW w:w="1260" w:type="dxa"/>
            <w:shd w:val="clear" w:color="auto" w:fill="auto"/>
          </w:tcPr>
          <w:p w:rsidR="009013E7" w:rsidRPr="008D7444" w:rsidRDefault="009013E7" w:rsidP="008D7444">
            <w:pPr>
              <w:spacing w:after="0" w:line="240" w:lineRule="auto"/>
              <w:jc w:val="center"/>
              <w:rPr>
                <w:rFonts w:ascii="Times New Roman" w:hAnsi="Times New Roman"/>
              </w:rPr>
            </w:pPr>
          </w:p>
        </w:tc>
        <w:tc>
          <w:tcPr>
            <w:tcW w:w="1350" w:type="dxa"/>
            <w:shd w:val="clear" w:color="auto" w:fill="auto"/>
          </w:tcPr>
          <w:p w:rsidR="009013E7" w:rsidRPr="008D7444" w:rsidRDefault="009013E7" w:rsidP="008D7444">
            <w:pPr>
              <w:spacing w:after="0" w:line="240" w:lineRule="auto"/>
              <w:jc w:val="center"/>
              <w:rPr>
                <w:rFonts w:ascii="Times New Roman" w:hAnsi="Times New Roman"/>
              </w:rPr>
            </w:pPr>
          </w:p>
        </w:tc>
        <w:tc>
          <w:tcPr>
            <w:tcW w:w="1368" w:type="dxa"/>
            <w:shd w:val="clear" w:color="auto" w:fill="auto"/>
          </w:tcPr>
          <w:p w:rsidR="009013E7" w:rsidRPr="008D7444" w:rsidRDefault="009013E7"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9013E7" w:rsidRPr="008D7444" w:rsidRDefault="009013E7" w:rsidP="008D7444">
            <w:pPr>
              <w:spacing w:after="0" w:line="240" w:lineRule="auto"/>
              <w:rPr>
                <w:rFonts w:ascii="Times New Roman" w:hAnsi="Times New Roman"/>
              </w:rPr>
            </w:pPr>
            <w:permStart w:id="1818712993" w:edGrp="everyone" w:colFirst="0" w:colLast="0"/>
            <w:permStart w:id="251886673" w:edGrp="everyone" w:colFirst="1" w:colLast="1"/>
            <w:permStart w:id="1870730900" w:edGrp="everyone" w:colFirst="2" w:colLast="2"/>
            <w:permStart w:id="487942665" w:edGrp="everyone" w:colFirst="3" w:colLast="3"/>
            <w:permEnd w:id="889865084"/>
            <w:permEnd w:id="1623788640"/>
            <w:permEnd w:id="1975798498"/>
            <w:permEnd w:id="892418483"/>
          </w:p>
        </w:tc>
        <w:tc>
          <w:tcPr>
            <w:tcW w:w="1260" w:type="dxa"/>
            <w:shd w:val="clear" w:color="auto" w:fill="auto"/>
          </w:tcPr>
          <w:p w:rsidR="009013E7" w:rsidRPr="008D7444" w:rsidRDefault="009013E7" w:rsidP="008D7444">
            <w:pPr>
              <w:spacing w:after="0" w:line="240" w:lineRule="auto"/>
              <w:jc w:val="center"/>
              <w:rPr>
                <w:rFonts w:ascii="Times New Roman" w:hAnsi="Times New Roman"/>
              </w:rPr>
            </w:pPr>
          </w:p>
        </w:tc>
        <w:tc>
          <w:tcPr>
            <w:tcW w:w="1350" w:type="dxa"/>
            <w:shd w:val="clear" w:color="auto" w:fill="auto"/>
          </w:tcPr>
          <w:p w:rsidR="009013E7" w:rsidRPr="008D7444" w:rsidRDefault="009013E7" w:rsidP="008D7444">
            <w:pPr>
              <w:spacing w:after="0" w:line="240" w:lineRule="auto"/>
              <w:jc w:val="center"/>
              <w:rPr>
                <w:rFonts w:ascii="Times New Roman" w:hAnsi="Times New Roman"/>
              </w:rPr>
            </w:pPr>
          </w:p>
        </w:tc>
        <w:tc>
          <w:tcPr>
            <w:tcW w:w="1368" w:type="dxa"/>
            <w:shd w:val="clear" w:color="auto" w:fill="auto"/>
          </w:tcPr>
          <w:p w:rsidR="009013E7" w:rsidRPr="008D7444" w:rsidRDefault="009013E7"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9013E7" w:rsidRPr="008D7444" w:rsidRDefault="009013E7" w:rsidP="008D7444">
            <w:pPr>
              <w:spacing w:after="0" w:line="240" w:lineRule="auto"/>
              <w:rPr>
                <w:rFonts w:ascii="Times New Roman" w:hAnsi="Times New Roman"/>
              </w:rPr>
            </w:pPr>
            <w:permStart w:id="371479621" w:edGrp="everyone" w:colFirst="0" w:colLast="0"/>
            <w:permStart w:id="1767705719" w:edGrp="everyone" w:colFirst="1" w:colLast="1"/>
            <w:permStart w:id="1982682934" w:edGrp="everyone" w:colFirst="2" w:colLast="2"/>
            <w:permStart w:id="1098216964" w:edGrp="everyone" w:colFirst="3" w:colLast="3"/>
            <w:permEnd w:id="1818712993"/>
            <w:permEnd w:id="251886673"/>
            <w:permEnd w:id="1870730900"/>
            <w:permEnd w:id="487942665"/>
          </w:p>
        </w:tc>
        <w:tc>
          <w:tcPr>
            <w:tcW w:w="1260" w:type="dxa"/>
            <w:shd w:val="clear" w:color="auto" w:fill="auto"/>
          </w:tcPr>
          <w:p w:rsidR="009013E7" w:rsidRPr="008D7444" w:rsidRDefault="009013E7" w:rsidP="008D7444">
            <w:pPr>
              <w:spacing w:after="0" w:line="240" w:lineRule="auto"/>
              <w:jc w:val="center"/>
              <w:rPr>
                <w:rFonts w:ascii="Times New Roman" w:hAnsi="Times New Roman"/>
              </w:rPr>
            </w:pPr>
          </w:p>
        </w:tc>
        <w:tc>
          <w:tcPr>
            <w:tcW w:w="1350" w:type="dxa"/>
            <w:shd w:val="clear" w:color="auto" w:fill="auto"/>
          </w:tcPr>
          <w:p w:rsidR="009013E7" w:rsidRPr="008D7444" w:rsidRDefault="009013E7" w:rsidP="008D7444">
            <w:pPr>
              <w:spacing w:after="0" w:line="240" w:lineRule="auto"/>
              <w:jc w:val="center"/>
              <w:rPr>
                <w:rFonts w:ascii="Times New Roman" w:hAnsi="Times New Roman"/>
              </w:rPr>
            </w:pPr>
          </w:p>
        </w:tc>
        <w:tc>
          <w:tcPr>
            <w:tcW w:w="1368" w:type="dxa"/>
            <w:shd w:val="clear" w:color="auto" w:fill="auto"/>
          </w:tcPr>
          <w:p w:rsidR="009013E7" w:rsidRPr="008D7444" w:rsidRDefault="009013E7"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9013E7" w:rsidRPr="008D7444" w:rsidRDefault="009013E7" w:rsidP="008D7444">
            <w:pPr>
              <w:spacing w:after="0" w:line="240" w:lineRule="auto"/>
              <w:rPr>
                <w:rFonts w:ascii="Times New Roman" w:hAnsi="Times New Roman"/>
              </w:rPr>
            </w:pPr>
            <w:permStart w:id="1725921033" w:edGrp="everyone" w:colFirst="0" w:colLast="0"/>
            <w:permStart w:id="1387935449" w:edGrp="everyone" w:colFirst="1" w:colLast="1"/>
            <w:permStart w:id="1245077238" w:edGrp="everyone" w:colFirst="2" w:colLast="2"/>
            <w:permStart w:id="418003778" w:edGrp="everyone" w:colFirst="3" w:colLast="3"/>
            <w:permEnd w:id="371479621"/>
            <w:permEnd w:id="1767705719"/>
            <w:permEnd w:id="1982682934"/>
            <w:permEnd w:id="1098216964"/>
          </w:p>
        </w:tc>
        <w:tc>
          <w:tcPr>
            <w:tcW w:w="1260" w:type="dxa"/>
            <w:shd w:val="clear" w:color="auto" w:fill="auto"/>
          </w:tcPr>
          <w:p w:rsidR="009013E7" w:rsidRPr="008D7444" w:rsidRDefault="009013E7" w:rsidP="008D7444">
            <w:pPr>
              <w:spacing w:after="0" w:line="240" w:lineRule="auto"/>
              <w:jc w:val="center"/>
              <w:rPr>
                <w:rFonts w:ascii="Times New Roman" w:hAnsi="Times New Roman"/>
              </w:rPr>
            </w:pPr>
          </w:p>
        </w:tc>
        <w:tc>
          <w:tcPr>
            <w:tcW w:w="1350" w:type="dxa"/>
            <w:shd w:val="clear" w:color="auto" w:fill="auto"/>
          </w:tcPr>
          <w:p w:rsidR="009013E7" w:rsidRPr="008D7444" w:rsidRDefault="009013E7" w:rsidP="008D7444">
            <w:pPr>
              <w:spacing w:after="0" w:line="240" w:lineRule="auto"/>
              <w:jc w:val="center"/>
              <w:rPr>
                <w:rFonts w:ascii="Times New Roman" w:hAnsi="Times New Roman"/>
              </w:rPr>
            </w:pPr>
          </w:p>
        </w:tc>
        <w:tc>
          <w:tcPr>
            <w:tcW w:w="1368" w:type="dxa"/>
            <w:shd w:val="clear" w:color="auto" w:fill="auto"/>
          </w:tcPr>
          <w:p w:rsidR="009013E7" w:rsidRPr="008D7444" w:rsidRDefault="009013E7" w:rsidP="008D7444">
            <w:pPr>
              <w:spacing w:after="0" w:line="240" w:lineRule="auto"/>
              <w:jc w:val="center"/>
              <w:rPr>
                <w:rFonts w:ascii="Times New Roman" w:hAnsi="Times New Roman"/>
              </w:rPr>
            </w:pPr>
          </w:p>
        </w:tc>
      </w:tr>
      <w:tr w:rsidR="006D74FA" w:rsidRPr="008D7444" w:rsidTr="008D7444">
        <w:tc>
          <w:tcPr>
            <w:tcW w:w="6030" w:type="dxa"/>
            <w:shd w:val="clear" w:color="auto" w:fill="auto"/>
          </w:tcPr>
          <w:p w:rsidR="00D90501" w:rsidRPr="008D7444" w:rsidRDefault="00D90501" w:rsidP="008D7444">
            <w:pPr>
              <w:spacing w:after="0" w:line="240" w:lineRule="auto"/>
              <w:rPr>
                <w:rFonts w:ascii="Times New Roman" w:hAnsi="Times New Roman"/>
              </w:rPr>
            </w:pPr>
            <w:permStart w:id="2119634257" w:edGrp="everyone" w:colFirst="0" w:colLast="0"/>
            <w:permStart w:id="1172121523" w:edGrp="everyone" w:colFirst="1" w:colLast="1"/>
            <w:permStart w:id="698548915" w:edGrp="everyone" w:colFirst="2" w:colLast="2"/>
            <w:permStart w:id="1657085545" w:edGrp="everyone" w:colFirst="3" w:colLast="3"/>
            <w:permEnd w:id="1725921033"/>
            <w:permEnd w:id="1387935449"/>
            <w:permEnd w:id="1245077238"/>
            <w:permEnd w:id="418003778"/>
          </w:p>
        </w:tc>
        <w:tc>
          <w:tcPr>
            <w:tcW w:w="1260" w:type="dxa"/>
            <w:shd w:val="clear" w:color="auto" w:fill="auto"/>
          </w:tcPr>
          <w:p w:rsidR="00D90501" w:rsidRPr="008D7444" w:rsidRDefault="00D90501" w:rsidP="008D7444">
            <w:pPr>
              <w:spacing w:after="0" w:line="240" w:lineRule="auto"/>
              <w:jc w:val="center"/>
              <w:rPr>
                <w:rFonts w:ascii="Times New Roman" w:hAnsi="Times New Roman"/>
              </w:rPr>
            </w:pPr>
          </w:p>
        </w:tc>
        <w:tc>
          <w:tcPr>
            <w:tcW w:w="1350" w:type="dxa"/>
            <w:shd w:val="clear" w:color="auto" w:fill="auto"/>
          </w:tcPr>
          <w:p w:rsidR="00D90501" w:rsidRPr="008D7444" w:rsidRDefault="00D90501" w:rsidP="008D7444">
            <w:pPr>
              <w:spacing w:after="0" w:line="240" w:lineRule="auto"/>
              <w:jc w:val="center"/>
              <w:rPr>
                <w:rFonts w:ascii="Times New Roman" w:hAnsi="Times New Roman"/>
              </w:rPr>
            </w:pPr>
          </w:p>
        </w:tc>
        <w:tc>
          <w:tcPr>
            <w:tcW w:w="1368" w:type="dxa"/>
            <w:shd w:val="clear" w:color="auto" w:fill="auto"/>
          </w:tcPr>
          <w:p w:rsidR="00D90501" w:rsidRPr="008D7444" w:rsidRDefault="00D90501" w:rsidP="008D7444">
            <w:pPr>
              <w:spacing w:after="0" w:line="240" w:lineRule="auto"/>
              <w:jc w:val="center"/>
              <w:rPr>
                <w:rFonts w:ascii="Times New Roman" w:hAnsi="Times New Roman"/>
              </w:rPr>
            </w:pPr>
          </w:p>
        </w:tc>
      </w:tr>
      <w:permEnd w:id="2119634257"/>
      <w:permEnd w:id="1172121523"/>
      <w:permEnd w:id="698548915"/>
      <w:permEnd w:id="1657085545"/>
    </w:tbl>
    <w:p w:rsidR="00B613CB" w:rsidRPr="00B613CB" w:rsidRDefault="00B613CB">
      <w:pPr>
        <w:rPr>
          <w:rFonts w:ascii="Times New Roman" w:hAnsi="Times New Roman"/>
        </w:rPr>
      </w:pPr>
    </w:p>
    <w:p w:rsidR="00D90501" w:rsidRDefault="00D90501">
      <w:r>
        <w:br w:type="page"/>
      </w:r>
    </w:p>
    <w:p w:rsidR="00665AA8" w:rsidRPr="00E93CC4" w:rsidRDefault="00E93CC4">
      <w:pPr>
        <w:rPr>
          <w:rFonts w:ascii="Times New Roman" w:eastAsia="Times New Roman" w:hAnsi="Times New Roman"/>
          <w:b/>
          <w:color w:val="000000"/>
          <w:sz w:val="24"/>
          <w:szCs w:val="24"/>
        </w:rPr>
      </w:pPr>
      <w:r w:rsidRPr="00E93CC4">
        <w:rPr>
          <w:rFonts w:ascii="Times New Roman" w:eastAsia="Times New Roman" w:hAnsi="Times New Roman"/>
          <w:b/>
          <w:color w:val="000000"/>
          <w:sz w:val="24"/>
          <w:szCs w:val="24"/>
        </w:rPr>
        <w:lastRenderedPageBreak/>
        <w:t>Step 4: Evaluate your current talent.</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890"/>
        <w:gridCol w:w="2326"/>
        <w:gridCol w:w="1231"/>
        <w:gridCol w:w="1243"/>
        <w:gridCol w:w="1158"/>
      </w:tblGrid>
      <w:tr w:rsidR="00E93CC4" w:rsidRPr="008D7444" w:rsidTr="008D7444">
        <w:tc>
          <w:tcPr>
            <w:tcW w:w="10008" w:type="dxa"/>
            <w:gridSpan w:val="6"/>
            <w:shd w:val="clear" w:color="auto" w:fill="auto"/>
          </w:tcPr>
          <w:p w:rsidR="00E93CC4" w:rsidRPr="008D7444" w:rsidRDefault="00E93CC4" w:rsidP="008D7444">
            <w:pPr>
              <w:spacing w:after="0" w:line="240" w:lineRule="auto"/>
              <w:rPr>
                <w:rFonts w:ascii="Times New Roman" w:hAnsi="Times New Roman"/>
              </w:rPr>
            </w:pPr>
            <w:r w:rsidRPr="008D7444">
              <w:rPr>
                <w:rFonts w:ascii="Times New Roman" w:hAnsi="Times New Roman"/>
              </w:rPr>
              <w:t>ACTIONS:</w:t>
            </w:r>
          </w:p>
          <w:p w:rsidR="00E93CC4" w:rsidRPr="008D7444" w:rsidRDefault="00E93CC4" w:rsidP="008D7444">
            <w:pPr>
              <w:spacing w:after="0" w:line="240" w:lineRule="auto"/>
              <w:rPr>
                <w:rFonts w:ascii="Times New Roman" w:hAnsi="Times New Roman"/>
              </w:rPr>
            </w:pPr>
          </w:p>
          <w:p w:rsidR="00E93CC4" w:rsidRPr="008D7444" w:rsidRDefault="00E93CC4" w:rsidP="008D7444">
            <w:pPr>
              <w:pStyle w:val="ListParagraph"/>
              <w:numPr>
                <w:ilvl w:val="0"/>
                <w:numId w:val="4"/>
              </w:numPr>
              <w:spacing w:after="0" w:line="240" w:lineRule="auto"/>
              <w:rPr>
                <w:rFonts w:ascii="Times New Roman" w:hAnsi="Times New Roman"/>
              </w:rPr>
            </w:pPr>
            <w:r w:rsidRPr="008D7444">
              <w:rPr>
                <w:rFonts w:ascii="Times New Roman" w:hAnsi="Times New Roman"/>
              </w:rPr>
              <w:t>Insert Employee’s name</w:t>
            </w:r>
          </w:p>
          <w:p w:rsidR="00E93CC4" w:rsidRPr="008D7444" w:rsidRDefault="00E93CC4" w:rsidP="008D7444">
            <w:pPr>
              <w:pStyle w:val="ListParagraph"/>
              <w:numPr>
                <w:ilvl w:val="0"/>
                <w:numId w:val="4"/>
              </w:numPr>
              <w:spacing w:after="0" w:line="240" w:lineRule="auto"/>
              <w:rPr>
                <w:rFonts w:ascii="Times New Roman" w:hAnsi="Times New Roman"/>
              </w:rPr>
            </w:pPr>
            <w:r w:rsidRPr="008D7444">
              <w:rPr>
                <w:rFonts w:ascii="Times New Roman" w:hAnsi="Times New Roman"/>
              </w:rPr>
              <w:t>Insert Employee’s role and/or function</w:t>
            </w:r>
          </w:p>
          <w:p w:rsidR="00E93CC4" w:rsidRPr="008D7444" w:rsidRDefault="00E93CC4" w:rsidP="008D7444">
            <w:pPr>
              <w:pStyle w:val="ListParagraph"/>
              <w:numPr>
                <w:ilvl w:val="0"/>
                <w:numId w:val="4"/>
              </w:numPr>
              <w:spacing w:after="0" w:line="240" w:lineRule="auto"/>
              <w:rPr>
                <w:rFonts w:ascii="Times New Roman" w:hAnsi="Times New Roman"/>
              </w:rPr>
            </w:pPr>
            <w:r w:rsidRPr="008D7444">
              <w:rPr>
                <w:rFonts w:ascii="Times New Roman" w:hAnsi="Times New Roman"/>
              </w:rPr>
              <w:t>Describe uniqueness of KSA (if applicable)</w:t>
            </w:r>
          </w:p>
          <w:p w:rsidR="00E93CC4" w:rsidRPr="008D7444" w:rsidRDefault="00E93CC4" w:rsidP="008D7444">
            <w:pPr>
              <w:pStyle w:val="ListParagraph"/>
              <w:numPr>
                <w:ilvl w:val="0"/>
                <w:numId w:val="4"/>
              </w:numPr>
              <w:spacing w:after="0" w:line="240" w:lineRule="auto"/>
              <w:rPr>
                <w:rFonts w:ascii="Times New Roman" w:hAnsi="Times New Roman"/>
              </w:rPr>
            </w:pPr>
            <w:r w:rsidRPr="008D7444">
              <w:rPr>
                <w:rFonts w:ascii="Times New Roman" w:hAnsi="Times New Roman"/>
              </w:rPr>
              <w:t>Indentify with a “x” whether the employee is (1) Fully functioning in their role</w:t>
            </w:r>
            <w:r w:rsidR="0032165A" w:rsidRPr="008D7444">
              <w:rPr>
                <w:rFonts w:ascii="Times New Roman" w:hAnsi="Times New Roman"/>
              </w:rPr>
              <w:t>/function</w:t>
            </w:r>
            <w:r w:rsidRPr="008D7444">
              <w:rPr>
                <w:rFonts w:ascii="Times New Roman" w:hAnsi="Times New Roman"/>
              </w:rPr>
              <w:t xml:space="preserve">, (2) </w:t>
            </w:r>
            <w:r w:rsidR="0032165A" w:rsidRPr="008D7444">
              <w:rPr>
                <w:rFonts w:ascii="Times New Roman" w:hAnsi="Times New Roman"/>
              </w:rPr>
              <w:t>Developing in their role/function, or (3) Seemingly unsuitable for their role</w:t>
            </w:r>
          </w:p>
          <w:p w:rsidR="0032165A" w:rsidRPr="008D7444" w:rsidRDefault="0032165A" w:rsidP="008D7444">
            <w:pPr>
              <w:pStyle w:val="ListParagraph"/>
              <w:spacing w:after="0" w:line="240" w:lineRule="auto"/>
              <w:rPr>
                <w:rFonts w:ascii="Times New Roman" w:hAnsi="Times New Roman"/>
              </w:rPr>
            </w:pPr>
          </w:p>
        </w:tc>
      </w:tr>
      <w:tr w:rsidR="006D74FA" w:rsidRPr="008D7444" w:rsidTr="008D7444">
        <w:tc>
          <w:tcPr>
            <w:tcW w:w="2160" w:type="dxa"/>
            <w:shd w:val="clear" w:color="auto" w:fill="auto"/>
          </w:tcPr>
          <w:p w:rsidR="00E93CC4" w:rsidRPr="008D7444" w:rsidRDefault="0032165A" w:rsidP="008D7444">
            <w:pPr>
              <w:spacing w:after="0" w:line="240" w:lineRule="auto"/>
              <w:jc w:val="center"/>
              <w:rPr>
                <w:rFonts w:ascii="Times New Roman" w:hAnsi="Times New Roman"/>
              </w:rPr>
            </w:pPr>
            <w:r w:rsidRPr="008D7444">
              <w:rPr>
                <w:rFonts w:ascii="Times New Roman" w:hAnsi="Times New Roman"/>
              </w:rPr>
              <w:t>Employee</w:t>
            </w:r>
          </w:p>
        </w:tc>
        <w:tc>
          <w:tcPr>
            <w:tcW w:w="1890" w:type="dxa"/>
            <w:shd w:val="clear" w:color="auto" w:fill="auto"/>
          </w:tcPr>
          <w:p w:rsidR="00E93CC4" w:rsidRPr="008D7444" w:rsidRDefault="0032165A" w:rsidP="008D7444">
            <w:pPr>
              <w:spacing w:after="0" w:line="240" w:lineRule="auto"/>
              <w:jc w:val="center"/>
              <w:rPr>
                <w:rFonts w:ascii="Times New Roman" w:hAnsi="Times New Roman"/>
              </w:rPr>
            </w:pPr>
            <w:r w:rsidRPr="008D7444">
              <w:rPr>
                <w:rFonts w:ascii="Times New Roman" w:hAnsi="Times New Roman"/>
              </w:rPr>
              <w:t>Role/Function</w:t>
            </w:r>
          </w:p>
        </w:tc>
        <w:tc>
          <w:tcPr>
            <w:tcW w:w="2326" w:type="dxa"/>
            <w:shd w:val="clear" w:color="auto" w:fill="auto"/>
          </w:tcPr>
          <w:p w:rsidR="00E93CC4" w:rsidRPr="008D7444" w:rsidRDefault="0032165A" w:rsidP="008D7444">
            <w:pPr>
              <w:spacing w:after="0" w:line="240" w:lineRule="auto"/>
              <w:jc w:val="center"/>
              <w:rPr>
                <w:rFonts w:ascii="Times New Roman" w:hAnsi="Times New Roman"/>
              </w:rPr>
            </w:pPr>
            <w:r w:rsidRPr="008D7444">
              <w:rPr>
                <w:rFonts w:ascii="Times New Roman" w:hAnsi="Times New Roman"/>
              </w:rPr>
              <w:t>Unique KSA</w:t>
            </w:r>
          </w:p>
        </w:tc>
        <w:tc>
          <w:tcPr>
            <w:tcW w:w="1231" w:type="dxa"/>
            <w:shd w:val="clear" w:color="auto" w:fill="auto"/>
          </w:tcPr>
          <w:p w:rsidR="00E93CC4" w:rsidRPr="008D7444" w:rsidRDefault="0032165A" w:rsidP="008D7444">
            <w:pPr>
              <w:spacing w:after="0" w:line="240" w:lineRule="auto"/>
              <w:jc w:val="center"/>
              <w:rPr>
                <w:rFonts w:ascii="Times New Roman" w:hAnsi="Times New Roman"/>
              </w:rPr>
            </w:pPr>
            <w:r w:rsidRPr="008D7444">
              <w:rPr>
                <w:rFonts w:ascii="Times New Roman" w:hAnsi="Times New Roman"/>
              </w:rPr>
              <w:t>Fully functioning</w:t>
            </w:r>
          </w:p>
        </w:tc>
        <w:tc>
          <w:tcPr>
            <w:tcW w:w="1243" w:type="dxa"/>
            <w:shd w:val="clear" w:color="auto" w:fill="auto"/>
          </w:tcPr>
          <w:p w:rsidR="00E93CC4" w:rsidRPr="008D7444" w:rsidRDefault="0032165A" w:rsidP="008D7444">
            <w:pPr>
              <w:spacing w:after="0" w:line="240" w:lineRule="auto"/>
              <w:jc w:val="center"/>
              <w:rPr>
                <w:rFonts w:ascii="Times New Roman" w:hAnsi="Times New Roman"/>
              </w:rPr>
            </w:pPr>
            <w:r w:rsidRPr="008D7444">
              <w:rPr>
                <w:rFonts w:ascii="Times New Roman" w:hAnsi="Times New Roman"/>
              </w:rPr>
              <w:t>Developing</w:t>
            </w:r>
          </w:p>
        </w:tc>
        <w:tc>
          <w:tcPr>
            <w:tcW w:w="1158" w:type="dxa"/>
            <w:shd w:val="clear" w:color="auto" w:fill="auto"/>
          </w:tcPr>
          <w:p w:rsidR="00E93CC4" w:rsidRPr="008D7444" w:rsidRDefault="0032165A" w:rsidP="008D7444">
            <w:pPr>
              <w:spacing w:after="0" w:line="240" w:lineRule="auto"/>
              <w:jc w:val="center"/>
              <w:rPr>
                <w:rFonts w:ascii="Times New Roman" w:hAnsi="Times New Roman"/>
              </w:rPr>
            </w:pPr>
            <w:r w:rsidRPr="008D7444">
              <w:rPr>
                <w:rFonts w:ascii="Times New Roman" w:hAnsi="Times New Roman"/>
              </w:rPr>
              <w:t>Seemingly unsuitable</w:t>
            </w:r>
          </w:p>
        </w:tc>
      </w:tr>
      <w:tr w:rsidR="006D74FA" w:rsidRPr="008D7444" w:rsidTr="008D7444">
        <w:tc>
          <w:tcPr>
            <w:tcW w:w="2160" w:type="dxa"/>
            <w:shd w:val="clear" w:color="auto" w:fill="auto"/>
          </w:tcPr>
          <w:p w:rsidR="00E93CC4" w:rsidRPr="008D7444" w:rsidRDefault="00E93CC4" w:rsidP="008D7444">
            <w:pPr>
              <w:spacing w:after="0" w:line="240" w:lineRule="auto"/>
              <w:rPr>
                <w:rFonts w:ascii="Times New Roman" w:hAnsi="Times New Roman"/>
              </w:rPr>
            </w:pPr>
            <w:permStart w:id="582575705" w:edGrp="everyone" w:colFirst="0" w:colLast="0"/>
            <w:permStart w:id="1934253672" w:edGrp="everyone" w:colFirst="1" w:colLast="1"/>
            <w:permStart w:id="1588406146" w:edGrp="everyone" w:colFirst="2" w:colLast="2"/>
            <w:permStart w:id="1075799902" w:edGrp="everyone" w:colFirst="3" w:colLast="3"/>
            <w:permStart w:id="2112165014" w:edGrp="everyone" w:colFirst="4" w:colLast="4"/>
            <w:permStart w:id="41550530" w:edGrp="everyone" w:colFirst="5" w:colLast="5"/>
          </w:p>
        </w:tc>
        <w:tc>
          <w:tcPr>
            <w:tcW w:w="1890" w:type="dxa"/>
            <w:shd w:val="clear" w:color="auto" w:fill="auto"/>
          </w:tcPr>
          <w:p w:rsidR="006B4235" w:rsidRPr="008D7444" w:rsidRDefault="006B4235" w:rsidP="008D7444">
            <w:pPr>
              <w:spacing w:after="0" w:line="240" w:lineRule="auto"/>
              <w:rPr>
                <w:rFonts w:ascii="Times New Roman" w:hAnsi="Times New Roman"/>
              </w:rPr>
            </w:pPr>
          </w:p>
        </w:tc>
        <w:tc>
          <w:tcPr>
            <w:tcW w:w="2326" w:type="dxa"/>
            <w:shd w:val="clear" w:color="auto" w:fill="auto"/>
          </w:tcPr>
          <w:p w:rsidR="00E93CC4" w:rsidRPr="008D7444" w:rsidRDefault="00E93CC4" w:rsidP="008D7444">
            <w:pPr>
              <w:spacing w:after="0" w:line="240" w:lineRule="auto"/>
              <w:rPr>
                <w:rFonts w:ascii="Times New Roman" w:hAnsi="Times New Roman"/>
              </w:rPr>
            </w:pPr>
          </w:p>
        </w:tc>
        <w:tc>
          <w:tcPr>
            <w:tcW w:w="1231" w:type="dxa"/>
            <w:shd w:val="clear" w:color="auto" w:fill="auto"/>
          </w:tcPr>
          <w:p w:rsidR="00E93CC4" w:rsidRPr="008D7444" w:rsidRDefault="00E93CC4" w:rsidP="00D9071B">
            <w:pPr>
              <w:spacing w:after="0" w:line="240" w:lineRule="auto"/>
              <w:jc w:val="center"/>
              <w:rPr>
                <w:rFonts w:ascii="Times New Roman" w:hAnsi="Times New Roman"/>
              </w:rPr>
            </w:pPr>
          </w:p>
        </w:tc>
        <w:tc>
          <w:tcPr>
            <w:tcW w:w="1243" w:type="dxa"/>
            <w:shd w:val="clear" w:color="auto" w:fill="auto"/>
          </w:tcPr>
          <w:p w:rsidR="00E93CC4" w:rsidRPr="008D7444" w:rsidRDefault="00E93CC4" w:rsidP="00D9071B">
            <w:pPr>
              <w:spacing w:after="0" w:line="240" w:lineRule="auto"/>
              <w:jc w:val="center"/>
              <w:rPr>
                <w:rFonts w:ascii="Times New Roman" w:hAnsi="Times New Roman"/>
              </w:rPr>
            </w:pPr>
          </w:p>
        </w:tc>
        <w:tc>
          <w:tcPr>
            <w:tcW w:w="1158" w:type="dxa"/>
            <w:shd w:val="clear" w:color="auto" w:fill="auto"/>
          </w:tcPr>
          <w:p w:rsidR="00E93CC4" w:rsidRPr="008D7444" w:rsidRDefault="00E93CC4"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E93CC4" w:rsidRPr="008D7444" w:rsidRDefault="00E93CC4" w:rsidP="008D7444">
            <w:pPr>
              <w:spacing w:after="0" w:line="240" w:lineRule="auto"/>
              <w:rPr>
                <w:rFonts w:ascii="Times New Roman" w:hAnsi="Times New Roman"/>
              </w:rPr>
            </w:pPr>
            <w:permStart w:id="2114339553" w:edGrp="everyone" w:colFirst="0" w:colLast="0"/>
            <w:permStart w:id="649752994" w:edGrp="everyone" w:colFirst="1" w:colLast="1"/>
            <w:permStart w:id="397566569" w:edGrp="everyone" w:colFirst="2" w:colLast="2"/>
            <w:permStart w:id="1041845574" w:edGrp="everyone" w:colFirst="3" w:colLast="3"/>
            <w:permStart w:id="582222371" w:edGrp="everyone" w:colFirst="4" w:colLast="4"/>
            <w:permStart w:id="920981766" w:edGrp="everyone" w:colFirst="5" w:colLast="5"/>
            <w:permEnd w:id="582575705"/>
            <w:permEnd w:id="1934253672"/>
            <w:permEnd w:id="1588406146"/>
            <w:permEnd w:id="1075799902"/>
            <w:permEnd w:id="2112165014"/>
            <w:permEnd w:id="41550530"/>
          </w:p>
        </w:tc>
        <w:tc>
          <w:tcPr>
            <w:tcW w:w="1890" w:type="dxa"/>
            <w:shd w:val="clear" w:color="auto" w:fill="auto"/>
          </w:tcPr>
          <w:p w:rsidR="00E93CC4" w:rsidRPr="008D7444" w:rsidRDefault="00E93CC4" w:rsidP="008D7444">
            <w:pPr>
              <w:spacing w:after="0" w:line="240" w:lineRule="auto"/>
              <w:rPr>
                <w:rFonts w:ascii="Times New Roman" w:hAnsi="Times New Roman"/>
              </w:rPr>
            </w:pPr>
          </w:p>
        </w:tc>
        <w:tc>
          <w:tcPr>
            <w:tcW w:w="2326" w:type="dxa"/>
            <w:shd w:val="clear" w:color="auto" w:fill="auto"/>
          </w:tcPr>
          <w:p w:rsidR="00E93CC4" w:rsidRPr="008D7444" w:rsidRDefault="00E93CC4" w:rsidP="008D7444">
            <w:pPr>
              <w:spacing w:after="0" w:line="240" w:lineRule="auto"/>
              <w:rPr>
                <w:rFonts w:ascii="Times New Roman" w:hAnsi="Times New Roman"/>
              </w:rPr>
            </w:pPr>
          </w:p>
        </w:tc>
        <w:tc>
          <w:tcPr>
            <w:tcW w:w="1231" w:type="dxa"/>
            <w:shd w:val="clear" w:color="auto" w:fill="auto"/>
          </w:tcPr>
          <w:p w:rsidR="00E93CC4" w:rsidRPr="008D7444" w:rsidRDefault="00E93CC4" w:rsidP="00D9071B">
            <w:pPr>
              <w:spacing w:after="0" w:line="240" w:lineRule="auto"/>
              <w:jc w:val="center"/>
              <w:rPr>
                <w:rFonts w:ascii="Times New Roman" w:hAnsi="Times New Roman"/>
              </w:rPr>
            </w:pPr>
          </w:p>
        </w:tc>
        <w:tc>
          <w:tcPr>
            <w:tcW w:w="1243" w:type="dxa"/>
            <w:shd w:val="clear" w:color="auto" w:fill="auto"/>
          </w:tcPr>
          <w:p w:rsidR="00E93CC4" w:rsidRPr="008D7444" w:rsidRDefault="00E93CC4" w:rsidP="00D9071B">
            <w:pPr>
              <w:spacing w:after="0" w:line="240" w:lineRule="auto"/>
              <w:jc w:val="center"/>
              <w:rPr>
                <w:rFonts w:ascii="Times New Roman" w:hAnsi="Times New Roman"/>
              </w:rPr>
            </w:pPr>
          </w:p>
        </w:tc>
        <w:tc>
          <w:tcPr>
            <w:tcW w:w="1158" w:type="dxa"/>
            <w:shd w:val="clear" w:color="auto" w:fill="auto"/>
          </w:tcPr>
          <w:p w:rsidR="00E93CC4" w:rsidRPr="008D7444" w:rsidRDefault="00E93CC4"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E93CC4" w:rsidRPr="008D7444" w:rsidRDefault="00E93CC4" w:rsidP="008D7444">
            <w:pPr>
              <w:spacing w:after="0" w:line="240" w:lineRule="auto"/>
              <w:rPr>
                <w:rFonts w:ascii="Times New Roman" w:hAnsi="Times New Roman"/>
              </w:rPr>
            </w:pPr>
            <w:permStart w:id="1006379097" w:edGrp="everyone" w:colFirst="0" w:colLast="0"/>
            <w:permStart w:id="691365645" w:edGrp="everyone" w:colFirst="1" w:colLast="1"/>
            <w:permStart w:id="470161059" w:edGrp="everyone" w:colFirst="2" w:colLast="2"/>
            <w:permStart w:id="60512812" w:edGrp="everyone" w:colFirst="3" w:colLast="3"/>
            <w:permStart w:id="248543063" w:edGrp="everyone" w:colFirst="4" w:colLast="4"/>
            <w:permStart w:id="286000781" w:edGrp="everyone" w:colFirst="5" w:colLast="5"/>
            <w:permEnd w:id="2114339553"/>
            <w:permEnd w:id="649752994"/>
            <w:permEnd w:id="397566569"/>
            <w:permEnd w:id="1041845574"/>
            <w:permEnd w:id="582222371"/>
            <w:permEnd w:id="920981766"/>
          </w:p>
        </w:tc>
        <w:tc>
          <w:tcPr>
            <w:tcW w:w="1890" w:type="dxa"/>
            <w:shd w:val="clear" w:color="auto" w:fill="auto"/>
          </w:tcPr>
          <w:p w:rsidR="00E93CC4" w:rsidRPr="008D7444" w:rsidRDefault="00E93CC4" w:rsidP="008D7444">
            <w:pPr>
              <w:spacing w:after="0" w:line="240" w:lineRule="auto"/>
              <w:rPr>
                <w:rFonts w:ascii="Times New Roman" w:hAnsi="Times New Roman"/>
              </w:rPr>
            </w:pPr>
          </w:p>
        </w:tc>
        <w:tc>
          <w:tcPr>
            <w:tcW w:w="2326" w:type="dxa"/>
            <w:shd w:val="clear" w:color="auto" w:fill="auto"/>
          </w:tcPr>
          <w:p w:rsidR="00E93CC4" w:rsidRPr="008D7444" w:rsidRDefault="00E93CC4" w:rsidP="008D7444">
            <w:pPr>
              <w:spacing w:after="0" w:line="240" w:lineRule="auto"/>
              <w:rPr>
                <w:rFonts w:ascii="Times New Roman" w:hAnsi="Times New Roman"/>
              </w:rPr>
            </w:pPr>
          </w:p>
        </w:tc>
        <w:tc>
          <w:tcPr>
            <w:tcW w:w="1231" w:type="dxa"/>
            <w:shd w:val="clear" w:color="auto" w:fill="auto"/>
          </w:tcPr>
          <w:p w:rsidR="00E93CC4" w:rsidRPr="008D7444" w:rsidRDefault="00E93CC4" w:rsidP="00D9071B">
            <w:pPr>
              <w:spacing w:after="0" w:line="240" w:lineRule="auto"/>
              <w:jc w:val="center"/>
              <w:rPr>
                <w:rFonts w:ascii="Times New Roman" w:hAnsi="Times New Roman"/>
              </w:rPr>
            </w:pPr>
          </w:p>
        </w:tc>
        <w:tc>
          <w:tcPr>
            <w:tcW w:w="1243" w:type="dxa"/>
            <w:shd w:val="clear" w:color="auto" w:fill="auto"/>
          </w:tcPr>
          <w:p w:rsidR="00E93CC4" w:rsidRPr="008D7444" w:rsidRDefault="00E93CC4" w:rsidP="00D9071B">
            <w:pPr>
              <w:spacing w:after="0" w:line="240" w:lineRule="auto"/>
              <w:jc w:val="center"/>
              <w:rPr>
                <w:rFonts w:ascii="Times New Roman" w:hAnsi="Times New Roman"/>
              </w:rPr>
            </w:pPr>
          </w:p>
        </w:tc>
        <w:tc>
          <w:tcPr>
            <w:tcW w:w="1158" w:type="dxa"/>
            <w:shd w:val="clear" w:color="auto" w:fill="auto"/>
          </w:tcPr>
          <w:p w:rsidR="00E93CC4" w:rsidRPr="008D7444" w:rsidRDefault="00E93CC4"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E93CC4" w:rsidRPr="008D7444" w:rsidRDefault="00E93CC4" w:rsidP="008D7444">
            <w:pPr>
              <w:spacing w:after="0" w:line="240" w:lineRule="auto"/>
              <w:rPr>
                <w:rFonts w:ascii="Times New Roman" w:hAnsi="Times New Roman"/>
              </w:rPr>
            </w:pPr>
            <w:permStart w:id="369044162" w:edGrp="everyone" w:colFirst="0" w:colLast="0"/>
            <w:permStart w:id="1062304474" w:edGrp="everyone" w:colFirst="1" w:colLast="1"/>
            <w:permStart w:id="2008369352" w:edGrp="everyone" w:colFirst="2" w:colLast="2"/>
            <w:permStart w:id="694297542" w:edGrp="everyone" w:colFirst="3" w:colLast="3"/>
            <w:permStart w:id="1629576106" w:edGrp="everyone" w:colFirst="4" w:colLast="4"/>
            <w:permStart w:id="1209300908" w:edGrp="everyone" w:colFirst="5" w:colLast="5"/>
            <w:permEnd w:id="1006379097"/>
            <w:permEnd w:id="691365645"/>
            <w:permEnd w:id="470161059"/>
            <w:permEnd w:id="60512812"/>
            <w:permEnd w:id="248543063"/>
            <w:permEnd w:id="286000781"/>
          </w:p>
        </w:tc>
        <w:tc>
          <w:tcPr>
            <w:tcW w:w="1890" w:type="dxa"/>
            <w:shd w:val="clear" w:color="auto" w:fill="auto"/>
          </w:tcPr>
          <w:p w:rsidR="00E93CC4" w:rsidRPr="008D7444" w:rsidRDefault="00E93CC4" w:rsidP="008D7444">
            <w:pPr>
              <w:spacing w:after="0" w:line="240" w:lineRule="auto"/>
              <w:rPr>
                <w:rFonts w:ascii="Times New Roman" w:hAnsi="Times New Roman"/>
              </w:rPr>
            </w:pPr>
          </w:p>
        </w:tc>
        <w:tc>
          <w:tcPr>
            <w:tcW w:w="2326" w:type="dxa"/>
            <w:shd w:val="clear" w:color="auto" w:fill="auto"/>
          </w:tcPr>
          <w:p w:rsidR="00E93CC4" w:rsidRPr="008D7444" w:rsidRDefault="00E93CC4" w:rsidP="008D7444">
            <w:pPr>
              <w:spacing w:after="0" w:line="240" w:lineRule="auto"/>
              <w:rPr>
                <w:rFonts w:ascii="Times New Roman" w:hAnsi="Times New Roman"/>
              </w:rPr>
            </w:pPr>
          </w:p>
        </w:tc>
        <w:tc>
          <w:tcPr>
            <w:tcW w:w="1231" w:type="dxa"/>
            <w:shd w:val="clear" w:color="auto" w:fill="auto"/>
          </w:tcPr>
          <w:p w:rsidR="00E93CC4" w:rsidRPr="008D7444" w:rsidRDefault="00E93CC4" w:rsidP="00D9071B">
            <w:pPr>
              <w:spacing w:after="0" w:line="240" w:lineRule="auto"/>
              <w:jc w:val="center"/>
              <w:rPr>
                <w:rFonts w:ascii="Times New Roman" w:hAnsi="Times New Roman"/>
              </w:rPr>
            </w:pPr>
          </w:p>
        </w:tc>
        <w:tc>
          <w:tcPr>
            <w:tcW w:w="1243" w:type="dxa"/>
            <w:shd w:val="clear" w:color="auto" w:fill="auto"/>
          </w:tcPr>
          <w:p w:rsidR="00E93CC4" w:rsidRPr="008D7444" w:rsidRDefault="00E93CC4" w:rsidP="00D9071B">
            <w:pPr>
              <w:spacing w:after="0" w:line="240" w:lineRule="auto"/>
              <w:jc w:val="center"/>
              <w:rPr>
                <w:rFonts w:ascii="Times New Roman" w:hAnsi="Times New Roman"/>
              </w:rPr>
            </w:pPr>
          </w:p>
        </w:tc>
        <w:tc>
          <w:tcPr>
            <w:tcW w:w="1158" w:type="dxa"/>
            <w:shd w:val="clear" w:color="auto" w:fill="auto"/>
          </w:tcPr>
          <w:p w:rsidR="00E93CC4" w:rsidRPr="008D7444" w:rsidRDefault="00E93CC4"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E93CC4" w:rsidRPr="008D7444" w:rsidRDefault="00E93CC4" w:rsidP="008D7444">
            <w:pPr>
              <w:spacing w:after="0" w:line="240" w:lineRule="auto"/>
              <w:rPr>
                <w:rFonts w:ascii="Times New Roman" w:hAnsi="Times New Roman"/>
              </w:rPr>
            </w:pPr>
            <w:permStart w:id="824474109" w:edGrp="everyone" w:colFirst="0" w:colLast="0"/>
            <w:permStart w:id="1634494900" w:edGrp="everyone" w:colFirst="1" w:colLast="1"/>
            <w:permStart w:id="123944270" w:edGrp="everyone" w:colFirst="2" w:colLast="2"/>
            <w:permStart w:id="1658462509" w:edGrp="everyone" w:colFirst="3" w:colLast="3"/>
            <w:permStart w:id="2144802379" w:edGrp="everyone" w:colFirst="4" w:colLast="4"/>
            <w:permStart w:id="1267870414" w:edGrp="everyone" w:colFirst="5" w:colLast="5"/>
            <w:permEnd w:id="369044162"/>
            <w:permEnd w:id="1062304474"/>
            <w:permEnd w:id="2008369352"/>
            <w:permEnd w:id="694297542"/>
            <w:permEnd w:id="1629576106"/>
            <w:permEnd w:id="1209300908"/>
          </w:p>
        </w:tc>
        <w:tc>
          <w:tcPr>
            <w:tcW w:w="1890" w:type="dxa"/>
            <w:shd w:val="clear" w:color="auto" w:fill="auto"/>
          </w:tcPr>
          <w:p w:rsidR="00E93CC4" w:rsidRPr="008D7444" w:rsidRDefault="00E93CC4" w:rsidP="008D7444">
            <w:pPr>
              <w:spacing w:after="0" w:line="240" w:lineRule="auto"/>
              <w:rPr>
                <w:rFonts w:ascii="Times New Roman" w:hAnsi="Times New Roman"/>
              </w:rPr>
            </w:pPr>
          </w:p>
        </w:tc>
        <w:tc>
          <w:tcPr>
            <w:tcW w:w="2326" w:type="dxa"/>
            <w:shd w:val="clear" w:color="auto" w:fill="auto"/>
          </w:tcPr>
          <w:p w:rsidR="00E93CC4" w:rsidRPr="008D7444" w:rsidRDefault="00E93CC4" w:rsidP="008D7444">
            <w:pPr>
              <w:spacing w:after="0" w:line="240" w:lineRule="auto"/>
              <w:rPr>
                <w:rFonts w:ascii="Times New Roman" w:hAnsi="Times New Roman"/>
              </w:rPr>
            </w:pPr>
          </w:p>
        </w:tc>
        <w:tc>
          <w:tcPr>
            <w:tcW w:w="1231" w:type="dxa"/>
            <w:shd w:val="clear" w:color="auto" w:fill="auto"/>
          </w:tcPr>
          <w:p w:rsidR="00E93CC4" w:rsidRPr="008D7444" w:rsidRDefault="00E93CC4" w:rsidP="00D9071B">
            <w:pPr>
              <w:spacing w:after="0" w:line="240" w:lineRule="auto"/>
              <w:jc w:val="center"/>
              <w:rPr>
                <w:rFonts w:ascii="Times New Roman" w:hAnsi="Times New Roman"/>
              </w:rPr>
            </w:pPr>
          </w:p>
        </w:tc>
        <w:tc>
          <w:tcPr>
            <w:tcW w:w="1243" w:type="dxa"/>
            <w:shd w:val="clear" w:color="auto" w:fill="auto"/>
          </w:tcPr>
          <w:p w:rsidR="00E93CC4" w:rsidRPr="008D7444" w:rsidRDefault="00E93CC4" w:rsidP="00D9071B">
            <w:pPr>
              <w:spacing w:after="0" w:line="240" w:lineRule="auto"/>
              <w:jc w:val="center"/>
              <w:rPr>
                <w:rFonts w:ascii="Times New Roman" w:hAnsi="Times New Roman"/>
              </w:rPr>
            </w:pPr>
          </w:p>
        </w:tc>
        <w:tc>
          <w:tcPr>
            <w:tcW w:w="1158" w:type="dxa"/>
            <w:shd w:val="clear" w:color="auto" w:fill="auto"/>
          </w:tcPr>
          <w:p w:rsidR="00E93CC4" w:rsidRPr="008D7444" w:rsidRDefault="00E93CC4"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E93CC4" w:rsidRPr="008D7444" w:rsidRDefault="00E93CC4" w:rsidP="008D7444">
            <w:pPr>
              <w:spacing w:after="0" w:line="240" w:lineRule="auto"/>
              <w:rPr>
                <w:rFonts w:ascii="Times New Roman" w:hAnsi="Times New Roman"/>
              </w:rPr>
            </w:pPr>
            <w:permStart w:id="90990805" w:edGrp="everyone" w:colFirst="0" w:colLast="0"/>
            <w:permStart w:id="667164531" w:edGrp="everyone" w:colFirst="1" w:colLast="1"/>
            <w:permStart w:id="1348883269" w:edGrp="everyone" w:colFirst="2" w:colLast="2"/>
            <w:permStart w:id="205394397" w:edGrp="everyone" w:colFirst="3" w:colLast="3"/>
            <w:permStart w:id="1257268248" w:edGrp="everyone" w:colFirst="4" w:colLast="4"/>
            <w:permStart w:id="163260374" w:edGrp="everyone" w:colFirst="5" w:colLast="5"/>
            <w:permEnd w:id="824474109"/>
            <w:permEnd w:id="1634494900"/>
            <w:permEnd w:id="123944270"/>
            <w:permEnd w:id="1658462509"/>
            <w:permEnd w:id="2144802379"/>
            <w:permEnd w:id="1267870414"/>
          </w:p>
        </w:tc>
        <w:tc>
          <w:tcPr>
            <w:tcW w:w="1890" w:type="dxa"/>
            <w:shd w:val="clear" w:color="auto" w:fill="auto"/>
          </w:tcPr>
          <w:p w:rsidR="00E93CC4" w:rsidRPr="008D7444" w:rsidRDefault="00E93CC4" w:rsidP="008D7444">
            <w:pPr>
              <w:spacing w:after="0" w:line="240" w:lineRule="auto"/>
              <w:rPr>
                <w:rFonts w:ascii="Times New Roman" w:hAnsi="Times New Roman"/>
              </w:rPr>
            </w:pPr>
          </w:p>
        </w:tc>
        <w:tc>
          <w:tcPr>
            <w:tcW w:w="2326" w:type="dxa"/>
            <w:shd w:val="clear" w:color="auto" w:fill="auto"/>
          </w:tcPr>
          <w:p w:rsidR="00E93CC4" w:rsidRPr="008D7444" w:rsidRDefault="00E93CC4" w:rsidP="008D7444">
            <w:pPr>
              <w:spacing w:after="0" w:line="240" w:lineRule="auto"/>
              <w:rPr>
                <w:rFonts w:ascii="Times New Roman" w:hAnsi="Times New Roman"/>
              </w:rPr>
            </w:pPr>
          </w:p>
        </w:tc>
        <w:tc>
          <w:tcPr>
            <w:tcW w:w="1231" w:type="dxa"/>
            <w:shd w:val="clear" w:color="auto" w:fill="auto"/>
          </w:tcPr>
          <w:p w:rsidR="00E93CC4" w:rsidRPr="008D7444" w:rsidRDefault="00E93CC4" w:rsidP="00D9071B">
            <w:pPr>
              <w:spacing w:after="0" w:line="240" w:lineRule="auto"/>
              <w:jc w:val="center"/>
              <w:rPr>
                <w:rFonts w:ascii="Times New Roman" w:hAnsi="Times New Roman"/>
              </w:rPr>
            </w:pPr>
          </w:p>
        </w:tc>
        <w:tc>
          <w:tcPr>
            <w:tcW w:w="1243" w:type="dxa"/>
            <w:shd w:val="clear" w:color="auto" w:fill="auto"/>
          </w:tcPr>
          <w:p w:rsidR="00E93CC4" w:rsidRPr="008D7444" w:rsidRDefault="00E93CC4" w:rsidP="00D9071B">
            <w:pPr>
              <w:spacing w:after="0" w:line="240" w:lineRule="auto"/>
              <w:jc w:val="center"/>
              <w:rPr>
                <w:rFonts w:ascii="Times New Roman" w:hAnsi="Times New Roman"/>
              </w:rPr>
            </w:pPr>
          </w:p>
        </w:tc>
        <w:tc>
          <w:tcPr>
            <w:tcW w:w="1158" w:type="dxa"/>
            <w:shd w:val="clear" w:color="auto" w:fill="auto"/>
          </w:tcPr>
          <w:p w:rsidR="00E93CC4" w:rsidRPr="008D7444" w:rsidRDefault="00E93CC4" w:rsidP="00D9071B">
            <w:pPr>
              <w:spacing w:after="0" w:line="240" w:lineRule="auto"/>
              <w:jc w:val="center"/>
              <w:rPr>
                <w:rFonts w:ascii="Times New Roman" w:hAnsi="Times New Roman"/>
              </w:rPr>
            </w:pPr>
          </w:p>
        </w:tc>
      </w:tr>
      <w:tr w:rsidR="006D74FA" w:rsidRPr="008D7444" w:rsidTr="008D7444">
        <w:trPr>
          <w:trHeight w:val="368"/>
        </w:trPr>
        <w:tc>
          <w:tcPr>
            <w:tcW w:w="2160" w:type="dxa"/>
            <w:shd w:val="clear" w:color="auto" w:fill="auto"/>
          </w:tcPr>
          <w:p w:rsidR="0032165A" w:rsidRPr="008D7444" w:rsidRDefault="0032165A" w:rsidP="008D7444">
            <w:pPr>
              <w:spacing w:after="0" w:line="240" w:lineRule="auto"/>
              <w:rPr>
                <w:rFonts w:ascii="Times New Roman" w:hAnsi="Times New Roman"/>
              </w:rPr>
            </w:pPr>
            <w:permStart w:id="1100285286" w:edGrp="everyone" w:colFirst="0" w:colLast="0"/>
            <w:permStart w:id="951010469" w:edGrp="everyone" w:colFirst="1" w:colLast="1"/>
            <w:permStart w:id="1229606004" w:edGrp="everyone" w:colFirst="2" w:colLast="2"/>
            <w:permStart w:id="1592421675" w:edGrp="everyone" w:colFirst="3" w:colLast="3"/>
            <w:permStart w:id="1309804909" w:edGrp="everyone" w:colFirst="4" w:colLast="4"/>
            <w:permStart w:id="130959921" w:edGrp="everyone" w:colFirst="5" w:colLast="5"/>
            <w:permEnd w:id="90990805"/>
            <w:permEnd w:id="667164531"/>
            <w:permEnd w:id="1348883269"/>
            <w:permEnd w:id="205394397"/>
            <w:permEnd w:id="1257268248"/>
            <w:permEnd w:id="163260374"/>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1988041061" w:edGrp="everyone" w:colFirst="0" w:colLast="0"/>
            <w:permStart w:id="1134314858" w:edGrp="everyone" w:colFirst="1" w:colLast="1"/>
            <w:permStart w:id="513308870" w:edGrp="everyone" w:colFirst="2" w:colLast="2"/>
            <w:permStart w:id="486894826" w:edGrp="everyone" w:colFirst="3" w:colLast="3"/>
            <w:permStart w:id="142308326" w:edGrp="everyone" w:colFirst="4" w:colLast="4"/>
            <w:permStart w:id="1215432101" w:edGrp="everyone" w:colFirst="5" w:colLast="5"/>
            <w:permEnd w:id="1100285286"/>
            <w:permEnd w:id="951010469"/>
            <w:permEnd w:id="1229606004"/>
            <w:permEnd w:id="1592421675"/>
            <w:permEnd w:id="1309804909"/>
            <w:permEnd w:id="130959921"/>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7011E2" w:rsidRPr="008D7444" w:rsidRDefault="007011E2"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1562016651" w:edGrp="everyone" w:colFirst="0" w:colLast="0"/>
            <w:permStart w:id="905739693" w:edGrp="everyone" w:colFirst="1" w:colLast="1"/>
            <w:permStart w:id="1937397157" w:edGrp="everyone" w:colFirst="2" w:colLast="2"/>
            <w:permStart w:id="968975094" w:edGrp="everyone" w:colFirst="3" w:colLast="3"/>
            <w:permStart w:id="154030885" w:edGrp="everyone" w:colFirst="4" w:colLast="4"/>
            <w:permStart w:id="1558597425" w:edGrp="everyone" w:colFirst="5" w:colLast="5"/>
            <w:permEnd w:id="1988041061"/>
            <w:permEnd w:id="1134314858"/>
            <w:permEnd w:id="513308870"/>
            <w:permEnd w:id="486894826"/>
            <w:permEnd w:id="142308326"/>
            <w:permEnd w:id="1215432101"/>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1949441882" w:edGrp="everyone" w:colFirst="0" w:colLast="0"/>
            <w:permStart w:id="56717312" w:edGrp="everyone" w:colFirst="1" w:colLast="1"/>
            <w:permStart w:id="1464483011" w:edGrp="everyone" w:colFirst="2" w:colLast="2"/>
            <w:permStart w:id="1113984255" w:edGrp="everyone" w:colFirst="3" w:colLast="3"/>
            <w:permStart w:id="1880494640" w:edGrp="everyone" w:colFirst="4" w:colLast="4"/>
            <w:permStart w:id="1776374061" w:edGrp="everyone" w:colFirst="5" w:colLast="5"/>
            <w:permEnd w:id="1562016651"/>
            <w:permEnd w:id="905739693"/>
            <w:permEnd w:id="1937397157"/>
            <w:permEnd w:id="968975094"/>
            <w:permEnd w:id="154030885"/>
            <w:permEnd w:id="1558597425"/>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966469608" w:edGrp="everyone" w:colFirst="0" w:colLast="0"/>
            <w:permStart w:id="50609215" w:edGrp="everyone" w:colFirst="1" w:colLast="1"/>
            <w:permStart w:id="869882226" w:edGrp="everyone" w:colFirst="2" w:colLast="2"/>
            <w:permStart w:id="617954532" w:edGrp="everyone" w:colFirst="3" w:colLast="3"/>
            <w:permStart w:id="1266761953" w:edGrp="everyone" w:colFirst="4" w:colLast="4"/>
            <w:permStart w:id="920281672" w:edGrp="everyone" w:colFirst="5" w:colLast="5"/>
            <w:permEnd w:id="1949441882"/>
            <w:permEnd w:id="56717312"/>
            <w:permEnd w:id="1464483011"/>
            <w:permEnd w:id="1113984255"/>
            <w:permEnd w:id="1880494640"/>
            <w:permEnd w:id="1776374061"/>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519116031" w:edGrp="everyone" w:colFirst="0" w:colLast="0"/>
            <w:permStart w:id="525873852" w:edGrp="everyone" w:colFirst="1" w:colLast="1"/>
            <w:permStart w:id="1601116193" w:edGrp="everyone" w:colFirst="2" w:colLast="2"/>
            <w:permStart w:id="857038601" w:edGrp="everyone" w:colFirst="3" w:colLast="3"/>
            <w:permStart w:id="560225840" w:edGrp="everyone" w:colFirst="4" w:colLast="4"/>
            <w:permStart w:id="92552532" w:edGrp="everyone" w:colFirst="5" w:colLast="5"/>
            <w:permEnd w:id="966469608"/>
            <w:permEnd w:id="50609215"/>
            <w:permEnd w:id="869882226"/>
            <w:permEnd w:id="617954532"/>
            <w:permEnd w:id="1266761953"/>
            <w:permEnd w:id="920281672"/>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1528646125" w:edGrp="everyone" w:colFirst="0" w:colLast="0"/>
            <w:permStart w:id="948251888" w:edGrp="everyone" w:colFirst="1" w:colLast="1"/>
            <w:permStart w:id="676557662" w:edGrp="everyone" w:colFirst="2" w:colLast="2"/>
            <w:permStart w:id="458502737" w:edGrp="everyone" w:colFirst="3" w:colLast="3"/>
            <w:permStart w:id="388303619" w:edGrp="everyone" w:colFirst="4" w:colLast="4"/>
            <w:permStart w:id="1918708667" w:edGrp="everyone" w:colFirst="5" w:colLast="5"/>
            <w:permEnd w:id="519116031"/>
            <w:permEnd w:id="525873852"/>
            <w:permEnd w:id="1601116193"/>
            <w:permEnd w:id="857038601"/>
            <w:permEnd w:id="560225840"/>
            <w:permEnd w:id="92552532"/>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836510025" w:edGrp="everyone" w:colFirst="0" w:colLast="0"/>
            <w:permStart w:id="732393343" w:edGrp="everyone" w:colFirst="1" w:colLast="1"/>
            <w:permStart w:id="805398065" w:edGrp="everyone" w:colFirst="2" w:colLast="2"/>
            <w:permStart w:id="490423627" w:edGrp="everyone" w:colFirst="3" w:colLast="3"/>
            <w:permStart w:id="2008358756" w:edGrp="everyone" w:colFirst="4" w:colLast="4"/>
            <w:permStart w:id="966924807" w:edGrp="everyone" w:colFirst="5" w:colLast="5"/>
            <w:permEnd w:id="1528646125"/>
            <w:permEnd w:id="948251888"/>
            <w:permEnd w:id="676557662"/>
            <w:permEnd w:id="458502737"/>
            <w:permEnd w:id="388303619"/>
            <w:permEnd w:id="1918708667"/>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313799763" w:edGrp="everyone" w:colFirst="0" w:colLast="0"/>
            <w:permStart w:id="626800911" w:edGrp="everyone" w:colFirst="1" w:colLast="1"/>
            <w:permStart w:id="1862951381" w:edGrp="everyone" w:colFirst="2" w:colLast="2"/>
            <w:permStart w:id="493884197" w:edGrp="everyone" w:colFirst="3" w:colLast="3"/>
            <w:permStart w:id="455084176" w:edGrp="everyone" w:colFirst="4" w:colLast="4"/>
            <w:permStart w:id="1070947865" w:edGrp="everyone" w:colFirst="5" w:colLast="5"/>
            <w:permEnd w:id="836510025"/>
            <w:permEnd w:id="732393343"/>
            <w:permEnd w:id="805398065"/>
            <w:permEnd w:id="490423627"/>
            <w:permEnd w:id="2008358756"/>
            <w:permEnd w:id="966924807"/>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1847133967" w:edGrp="everyone" w:colFirst="0" w:colLast="0"/>
            <w:permStart w:id="1065055147" w:edGrp="everyone" w:colFirst="1" w:colLast="1"/>
            <w:permStart w:id="719061953" w:edGrp="everyone" w:colFirst="2" w:colLast="2"/>
            <w:permStart w:id="537749554" w:edGrp="everyone" w:colFirst="3" w:colLast="3"/>
            <w:permStart w:id="327567154" w:edGrp="everyone" w:colFirst="4" w:colLast="4"/>
            <w:permStart w:id="942226286" w:edGrp="everyone" w:colFirst="5" w:colLast="5"/>
            <w:permEnd w:id="313799763"/>
            <w:permEnd w:id="626800911"/>
            <w:permEnd w:id="1862951381"/>
            <w:permEnd w:id="493884197"/>
            <w:permEnd w:id="455084176"/>
            <w:permEnd w:id="1070947865"/>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1122775074" w:edGrp="everyone" w:colFirst="0" w:colLast="0"/>
            <w:permStart w:id="1119357209" w:edGrp="everyone" w:colFirst="1" w:colLast="1"/>
            <w:permStart w:id="576143341" w:edGrp="everyone" w:colFirst="2" w:colLast="2"/>
            <w:permStart w:id="83503236" w:edGrp="everyone" w:colFirst="3" w:colLast="3"/>
            <w:permStart w:id="1387274213" w:edGrp="everyone" w:colFirst="4" w:colLast="4"/>
            <w:permStart w:id="1884516999" w:edGrp="everyone" w:colFirst="5" w:colLast="5"/>
            <w:permEnd w:id="1847133967"/>
            <w:permEnd w:id="1065055147"/>
            <w:permEnd w:id="719061953"/>
            <w:permEnd w:id="537749554"/>
            <w:permEnd w:id="327567154"/>
            <w:permEnd w:id="942226286"/>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1772973225" w:edGrp="everyone" w:colFirst="0" w:colLast="0"/>
            <w:permStart w:id="522803866" w:edGrp="everyone" w:colFirst="1" w:colLast="1"/>
            <w:permStart w:id="695477828" w:edGrp="everyone" w:colFirst="2" w:colLast="2"/>
            <w:permStart w:id="1751413686" w:edGrp="everyone" w:colFirst="3" w:colLast="3"/>
            <w:permStart w:id="1632179323" w:edGrp="everyone" w:colFirst="4" w:colLast="4"/>
            <w:permStart w:id="236744948" w:edGrp="everyone" w:colFirst="5" w:colLast="5"/>
            <w:permEnd w:id="1122775074"/>
            <w:permEnd w:id="1119357209"/>
            <w:permEnd w:id="576143341"/>
            <w:permEnd w:id="83503236"/>
            <w:permEnd w:id="1387274213"/>
            <w:permEnd w:id="1884516999"/>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1276341503" w:edGrp="everyone" w:colFirst="0" w:colLast="0"/>
            <w:permStart w:id="1493648470" w:edGrp="everyone" w:colFirst="1" w:colLast="1"/>
            <w:permStart w:id="1193354196" w:edGrp="everyone" w:colFirst="2" w:colLast="2"/>
            <w:permStart w:id="1632632947" w:edGrp="everyone" w:colFirst="3" w:colLast="3"/>
            <w:permStart w:id="649493069" w:edGrp="everyone" w:colFirst="4" w:colLast="4"/>
            <w:permStart w:id="942692078" w:edGrp="everyone" w:colFirst="5" w:colLast="5"/>
            <w:permEnd w:id="1772973225"/>
            <w:permEnd w:id="522803866"/>
            <w:permEnd w:id="695477828"/>
            <w:permEnd w:id="1751413686"/>
            <w:permEnd w:id="1632179323"/>
            <w:permEnd w:id="236744948"/>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1142380481" w:edGrp="everyone" w:colFirst="0" w:colLast="0"/>
            <w:permStart w:id="1737712365" w:edGrp="everyone" w:colFirst="1" w:colLast="1"/>
            <w:permStart w:id="1529888183" w:edGrp="everyone" w:colFirst="2" w:colLast="2"/>
            <w:permStart w:id="296553539" w:edGrp="everyone" w:colFirst="3" w:colLast="3"/>
            <w:permStart w:id="254828336" w:edGrp="everyone" w:colFirst="4" w:colLast="4"/>
            <w:permStart w:id="1925865707" w:edGrp="everyone" w:colFirst="5" w:colLast="5"/>
            <w:permEnd w:id="1276341503"/>
            <w:permEnd w:id="1493648470"/>
            <w:permEnd w:id="1193354196"/>
            <w:permEnd w:id="1632632947"/>
            <w:permEnd w:id="649493069"/>
            <w:permEnd w:id="942692078"/>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1824683648" w:edGrp="everyone" w:colFirst="0" w:colLast="0"/>
            <w:permStart w:id="1165962861" w:edGrp="everyone" w:colFirst="1" w:colLast="1"/>
            <w:permStart w:id="137652410" w:edGrp="everyone" w:colFirst="2" w:colLast="2"/>
            <w:permStart w:id="1804424803" w:edGrp="everyone" w:colFirst="3" w:colLast="3"/>
            <w:permStart w:id="1572950387" w:edGrp="everyone" w:colFirst="4" w:colLast="4"/>
            <w:permStart w:id="219744616" w:edGrp="everyone" w:colFirst="5" w:colLast="5"/>
            <w:permEnd w:id="1142380481"/>
            <w:permEnd w:id="1737712365"/>
            <w:permEnd w:id="1529888183"/>
            <w:permEnd w:id="296553539"/>
            <w:permEnd w:id="254828336"/>
            <w:permEnd w:id="1925865707"/>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1260201117" w:edGrp="everyone" w:colFirst="0" w:colLast="0"/>
            <w:permStart w:id="1667064090" w:edGrp="everyone" w:colFirst="1" w:colLast="1"/>
            <w:permStart w:id="1620779946" w:edGrp="everyone" w:colFirst="2" w:colLast="2"/>
            <w:permStart w:id="2016963664" w:edGrp="everyone" w:colFirst="3" w:colLast="3"/>
            <w:permStart w:id="1110329777" w:edGrp="everyone" w:colFirst="4" w:colLast="4"/>
            <w:permStart w:id="777393264" w:edGrp="everyone" w:colFirst="5" w:colLast="5"/>
            <w:permEnd w:id="1824683648"/>
            <w:permEnd w:id="1165962861"/>
            <w:permEnd w:id="137652410"/>
            <w:permEnd w:id="1804424803"/>
            <w:permEnd w:id="1572950387"/>
            <w:permEnd w:id="219744616"/>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97211807" w:edGrp="everyone" w:colFirst="0" w:colLast="0"/>
            <w:permStart w:id="1230330954" w:edGrp="everyone" w:colFirst="1" w:colLast="1"/>
            <w:permStart w:id="196900224" w:edGrp="everyone" w:colFirst="2" w:colLast="2"/>
            <w:permStart w:id="1071670483" w:edGrp="everyone" w:colFirst="3" w:colLast="3"/>
            <w:permStart w:id="2113488062" w:edGrp="everyone" w:colFirst="4" w:colLast="4"/>
            <w:permStart w:id="853376473" w:edGrp="everyone" w:colFirst="5" w:colLast="5"/>
            <w:permEnd w:id="1260201117"/>
            <w:permEnd w:id="1667064090"/>
            <w:permEnd w:id="1620779946"/>
            <w:permEnd w:id="2016963664"/>
            <w:permEnd w:id="1110329777"/>
            <w:permEnd w:id="777393264"/>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tr w:rsidR="006D74FA" w:rsidRPr="008D7444" w:rsidTr="008D7444">
        <w:tc>
          <w:tcPr>
            <w:tcW w:w="2160" w:type="dxa"/>
            <w:shd w:val="clear" w:color="auto" w:fill="auto"/>
          </w:tcPr>
          <w:p w:rsidR="0032165A" w:rsidRPr="008D7444" w:rsidRDefault="0032165A" w:rsidP="008D7444">
            <w:pPr>
              <w:spacing w:after="0" w:line="240" w:lineRule="auto"/>
              <w:rPr>
                <w:rFonts w:ascii="Times New Roman" w:hAnsi="Times New Roman"/>
              </w:rPr>
            </w:pPr>
            <w:permStart w:id="1658328037" w:edGrp="everyone" w:colFirst="0" w:colLast="0"/>
            <w:permStart w:id="161166005" w:edGrp="everyone" w:colFirst="1" w:colLast="1"/>
            <w:permStart w:id="316939929" w:edGrp="everyone" w:colFirst="2" w:colLast="2"/>
            <w:permStart w:id="276390932" w:edGrp="everyone" w:colFirst="3" w:colLast="3"/>
            <w:permStart w:id="30224797" w:edGrp="everyone" w:colFirst="4" w:colLast="4"/>
            <w:permStart w:id="304101609" w:edGrp="everyone" w:colFirst="5" w:colLast="5"/>
            <w:permEnd w:id="97211807"/>
            <w:permEnd w:id="1230330954"/>
            <w:permEnd w:id="196900224"/>
            <w:permEnd w:id="1071670483"/>
            <w:permEnd w:id="2113488062"/>
            <w:permEnd w:id="853376473"/>
          </w:p>
        </w:tc>
        <w:tc>
          <w:tcPr>
            <w:tcW w:w="1890" w:type="dxa"/>
            <w:shd w:val="clear" w:color="auto" w:fill="auto"/>
          </w:tcPr>
          <w:p w:rsidR="0032165A" w:rsidRPr="008D7444" w:rsidRDefault="0032165A" w:rsidP="008D7444">
            <w:pPr>
              <w:spacing w:after="0" w:line="240" w:lineRule="auto"/>
              <w:rPr>
                <w:rFonts w:ascii="Times New Roman" w:hAnsi="Times New Roman"/>
              </w:rPr>
            </w:pPr>
          </w:p>
        </w:tc>
        <w:tc>
          <w:tcPr>
            <w:tcW w:w="2326" w:type="dxa"/>
            <w:shd w:val="clear" w:color="auto" w:fill="auto"/>
          </w:tcPr>
          <w:p w:rsidR="0032165A" w:rsidRPr="008D7444" w:rsidRDefault="0032165A" w:rsidP="008D7444">
            <w:pPr>
              <w:spacing w:after="0" w:line="240" w:lineRule="auto"/>
              <w:rPr>
                <w:rFonts w:ascii="Times New Roman" w:hAnsi="Times New Roman"/>
              </w:rPr>
            </w:pPr>
          </w:p>
        </w:tc>
        <w:tc>
          <w:tcPr>
            <w:tcW w:w="1231" w:type="dxa"/>
            <w:shd w:val="clear" w:color="auto" w:fill="auto"/>
          </w:tcPr>
          <w:p w:rsidR="0032165A" w:rsidRPr="008D7444" w:rsidRDefault="0032165A" w:rsidP="00D9071B">
            <w:pPr>
              <w:spacing w:after="0" w:line="240" w:lineRule="auto"/>
              <w:jc w:val="center"/>
              <w:rPr>
                <w:rFonts w:ascii="Times New Roman" w:hAnsi="Times New Roman"/>
              </w:rPr>
            </w:pPr>
          </w:p>
        </w:tc>
        <w:tc>
          <w:tcPr>
            <w:tcW w:w="1243" w:type="dxa"/>
            <w:shd w:val="clear" w:color="auto" w:fill="auto"/>
          </w:tcPr>
          <w:p w:rsidR="0032165A" w:rsidRPr="008D7444" w:rsidRDefault="0032165A" w:rsidP="00D9071B">
            <w:pPr>
              <w:spacing w:after="0" w:line="240" w:lineRule="auto"/>
              <w:jc w:val="center"/>
              <w:rPr>
                <w:rFonts w:ascii="Times New Roman" w:hAnsi="Times New Roman"/>
              </w:rPr>
            </w:pPr>
          </w:p>
        </w:tc>
        <w:tc>
          <w:tcPr>
            <w:tcW w:w="1158" w:type="dxa"/>
            <w:shd w:val="clear" w:color="auto" w:fill="auto"/>
          </w:tcPr>
          <w:p w:rsidR="0032165A" w:rsidRPr="008D7444" w:rsidRDefault="0032165A" w:rsidP="00D9071B">
            <w:pPr>
              <w:spacing w:after="0" w:line="240" w:lineRule="auto"/>
              <w:jc w:val="center"/>
              <w:rPr>
                <w:rFonts w:ascii="Times New Roman" w:hAnsi="Times New Roman"/>
              </w:rPr>
            </w:pPr>
          </w:p>
        </w:tc>
      </w:tr>
      <w:permEnd w:id="1658328037"/>
      <w:permEnd w:id="161166005"/>
      <w:permEnd w:id="316939929"/>
      <w:permEnd w:id="276390932"/>
      <w:permEnd w:id="30224797"/>
      <w:permEnd w:id="304101609"/>
    </w:tbl>
    <w:p w:rsidR="00E93CC4" w:rsidRPr="00E93CC4" w:rsidRDefault="00E93CC4">
      <w:pPr>
        <w:rPr>
          <w:rFonts w:ascii="Times New Roman" w:hAnsi="Times New Roman"/>
        </w:rPr>
      </w:pPr>
    </w:p>
    <w:p w:rsidR="007B1C5E" w:rsidRDefault="007B1C5E">
      <w:r>
        <w:br w:type="page"/>
      </w:r>
    </w:p>
    <w:p w:rsidR="00381090" w:rsidRPr="00866708" w:rsidRDefault="00866708">
      <w:pPr>
        <w:rPr>
          <w:rFonts w:ascii="Times New Roman" w:hAnsi="Times New Roman"/>
          <w:b/>
        </w:rPr>
      </w:pPr>
      <w:r>
        <w:rPr>
          <w:rFonts w:ascii="Times New Roman" w:hAnsi="Times New Roman"/>
          <w:b/>
        </w:rPr>
        <w:lastRenderedPageBreak/>
        <w:t xml:space="preserve">Step 5: Determine any </w:t>
      </w:r>
      <w:r w:rsidR="007B1C5E" w:rsidRPr="00866708">
        <w:rPr>
          <w:rFonts w:ascii="Times New Roman" w:hAnsi="Times New Roman"/>
          <w:b/>
        </w:rPr>
        <w:t>gaps</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671"/>
      </w:tblGrid>
      <w:tr w:rsidR="007B1C5E" w:rsidRPr="008D7444" w:rsidTr="00853EF8">
        <w:trPr>
          <w:trHeight w:val="2774"/>
        </w:trPr>
        <w:tc>
          <w:tcPr>
            <w:tcW w:w="9696" w:type="dxa"/>
            <w:gridSpan w:val="2"/>
            <w:shd w:val="clear" w:color="auto" w:fill="auto"/>
          </w:tcPr>
          <w:p w:rsidR="007B1C5E" w:rsidRPr="008D7444" w:rsidRDefault="007B1C5E" w:rsidP="008D7444">
            <w:pPr>
              <w:spacing w:after="0" w:line="240" w:lineRule="auto"/>
              <w:rPr>
                <w:rFonts w:ascii="Times New Roman" w:hAnsi="Times New Roman"/>
              </w:rPr>
            </w:pPr>
            <w:r w:rsidRPr="008D7444">
              <w:rPr>
                <w:rFonts w:ascii="Times New Roman" w:hAnsi="Times New Roman"/>
              </w:rPr>
              <w:t>ACTIONS:</w:t>
            </w:r>
          </w:p>
          <w:p w:rsidR="007B1C5E" w:rsidRPr="008D7444" w:rsidRDefault="00EC711C" w:rsidP="008D7444">
            <w:pPr>
              <w:pStyle w:val="ListParagraph"/>
              <w:numPr>
                <w:ilvl w:val="0"/>
                <w:numId w:val="5"/>
              </w:numPr>
              <w:spacing w:after="0" w:line="240" w:lineRule="auto"/>
              <w:jc w:val="both"/>
              <w:rPr>
                <w:rFonts w:ascii="Times New Roman" w:hAnsi="Times New Roman"/>
              </w:rPr>
            </w:pPr>
            <w:r w:rsidRPr="008D7444">
              <w:rPr>
                <w:rFonts w:ascii="Times New Roman" w:hAnsi="Times New Roman"/>
              </w:rPr>
              <w:t>Review your “Proposed Workgroup Roles” (in Step 2), assess them against your current talent (in Step 4) to determine if your original assessment of whether the proposed roles currently exist, are developing, or should be hired (in Step 2) is still accurate. Make any necessary changes in Step 2.</w:t>
            </w:r>
          </w:p>
          <w:p w:rsidR="00EC711C" w:rsidRPr="008D7444" w:rsidRDefault="00866708" w:rsidP="008D7444">
            <w:pPr>
              <w:pStyle w:val="ListParagraph"/>
              <w:numPr>
                <w:ilvl w:val="0"/>
                <w:numId w:val="5"/>
              </w:numPr>
              <w:spacing w:after="0" w:line="240" w:lineRule="auto"/>
              <w:jc w:val="both"/>
              <w:rPr>
                <w:rFonts w:ascii="Times New Roman" w:hAnsi="Times New Roman"/>
              </w:rPr>
            </w:pPr>
            <w:r w:rsidRPr="008D7444">
              <w:rPr>
                <w:rFonts w:ascii="Times New Roman" w:hAnsi="Times New Roman"/>
              </w:rPr>
              <w:t>Comparing your proposed workgroup roles and your current talent, identify all roles that are missing or developing, then identify a plan to address this deficiency</w:t>
            </w:r>
          </w:p>
          <w:p w:rsidR="00866708" w:rsidRPr="008D7444" w:rsidRDefault="00866708" w:rsidP="008D7444">
            <w:pPr>
              <w:pStyle w:val="ListParagraph"/>
              <w:numPr>
                <w:ilvl w:val="0"/>
                <w:numId w:val="5"/>
              </w:numPr>
              <w:spacing w:after="0" w:line="240" w:lineRule="auto"/>
              <w:jc w:val="both"/>
              <w:rPr>
                <w:rFonts w:ascii="Times New Roman" w:hAnsi="Times New Roman"/>
              </w:rPr>
            </w:pPr>
            <w:r w:rsidRPr="008D7444">
              <w:rPr>
                <w:rFonts w:ascii="Times New Roman" w:hAnsi="Times New Roman"/>
              </w:rPr>
              <w:t>Review your list of KSAs needed to achieve your goals (in Step 3), compare them against your current talent (in Step 4) , identify all KSAs missing or developing, then identify a plan to address this deficiency</w:t>
            </w:r>
          </w:p>
          <w:p w:rsidR="00866708" w:rsidRPr="008D7444" w:rsidRDefault="00866708" w:rsidP="008D7444">
            <w:pPr>
              <w:pStyle w:val="ListParagraph"/>
              <w:spacing w:after="0" w:line="240" w:lineRule="auto"/>
              <w:rPr>
                <w:rFonts w:ascii="Times New Roman" w:hAnsi="Times New Roman"/>
              </w:rPr>
            </w:pPr>
          </w:p>
        </w:tc>
      </w:tr>
      <w:tr w:rsidR="007B1C5E" w:rsidRPr="008D7444" w:rsidTr="00853EF8">
        <w:trPr>
          <w:trHeight w:val="2981"/>
        </w:trPr>
        <w:tc>
          <w:tcPr>
            <w:tcW w:w="3025" w:type="dxa"/>
            <w:shd w:val="clear" w:color="auto" w:fill="auto"/>
          </w:tcPr>
          <w:p w:rsidR="007B1C5E" w:rsidRPr="008D7444" w:rsidRDefault="00866708" w:rsidP="008D7444">
            <w:pPr>
              <w:spacing w:after="0" w:line="240" w:lineRule="auto"/>
              <w:rPr>
                <w:rFonts w:ascii="Times New Roman" w:hAnsi="Times New Roman"/>
              </w:rPr>
            </w:pPr>
            <w:r w:rsidRPr="008D7444">
              <w:rPr>
                <w:rFonts w:ascii="Times New Roman" w:hAnsi="Times New Roman"/>
              </w:rPr>
              <w:t>Roles (missing or developing)</w:t>
            </w:r>
          </w:p>
          <w:p w:rsidR="00F46E35" w:rsidRPr="008D7444" w:rsidRDefault="00D9071B" w:rsidP="008D7444">
            <w:pPr>
              <w:spacing w:after="0" w:line="240" w:lineRule="auto"/>
              <w:rPr>
                <w:rFonts w:ascii="Times New Roman" w:hAnsi="Times New Roman"/>
              </w:rPr>
            </w:pPr>
            <w:permStart w:id="681515173" w:edGrp="everyone"/>
            <w:r>
              <w:rPr>
                <w:rFonts w:ascii="Times New Roman" w:hAnsi="Times New Roman"/>
              </w:rPr>
              <w:t xml:space="preserve"> </w:t>
            </w:r>
          </w:p>
          <w:permEnd w:id="681515173"/>
          <w:p w:rsidR="002353EE" w:rsidRPr="008D7444" w:rsidRDefault="002353EE" w:rsidP="008D7444">
            <w:pPr>
              <w:spacing w:after="0" w:line="240" w:lineRule="auto"/>
              <w:rPr>
                <w:rFonts w:ascii="Times New Roman" w:hAnsi="Times New Roman"/>
              </w:rPr>
            </w:pPr>
          </w:p>
        </w:tc>
        <w:tc>
          <w:tcPr>
            <w:tcW w:w="6671" w:type="dxa"/>
            <w:shd w:val="clear" w:color="auto" w:fill="auto"/>
          </w:tcPr>
          <w:p w:rsidR="007B1C5E" w:rsidRPr="008D7444" w:rsidRDefault="00866708" w:rsidP="008D7444">
            <w:pPr>
              <w:spacing w:after="0" w:line="240" w:lineRule="auto"/>
              <w:rPr>
                <w:rFonts w:ascii="Times New Roman" w:hAnsi="Times New Roman"/>
              </w:rPr>
            </w:pPr>
            <w:r w:rsidRPr="008D7444">
              <w:rPr>
                <w:rFonts w:ascii="Times New Roman" w:hAnsi="Times New Roman"/>
              </w:rPr>
              <w:t>Action Plan:</w:t>
            </w:r>
          </w:p>
          <w:p w:rsidR="00866708" w:rsidRPr="008D7444" w:rsidRDefault="00D9071B" w:rsidP="008D7444">
            <w:pPr>
              <w:spacing w:after="0" w:line="240" w:lineRule="auto"/>
              <w:rPr>
                <w:rFonts w:ascii="Times New Roman" w:hAnsi="Times New Roman"/>
              </w:rPr>
            </w:pPr>
            <w:permStart w:id="1095571411" w:edGrp="everyone"/>
            <w:r>
              <w:rPr>
                <w:rFonts w:ascii="Times New Roman" w:hAnsi="Times New Roman"/>
              </w:rPr>
              <w:t xml:space="preserve"> </w:t>
            </w:r>
          </w:p>
          <w:permEnd w:id="1095571411"/>
          <w:p w:rsidR="00866708" w:rsidRPr="008D7444" w:rsidRDefault="00866708" w:rsidP="008D7444">
            <w:pPr>
              <w:spacing w:after="0" w:line="240" w:lineRule="auto"/>
              <w:rPr>
                <w:rFonts w:ascii="Times New Roman" w:hAnsi="Times New Roman"/>
              </w:rPr>
            </w:pPr>
          </w:p>
          <w:p w:rsidR="00866708" w:rsidRPr="008D7444" w:rsidRDefault="00866708" w:rsidP="008D7444">
            <w:pPr>
              <w:spacing w:after="0" w:line="240" w:lineRule="auto"/>
              <w:rPr>
                <w:rFonts w:ascii="Times New Roman" w:hAnsi="Times New Roman"/>
              </w:rPr>
            </w:pPr>
          </w:p>
          <w:p w:rsidR="00866708" w:rsidRPr="008D7444" w:rsidRDefault="00866708" w:rsidP="008D7444">
            <w:pPr>
              <w:spacing w:after="0" w:line="240" w:lineRule="auto"/>
              <w:rPr>
                <w:rFonts w:ascii="Times New Roman" w:hAnsi="Times New Roman"/>
              </w:rPr>
            </w:pPr>
          </w:p>
          <w:p w:rsidR="00866708" w:rsidRPr="008D7444" w:rsidRDefault="00866708" w:rsidP="008D7444">
            <w:pPr>
              <w:spacing w:after="0" w:line="240" w:lineRule="auto"/>
              <w:rPr>
                <w:rFonts w:ascii="Times New Roman" w:hAnsi="Times New Roman"/>
              </w:rPr>
            </w:pPr>
          </w:p>
          <w:p w:rsidR="00866708" w:rsidRPr="008D7444" w:rsidRDefault="00866708" w:rsidP="008D7444">
            <w:pPr>
              <w:spacing w:after="0" w:line="240" w:lineRule="auto"/>
              <w:rPr>
                <w:rFonts w:ascii="Times New Roman" w:hAnsi="Times New Roman"/>
              </w:rPr>
            </w:pPr>
          </w:p>
          <w:p w:rsidR="00866708" w:rsidRPr="008D7444" w:rsidRDefault="00866708" w:rsidP="008D7444">
            <w:pPr>
              <w:spacing w:after="0" w:line="240" w:lineRule="auto"/>
              <w:rPr>
                <w:rFonts w:ascii="Times New Roman" w:hAnsi="Times New Roman"/>
              </w:rPr>
            </w:pPr>
          </w:p>
          <w:p w:rsidR="00866708" w:rsidRPr="008D7444" w:rsidRDefault="00866708" w:rsidP="008D7444">
            <w:pPr>
              <w:spacing w:after="0" w:line="240" w:lineRule="auto"/>
              <w:rPr>
                <w:rFonts w:ascii="Times New Roman" w:hAnsi="Times New Roman"/>
              </w:rPr>
            </w:pPr>
          </w:p>
          <w:p w:rsidR="00866708" w:rsidRPr="008D7444" w:rsidRDefault="00866708" w:rsidP="008D7444">
            <w:pPr>
              <w:spacing w:after="0" w:line="240" w:lineRule="auto"/>
              <w:rPr>
                <w:rFonts w:ascii="Times New Roman" w:hAnsi="Times New Roman"/>
              </w:rPr>
            </w:pPr>
          </w:p>
        </w:tc>
      </w:tr>
      <w:tr w:rsidR="007B1C5E" w:rsidRPr="008D7444" w:rsidTr="00853EF8">
        <w:trPr>
          <w:trHeight w:val="2897"/>
        </w:trPr>
        <w:tc>
          <w:tcPr>
            <w:tcW w:w="3025" w:type="dxa"/>
            <w:shd w:val="clear" w:color="auto" w:fill="auto"/>
          </w:tcPr>
          <w:p w:rsidR="007B1C5E" w:rsidRPr="008D7444" w:rsidRDefault="00866708" w:rsidP="008D7444">
            <w:pPr>
              <w:spacing w:after="0" w:line="240" w:lineRule="auto"/>
              <w:rPr>
                <w:rFonts w:ascii="Times New Roman" w:hAnsi="Times New Roman"/>
              </w:rPr>
            </w:pPr>
            <w:r w:rsidRPr="008D7444">
              <w:rPr>
                <w:rFonts w:ascii="Times New Roman" w:hAnsi="Times New Roman"/>
              </w:rPr>
              <w:t>KSAs (missing or developing)</w:t>
            </w:r>
          </w:p>
          <w:p w:rsidR="00EE0E69" w:rsidRPr="008D7444" w:rsidRDefault="00D9071B" w:rsidP="008D7444">
            <w:pPr>
              <w:spacing w:after="0" w:line="240" w:lineRule="auto"/>
              <w:rPr>
                <w:rFonts w:ascii="Times New Roman" w:hAnsi="Times New Roman"/>
              </w:rPr>
            </w:pPr>
            <w:permStart w:id="1605001838" w:edGrp="everyone"/>
            <w:r>
              <w:rPr>
                <w:rFonts w:ascii="Times New Roman" w:hAnsi="Times New Roman"/>
              </w:rPr>
              <w:t xml:space="preserve"> </w:t>
            </w:r>
          </w:p>
          <w:permEnd w:id="1605001838"/>
          <w:p w:rsidR="00EE0E69" w:rsidRPr="008D7444" w:rsidRDefault="00EE0E69" w:rsidP="008D7444">
            <w:pPr>
              <w:spacing w:after="0" w:line="240" w:lineRule="auto"/>
              <w:rPr>
                <w:rFonts w:ascii="Times New Roman" w:hAnsi="Times New Roman"/>
              </w:rPr>
            </w:pPr>
          </w:p>
        </w:tc>
        <w:tc>
          <w:tcPr>
            <w:tcW w:w="6671" w:type="dxa"/>
            <w:shd w:val="clear" w:color="auto" w:fill="auto"/>
          </w:tcPr>
          <w:p w:rsidR="007B1C5E" w:rsidRPr="008D7444" w:rsidRDefault="00866708" w:rsidP="008D7444">
            <w:pPr>
              <w:spacing w:after="0" w:line="240" w:lineRule="auto"/>
              <w:rPr>
                <w:rFonts w:ascii="Times New Roman" w:hAnsi="Times New Roman"/>
              </w:rPr>
            </w:pPr>
            <w:r w:rsidRPr="008D7444">
              <w:rPr>
                <w:rFonts w:ascii="Times New Roman" w:hAnsi="Times New Roman"/>
              </w:rPr>
              <w:t>Action Plan:</w:t>
            </w:r>
          </w:p>
          <w:p w:rsidR="00866708" w:rsidRPr="008D7444" w:rsidRDefault="00D9071B" w:rsidP="008D7444">
            <w:pPr>
              <w:spacing w:after="0" w:line="240" w:lineRule="auto"/>
              <w:rPr>
                <w:rFonts w:ascii="Times New Roman" w:hAnsi="Times New Roman"/>
              </w:rPr>
            </w:pPr>
            <w:permStart w:id="1261584226" w:edGrp="everyone"/>
            <w:r>
              <w:rPr>
                <w:rFonts w:ascii="Times New Roman" w:hAnsi="Times New Roman"/>
              </w:rPr>
              <w:t xml:space="preserve"> </w:t>
            </w:r>
          </w:p>
          <w:permEnd w:id="1261584226"/>
          <w:p w:rsidR="00866708" w:rsidRPr="008D7444" w:rsidRDefault="00866708" w:rsidP="008D7444">
            <w:pPr>
              <w:spacing w:after="0" w:line="240" w:lineRule="auto"/>
              <w:rPr>
                <w:rFonts w:ascii="Times New Roman" w:hAnsi="Times New Roman"/>
              </w:rPr>
            </w:pPr>
          </w:p>
          <w:p w:rsidR="00866708" w:rsidRPr="008D7444" w:rsidRDefault="00866708" w:rsidP="008D7444">
            <w:pPr>
              <w:spacing w:after="0" w:line="240" w:lineRule="auto"/>
              <w:rPr>
                <w:rFonts w:ascii="Times New Roman" w:hAnsi="Times New Roman"/>
              </w:rPr>
            </w:pPr>
          </w:p>
          <w:p w:rsidR="00866708" w:rsidRPr="008D7444" w:rsidRDefault="00866708" w:rsidP="008D7444">
            <w:pPr>
              <w:spacing w:after="0" w:line="240" w:lineRule="auto"/>
              <w:rPr>
                <w:rFonts w:ascii="Times New Roman" w:hAnsi="Times New Roman"/>
              </w:rPr>
            </w:pPr>
          </w:p>
          <w:p w:rsidR="00866708" w:rsidRPr="008D7444" w:rsidRDefault="00866708" w:rsidP="008D7444">
            <w:pPr>
              <w:spacing w:after="0" w:line="240" w:lineRule="auto"/>
              <w:rPr>
                <w:rFonts w:ascii="Times New Roman" w:hAnsi="Times New Roman"/>
              </w:rPr>
            </w:pPr>
          </w:p>
          <w:p w:rsidR="00866708" w:rsidRPr="008D7444" w:rsidRDefault="00866708" w:rsidP="008D7444">
            <w:pPr>
              <w:spacing w:after="0" w:line="240" w:lineRule="auto"/>
              <w:rPr>
                <w:rFonts w:ascii="Times New Roman" w:hAnsi="Times New Roman"/>
              </w:rPr>
            </w:pPr>
          </w:p>
        </w:tc>
      </w:tr>
    </w:tbl>
    <w:p w:rsidR="008F1F9E" w:rsidRDefault="008F1F9E" w:rsidP="004305AD">
      <w:pPr>
        <w:spacing w:after="0" w:line="240" w:lineRule="auto"/>
        <w:rPr>
          <w:rFonts w:ascii="Times New Roman" w:eastAsia="Times New Roman" w:hAnsi="Times New Roman"/>
          <w:b/>
          <w:color w:val="000000"/>
          <w:sz w:val="24"/>
          <w:szCs w:val="24"/>
        </w:rPr>
      </w:pPr>
    </w:p>
    <w:p w:rsidR="008F1F9E" w:rsidRDefault="008F1F9E">
      <w:pPr>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rsidR="007B1C5E" w:rsidRPr="00F46E35" w:rsidRDefault="004305AD" w:rsidP="00F46E35">
      <w:pPr>
        <w:spacing w:after="0" w:line="240" w:lineRule="auto"/>
        <w:rPr>
          <w:rFonts w:ascii="Times New Roman" w:eastAsia="Times New Roman" w:hAnsi="Times New Roman"/>
          <w:b/>
          <w:color w:val="000000"/>
          <w:sz w:val="24"/>
          <w:szCs w:val="24"/>
        </w:rPr>
      </w:pPr>
      <w:r w:rsidRPr="004305AD">
        <w:rPr>
          <w:rFonts w:ascii="Times New Roman" w:eastAsia="Times New Roman" w:hAnsi="Times New Roman"/>
          <w:b/>
          <w:color w:val="000000"/>
          <w:sz w:val="24"/>
          <w:szCs w:val="24"/>
        </w:rPr>
        <w:lastRenderedPageBreak/>
        <w:t xml:space="preserve">Step 6: Anticipate attrition. </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9"/>
        <w:gridCol w:w="1978"/>
        <w:gridCol w:w="1948"/>
        <w:gridCol w:w="1925"/>
        <w:gridCol w:w="1908"/>
      </w:tblGrid>
      <w:tr w:rsidR="00950FA2" w:rsidRPr="008D7444" w:rsidTr="008D7444">
        <w:tc>
          <w:tcPr>
            <w:tcW w:w="10008" w:type="dxa"/>
            <w:gridSpan w:val="5"/>
            <w:shd w:val="clear" w:color="auto" w:fill="auto"/>
          </w:tcPr>
          <w:p w:rsidR="00950FA2" w:rsidRPr="008D7444" w:rsidRDefault="00950FA2" w:rsidP="008D7444">
            <w:pPr>
              <w:spacing w:after="0" w:line="240" w:lineRule="auto"/>
              <w:rPr>
                <w:rFonts w:ascii="Times New Roman" w:hAnsi="Times New Roman"/>
              </w:rPr>
            </w:pPr>
            <w:r w:rsidRPr="008D7444">
              <w:rPr>
                <w:rFonts w:ascii="Times New Roman" w:hAnsi="Times New Roman"/>
              </w:rPr>
              <w:t>ACTIONS:</w:t>
            </w:r>
          </w:p>
          <w:p w:rsidR="00950FA2" w:rsidRPr="008D7444" w:rsidRDefault="00950FA2" w:rsidP="008D7444">
            <w:pPr>
              <w:spacing w:after="0" w:line="240" w:lineRule="auto"/>
              <w:rPr>
                <w:rFonts w:ascii="Times New Roman" w:hAnsi="Times New Roman"/>
                <w:i/>
              </w:rPr>
            </w:pPr>
            <w:r w:rsidRPr="008D7444">
              <w:rPr>
                <w:rFonts w:ascii="Times New Roman" w:hAnsi="Times New Roman"/>
                <w:i/>
              </w:rPr>
              <w:t>Attrition is a reduction or decrease in number, size, or strength. Attrition can be a result of retirement, involuntary and voluntary termination, transfers, reorganization, etc.</w:t>
            </w:r>
          </w:p>
          <w:p w:rsidR="00950FA2" w:rsidRPr="008D7444" w:rsidRDefault="00950FA2" w:rsidP="008D7444">
            <w:pPr>
              <w:spacing w:after="0" w:line="240" w:lineRule="auto"/>
              <w:rPr>
                <w:rFonts w:ascii="Times New Roman" w:hAnsi="Times New Roman"/>
              </w:rPr>
            </w:pPr>
          </w:p>
          <w:p w:rsidR="00950FA2" w:rsidRPr="008D7444" w:rsidRDefault="00950FA2" w:rsidP="008D7444">
            <w:pPr>
              <w:pStyle w:val="ListParagraph"/>
              <w:numPr>
                <w:ilvl w:val="0"/>
                <w:numId w:val="7"/>
              </w:numPr>
              <w:spacing w:after="0" w:line="240" w:lineRule="auto"/>
              <w:rPr>
                <w:rFonts w:ascii="Times New Roman" w:hAnsi="Times New Roman"/>
              </w:rPr>
            </w:pPr>
            <w:r w:rsidRPr="008D7444">
              <w:rPr>
                <w:rFonts w:ascii="Times New Roman" w:hAnsi="Times New Roman"/>
              </w:rPr>
              <w:t>Identify the employees that you feel may be considering leaving your organization/department</w:t>
            </w:r>
          </w:p>
          <w:p w:rsidR="00950FA2" w:rsidRPr="008D7444" w:rsidRDefault="00950FA2" w:rsidP="008D7444">
            <w:pPr>
              <w:pStyle w:val="ListParagraph"/>
              <w:numPr>
                <w:ilvl w:val="0"/>
                <w:numId w:val="7"/>
              </w:numPr>
              <w:spacing w:after="0" w:line="240" w:lineRule="auto"/>
              <w:rPr>
                <w:rFonts w:ascii="Times New Roman" w:hAnsi="Times New Roman"/>
              </w:rPr>
            </w:pPr>
            <w:r w:rsidRPr="008D7444">
              <w:rPr>
                <w:rFonts w:ascii="Times New Roman" w:hAnsi="Times New Roman"/>
              </w:rPr>
              <w:t>Indicate the employee’s role</w:t>
            </w:r>
          </w:p>
          <w:p w:rsidR="00950FA2" w:rsidRPr="008D7444" w:rsidRDefault="00950FA2" w:rsidP="008D7444">
            <w:pPr>
              <w:pStyle w:val="ListParagraph"/>
              <w:numPr>
                <w:ilvl w:val="0"/>
                <w:numId w:val="7"/>
              </w:numPr>
              <w:spacing w:after="0" w:line="240" w:lineRule="auto"/>
              <w:rPr>
                <w:rFonts w:ascii="Times New Roman" w:hAnsi="Times New Roman"/>
              </w:rPr>
            </w:pPr>
            <w:r w:rsidRPr="008D7444">
              <w:rPr>
                <w:rFonts w:ascii="Times New Roman" w:hAnsi="Times New Roman"/>
              </w:rPr>
              <w:t>Identify a reason for the departure (retirement, transfer, termination, etc.)</w:t>
            </w:r>
          </w:p>
          <w:p w:rsidR="00950FA2" w:rsidRPr="008D7444" w:rsidRDefault="00950FA2" w:rsidP="008D7444">
            <w:pPr>
              <w:pStyle w:val="ListParagraph"/>
              <w:numPr>
                <w:ilvl w:val="0"/>
                <w:numId w:val="7"/>
              </w:numPr>
              <w:spacing w:after="0" w:line="240" w:lineRule="auto"/>
              <w:rPr>
                <w:rFonts w:ascii="Times New Roman" w:hAnsi="Times New Roman"/>
              </w:rPr>
            </w:pPr>
            <w:r w:rsidRPr="008D7444">
              <w:rPr>
                <w:rFonts w:ascii="Times New Roman" w:hAnsi="Times New Roman"/>
              </w:rPr>
              <w:t>Identify a “best-guess”  for attrition date</w:t>
            </w:r>
          </w:p>
          <w:p w:rsidR="00950FA2" w:rsidRPr="008D7444" w:rsidRDefault="00950FA2" w:rsidP="008D7444">
            <w:pPr>
              <w:pStyle w:val="ListParagraph"/>
              <w:numPr>
                <w:ilvl w:val="0"/>
                <w:numId w:val="7"/>
              </w:numPr>
              <w:spacing w:after="0" w:line="240" w:lineRule="auto"/>
              <w:rPr>
                <w:rFonts w:ascii="Times New Roman" w:hAnsi="Times New Roman"/>
              </w:rPr>
            </w:pPr>
            <w:r w:rsidRPr="008D7444">
              <w:rPr>
                <w:rFonts w:ascii="Times New Roman" w:hAnsi="Times New Roman"/>
              </w:rPr>
              <w:t>Indicate the level of vulnerability(high, medium or low) to you achieving your goals if this individual left your organization/department</w:t>
            </w:r>
          </w:p>
          <w:p w:rsidR="00950FA2" w:rsidRPr="008D7444" w:rsidRDefault="00950FA2" w:rsidP="008D7444">
            <w:pPr>
              <w:pStyle w:val="ListParagraph"/>
              <w:spacing w:after="0" w:line="240" w:lineRule="auto"/>
              <w:rPr>
                <w:rFonts w:ascii="Times New Roman" w:hAnsi="Times New Roman"/>
              </w:rPr>
            </w:pPr>
          </w:p>
        </w:tc>
      </w:tr>
      <w:tr w:rsidR="006D74FA" w:rsidRPr="008D7444" w:rsidTr="008D7444">
        <w:tc>
          <w:tcPr>
            <w:tcW w:w="2249" w:type="dxa"/>
            <w:shd w:val="clear" w:color="auto" w:fill="auto"/>
          </w:tcPr>
          <w:p w:rsidR="00950FA2" w:rsidRPr="008D7444" w:rsidRDefault="00950FA2" w:rsidP="008D7444">
            <w:pPr>
              <w:spacing w:after="0" w:line="240" w:lineRule="auto"/>
              <w:jc w:val="center"/>
              <w:rPr>
                <w:rFonts w:ascii="Times New Roman" w:hAnsi="Times New Roman"/>
              </w:rPr>
            </w:pPr>
            <w:r w:rsidRPr="008D7444">
              <w:rPr>
                <w:rFonts w:ascii="Times New Roman" w:hAnsi="Times New Roman"/>
              </w:rPr>
              <w:t>Employee name</w:t>
            </w:r>
          </w:p>
        </w:tc>
        <w:tc>
          <w:tcPr>
            <w:tcW w:w="1978" w:type="dxa"/>
            <w:shd w:val="clear" w:color="auto" w:fill="auto"/>
          </w:tcPr>
          <w:p w:rsidR="00950FA2" w:rsidRPr="008D7444" w:rsidRDefault="00950FA2" w:rsidP="008D7444">
            <w:pPr>
              <w:spacing w:after="0" w:line="240" w:lineRule="auto"/>
              <w:jc w:val="center"/>
              <w:rPr>
                <w:rFonts w:ascii="Times New Roman" w:hAnsi="Times New Roman"/>
              </w:rPr>
            </w:pPr>
            <w:r w:rsidRPr="008D7444">
              <w:rPr>
                <w:rFonts w:ascii="Times New Roman" w:hAnsi="Times New Roman"/>
              </w:rPr>
              <w:t>Role</w:t>
            </w:r>
          </w:p>
        </w:tc>
        <w:tc>
          <w:tcPr>
            <w:tcW w:w="1948" w:type="dxa"/>
            <w:shd w:val="clear" w:color="auto" w:fill="auto"/>
          </w:tcPr>
          <w:p w:rsidR="00950FA2" w:rsidRPr="008D7444" w:rsidRDefault="00950FA2" w:rsidP="008D7444">
            <w:pPr>
              <w:spacing w:after="0" w:line="240" w:lineRule="auto"/>
              <w:jc w:val="center"/>
              <w:rPr>
                <w:rFonts w:ascii="Times New Roman" w:hAnsi="Times New Roman"/>
              </w:rPr>
            </w:pPr>
            <w:r w:rsidRPr="008D7444">
              <w:rPr>
                <w:rFonts w:ascii="Times New Roman" w:hAnsi="Times New Roman"/>
              </w:rPr>
              <w:t>Attrition Reason</w:t>
            </w:r>
          </w:p>
        </w:tc>
        <w:tc>
          <w:tcPr>
            <w:tcW w:w="1925" w:type="dxa"/>
            <w:shd w:val="clear" w:color="auto" w:fill="auto"/>
          </w:tcPr>
          <w:p w:rsidR="00950FA2" w:rsidRPr="008D7444" w:rsidRDefault="00950FA2" w:rsidP="008D7444">
            <w:pPr>
              <w:spacing w:after="0" w:line="240" w:lineRule="auto"/>
              <w:jc w:val="center"/>
              <w:rPr>
                <w:rFonts w:ascii="Times New Roman" w:hAnsi="Times New Roman"/>
              </w:rPr>
            </w:pPr>
            <w:r w:rsidRPr="008D7444">
              <w:rPr>
                <w:rFonts w:ascii="Times New Roman" w:hAnsi="Times New Roman"/>
              </w:rPr>
              <w:t>Attrition Date</w:t>
            </w:r>
          </w:p>
        </w:tc>
        <w:tc>
          <w:tcPr>
            <w:tcW w:w="1908" w:type="dxa"/>
            <w:shd w:val="clear" w:color="auto" w:fill="auto"/>
          </w:tcPr>
          <w:p w:rsidR="00950FA2" w:rsidRPr="008D7444" w:rsidRDefault="00950FA2" w:rsidP="008D7444">
            <w:pPr>
              <w:spacing w:after="0" w:line="240" w:lineRule="auto"/>
              <w:jc w:val="center"/>
              <w:rPr>
                <w:rFonts w:ascii="Times New Roman" w:hAnsi="Times New Roman"/>
              </w:rPr>
            </w:pPr>
            <w:r w:rsidRPr="008D7444">
              <w:rPr>
                <w:rFonts w:ascii="Times New Roman" w:hAnsi="Times New Roman"/>
              </w:rPr>
              <w:t>Vulnerability</w:t>
            </w:r>
          </w:p>
        </w:tc>
      </w:tr>
      <w:tr w:rsidR="006D74FA" w:rsidRPr="008D7444" w:rsidTr="008D7444">
        <w:tc>
          <w:tcPr>
            <w:tcW w:w="2249" w:type="dxa"/>
            <w:shd w:val="clear" w:color="auto" w:fill="auto"/>
          </w:tcPr>
          <w:p w:rsidR="00950FA2" w:rsidRPr="008D7444" w:rsidRDefault="00950FA2" w:rsidP="00D9071B">
            <w:pPr>
              <w:spacing w:after="0" w:line="240" w:lineRule="auto"/>
              <w:rPr>
                <w:rFonts w:ascii="Times New Roman" w:hAnsi="Times New Roman"/>
              </w:rPr>
            </w:pPr>
            <w:permStart w:id="384240640" w:edGrp="everyone" w:colFirst="0" w:colLast="0"/>
            <w:permStart w:id="311053180" w:edGrp="everyone" w:colFirst="1" w:colLast="1"/>
            <w:permStart w:id="1368747684" w:edGrp="everyone" w:colFirst="2" w:colLast="2"/>
            <w:permStart w:id="1441894" w:edGrp="everyone" w:colFirst="3" w:colLast="3"/>
            <w:permStart w:id="2014644874" w:edGrp="everyone" w:colFirst="4" w:colLast="4"/>
          </w:p>
        </w:tc>
        <w:tc>
          <w:tcPr>
            <w:tcW w:w="1978" w:type="dxa"/>
            <w:shd w:val="clear" w:color="auto" w:fill="auto"/>
          </w:tcPr>
          <w:p w:rsidR="00950FA2" w:rsidRPr="008D7444" w:rsidRDefault="00950FA2" w:rsidP="00D9071B">
            <w:pPr>
              <w:spacing w:after="0" w:line="240" w:lineRule="auto"/>
              <w:rPr>
                <w:rFonts w:ascii="Times New Roman" w:hAnsi="Times New Roman"/>
              </w:rPr>
            </w:pPr>
          </w:p>
        </w:tc>
        <w:tc>
          <w:tcPr>
            <w:tcW w:w="1948" w:type="dxa"/>
            <w:shd w:val="clear" w:color="auto" w:fill="auto"/>
          </w:tcPr>
          <w:p w:rsidR="00950FA2" w:rsidRPr="008D7444" w:rsidRDefault="00950FA2" w:rsidP="00D9071B">
            <w:pPr>
              <w:spacing w:after="0" w:line="240" w:lineRule="auto"/>
              <w:rPr>
                <w:rFonts w:ascii="Times New Roman" w:hAnsi="Times New Roman"/>
              </w:rPr>
            </w:pPr>
          </w:p>
        </w:tc>
        <w:tc>
          <w:tcPr>
            <w:tcW w:w="1925" w:type="dxa"/>
            <w:shd w:val="clear" w:color="auto" w:fill="auto"/>
          </w:tcPr>
          <w:p w:rsidR="00950FA2" w:rsidRPr="008D7444" w:rsidRDefault="00950FA2" w:rsidP="00D9071B">
            <w:pPr>
              <w:spacing w:after="0" w:line="240" w:lineRule="auto"/>
              <w:rPr>
                <w:rFonts w:ascii="Times New Roman" w:hAnsi="Times New Roman"/>
              </w:rPr>
            </w:pPr>
          </w:p>
        </w:tc>
        <w:tc>
          <w:tcPr>
            <w:tcW w:w="1908" w:type="dxa"/>
            <w:shd w:val="clear" w:color="auto" w:fill="auto"/>
          </w:tcPr>
          <w:p w:rsidR="00950FA2" w:rsidRPr="008D7444" w:rsidRDefault="00950FA2" w:rsidP="00D9071B">
            <w:pPr>
              <w:spacing w:after="0" w:line="240" w:lineRule="auto"/>
              <w:rPr>
                <w:rFonts w:ascii="Times New Roman" w:hAnsi="Times New Roman"/>
              </w:rPr>
            </w:pPr>
          </w:p>
        </w:tc>
      </w:tr>
      <w:tr w:rsidR="006D74FA" w:rsidRPr="008D7444" w:rsidTr="008D7444">
        <w:tc>
          <w:tcPr>
            <w:tcW w:w="2249" w:type="dxa"/>
            <w:shd w:val="clear" w:color="auto" w:fill="auto"/>
          </w:tcPr>
          <w:p w:rsidR="00950FA2" w:rsidRPr="008D7444" w:rsidRDefault="00950FA2" w:rsidP="00D9071B">
            <w:pPr>
              <w:spacing w:after="0" w:line="240" w:lineRule="auto"/>
              <w:rPr>
                <w:rFonts w:ascii="Times New Roman" w:hAnsi="Times New Roman"/>
              </w:rPr>
            </w:pPr>
            <w:permStart w:id="319822496" w:edGrp="everyone" w:colFirst="0" w:colLast="0"/>
            <w:permStart w:id="1286435772" w:edGrp="everyone" w:colFirst="1" w:colLast="1"/>
            <w:permStart w:id="2076788173" w:edGrp="everyone" w:colFirst="2" w:colLast="2"/>
            <w:permStart w:id="1211312248" w:edGrp="everyone" w:colFirst="3" w:colLast="3"/>
            <w:permStart w:id="1408925232" w:edGrp="everyone" w:colFirst="4" w:colLast="4"/>
            <w:permEnd w:id="384240640"/>
            <w:permEnd w:id="311053180"/>
            <w:permEnd w:id="1368747684"/>
            <w:permEnd w:id="1441894"/>
            <w:permEnd w:id="2014644874"/>
          </w:p>
        </w:tc>
        <w:tc>
          <w:tcPr>
            <w:tcW w:w="1978" w:type="dxa"/>
            <w:shd w:val="clear" w:color="auto" w:fill="auto"/>
          </w:tcPr>
          <w:p w:rsidR="00950FA2" w:rsidRPr="008D7444" w:rsidRDefault="00950FA2" w:rsidP="00D9071B">
            <w:pPr>
              <w:spacing w:after="0" w:line="240" w:lineRule="auto"/>
              <w:rPr>
                <w:rFonts w:ascii="Times New Roman" w:hAnsi="Times New Roman"/>
              </w:rPr>
            </w:pPr>
          </w:p>
        </w:tc>
        <w:tc>
          <w:tcPr>
            <w:tcW w:w="1948" w:type="dxa"/>
            <w:shd w:val="clear" w:color="auto" w:fill="auto"/>
          </w:tcPr>
          <w:p w:rsidR="00950FA2" w:rsidRPr="008D7444" w:rsidRDefault="00950FA2" w:rsidP="00D9071B">
            <w:pPr>
              <w:spacing w:after="0" w:line="240" w:lineRule="auto"/>
              <w:rPr>
                <w:rFonts w:ascii="Times New Roman" w:hAnsi="Times New Roman"/>
              </w:rPr>
            </w:pPr>
          </w:p>
        </w:tc>
        <w:tc>
          <w:tcPr>
            <w:tcW w:w="1925" w:type="dxa"/>
            <w:shd w:val="clear" w:color="auto" w:fill="auto"/>
          </w:tcPr>
          <w:p w:rsidR="00950FA2" w:rsidRPr="008D7444" w:rsidRDefault="00950FA2" w:rsidP="00D9071B">
            <w:pPr>
              <w:spacing w:after="0" w:line="240" w:lineRule="auto"/>
              <w:rPr>
                <w:rFonts w:ascii="Times New Roman" w:hAnsi="Times New Roman"/>
              </w:rPr>
            </w:pPr>
          </w:p>
        </w:tc>
        <w:tc>
          <w:tcPr>
            <w:tcW w:w="1908" w:type="dxa"/>
            <w:shd w:val="clear" w:color="auto" w:fill="auto"/>
          </w:tcPr>
          <w:p w:rsidR="00950FA2" w:rsidRPr="008D7444" w:rsidRDefault="00950FA2" w:rsidP="00D9071B">
            <w:pPr>
              <w:spacing w:after="0" w:line="240" w:lineRule="auto"/>
              <w:rPr>
                <w:rFonts w:ascii="Times New Roman" w:hAnsi="Times New Roman"/>
              </w:rPr>
            </w:pPr>
          </w:p>
        </w:tc>
      </w:tr>
      <w:tr w:rsidR="006D74FA" w:rsidRPr="008D7444" w:rsidTr="008D7444">
        <w:tc>
          <w:tcPr>
            <w:tcW w:w="2249" w:type="dxa"/>
            <w:shd w:val="clear" w:color="auto" w:fill="auto"/>
          </w:tcPr>
          <w:p w:rsidR="00950FA2" w:rsidRPr="008D7444" w:rsidRDefault="00950FA2" w:rsidP="00D9071B">
            <w:pPr>
              <w:spacing w:after="0" w:line="240" w:lineRule="auto"/>
              <w:rPr>
                <w:rFonts w:ascii="Times New Roman" w:hAnsi="Times New Roman"/>
              </w:rPr>
            </w:pPr>
            <w:permStart w:id="404124072" w:edGrp="everyone" w:colFirst="0" w:colLast="0"/>
            <w:permStart w:id="2015505079" w:edGrp="everyone" w:colFirst="1" w:colLast="1"/>
            <w:permStart w:id="444859555" w:edGrp="everyone" w:colFirst="2" w:colLast="2"/>
            <w:permStart w:id="1159166505" w:edGrp="everyone" w:colFirst="3" w:colLast="3"/>
            <w:permStart w:id="1148206058" w:edGrp="everyone" w:colFirst="4" w:colLast="4"/>
            <w:permEnd w:id="319822496"/>
            <w:permEnd w:id="1286435772"/>
            <w:permEnd w:id="2076788173"/>
            <w:permEnd w:id="1211312248"/>
            <w:permEnd w:id="1408925232"/>
          </w:p>
        </w:tc>
        <w:tc>
          <w:tcPr>
            <w:tcW w:w="1978" w:type="dxa"/>
            <w:shd w:val="clear" w:color="auto" w:fill="auto"/>
          </w:tcPr>
          <w:p w:rsidR="00950FA2" w:rsidRPr="008D7444" w:rsidRDefault="00950FA2" w:rsidP="00D9071B">
            <w:pPr>
              <w:spacing w:after="0" w:line="240" w:lineRule="auto"/>
              <w:rPr>
                <w:rFonts w:ascii="Times New Roman" w:hAnsi="Times New Roman"/>
              </w:rPr>
            </w:pPr>
          </w:p>
        </w:tc>
        <w:tc>
          <w:tcPr>
            <w:tcW w:w="1948" w:type="dxa"/>
            <w:shd w:val="clear" w:color="auto" w:fill="auto"/>
          </w:tcPr>
          <w:p w:rsidR="00950FA2" w:rsidRPr="008D7444" w:rsidRDefault="00950FA2" w:rsidP="00D9071B">
            <w:pPr>
              <w:spacing w:after="0" w:line="240" w:lineRule="auto"/>
              <w:rPr>
                <w:rFonts w:ascii="Times New Roman" w:hAnsi="Times New Roman"/>
              </w:rPr>
            </w:pPr>
          </w:p>
        </w:tc>
        <w:tc>
          <w:tcPr>
            <w:tcW w:w="1925" w:type="dxa"/>
            <w:shd w:val="clear" w:color="auto" w:fill="auto"/>
          </w:tcPr>
          <w:p w:rsidR="00950FA2" w:rsidRPr="008D7444" w:rsidRDefault="00950FA2" w:rsidP="00D9071B">
            <w:pPr>
              <w:spacing w:after="0" w:line="240" w:lineRule="auto"/>
              <w:rPr>
                <w:rFonts w:ascii="Times New Roman" w:hAnsi="Times New Roman"/>
              </w:rPr>
            </w:pPr>
          </w:p>
        </w:tc>
        <w:tc>
          <w:tcPr>
            <w:tcW w:w="1908" w:type="dxa"/>
            <w:shd w:val="clear" w:color="auto" w:fill="auto"/>
          </w:tcPr>
          <w:p w:rsidR="00950FA2" w:rsidRPr="008D7444" w:rsidRDefault="00950FA2" w:rsidP="00D9071B">
            <w:pPr>
              <w:spacing w:after="0" w:line="240" w:lineRule="auto"/>
              <w:rPr>
                <w:rFonts w:ascii="Times New Roman" w:hAnsi="Times New Roman"/>
              </w:rPr>
            </w:pPr>
          </w:p>
        </w:tc>
      </w:tr>
      <w:tr w:rsidR="006D74FA" w:rsidRPr="008D7444" w:rsidTr="008D7444">
        <w:tc>
          <w:tcPr>
            <w:tcW w:w="2249" w:type="dxa"/>
            <w:shd w:val="clear" w:color="auto" w:fill="auto"/>
          </w:tcPr>
          <w:p w:rsidR="00950FA2" w:rsidRPr="008D7444" w:rsidRDefault="00950FA2" w:rsidP="00D9071B">
            <w:pPr>
              <w:spacing w:after="0" w:line="240" w:lineRule="auto"/>
              <w:rPr>
                <w:rFonts w:ascii="Times New Roman" w:hAnsi="Times New Roman"/>
              </w:rPr>
            </w:pPr>
            <w:permStart w:id="816663257" w:edGrp="everyone" w:colFirst="0" w:colLast="0"/>
            <w:permStart w:id="1074995586" w:edGrp="everyone" w:colFirst="1" w:colLast="1"/>
            <w:permStart w:id="664946910" w:edGrp="everyone" w:colFirst="2" w:colLast="2"/>
            <w:permStart w:id="1373059794" w:edGrp="everyone" w:colFirst="3" w:colLast="3"/>
            <w:permStart w:id="2033414521" w:edGrp="everyone" w:colFirst="4" w:colLast="4"/>
            <w:permEnd w:id="404124072"/>
            <w:permEnd w:id="2015505079"/>
            <w:permEnd w:id="444859555"/>
            <w:permEnd w:id="1159166505"/>
            <w:permEnd w:id="1148206058"/>
          </w:p>
        </w:tc>
        <w:tc>
          <w:tcPr>
            <w:tcW w:w="1978" w:type="dxa"/>
            <w:shd w:val="clear" w:color="auto" w:fill="auto"/>
          </w:tcPr>
          <w:p w:rsidR="00950FA2" w:rsidRPr="008D7444" w:rsidRDefault="00950FA2" w:rsidP="00D9071B">
            <w:pPr>
              <w:spacing w:after="0" w:line="240" w:lineRule="auto"/>
              <w:rPr>
                <w:rFonts w:ascii="Times New Roman" w:hAnsi="Times New Roman"/>
              </w:rPr>
            </w:pPr>
          </w:p>
        </w:tc>
        <w:tc>
          <w:tcPr>
            <w:tcW w:w="1948" w:type="dxa"/>
            <w:shd w:val="clear" w:color="auto" w:fill="auto"/>
          </w:tcPr>
          <w:p w:rsidR="00950FA2" w:rsidRPr="008D7444" w:rsidRDefault="00950FA2" w:rsidP="00D9071B">
            <w:pPr>
              <w:spacing w:after="0" w:line="240" w:lineRule="auto"/>
              <w:rPr>
                <w:rFonts w:ascii="Times New Roman" w:hAnsi="Times New Roman"/>
              </w:rPr>
            </w:pPr>
          </w:p>
        </w:tc>
        <w:tc>
          <w:tcPr>
            <w:tcW w:w="1925" w:type="dxa"/>
            <w:shd w:val="clear" w:color="auto" w:fill="auto"/>
          </w:tcPr>
          <w:p w:rsidR="00950FA2" w:rsidRPr="008D7444" w:rsidRDefault="00950FA2" w:rsidP="00D9071B">
            <w:pPr>
              <w:spacing w:after="0" w:line="240" w:lineRule="auto"/>
              <w:rPr>
                <w:rFonts w:ascii="Times New Roman" w:hAnsi="Times New Roman"/>
              </w:rPr>
            </w:pPr>
          </w:p>
        </w:tc>
        <w:tc>
          <w:tcPr>
            <w:tcW w:w="1908" w:type="dxa"/>
            <w:shd w:val="clear" w:color="auto" w:fill="auto"/>
          </w:tcPr>
          <w:p w:rsidR="00950FA2" w:rsidRPr="008D7444" w:rsidRDefault="00950FA2" w:rsidP="00D9071B">
            <w:pPr>
              <w:spacing w:after="0" w:line="240" w:lineRule="auto"/>
              <w:rPr>
                <w:rFonts w:ascii="Times New Roman" w:hAnsi="Times New Roman"/>
              </w:rPr>
            </w:pPr>
          </w:p>
        </w:tc>
      </w:tr>
      <w:tr w:rsidR="006D74FA" w:rsidRPr="008D7444" w:rsidTr="008D7444">
        <w:tc>
          <w:tcPr>
            <w:tcW w:w="2249" w:type="dxa"/>
            <w:shd w:val="clear" w:color="auto" w:fill="auto"/>
          </w:tcPr>
          <w:p w:rsidR="00950FA2" w:rsidRPr="008D7444" w:rsidRDefault="00950FA2" w:rsidP="00D9071B">
            <w:pPr>
              <w:spacing w:after="0" w:line="240" w:lineRule="auto"/>
              <w:rPr>
                <w:rFonts w:ascii="Times New Roman" w:hAnsi="Times New Roman"/>
              </w:rPr>
            </w:pPr>
            <w:permStart w:id="1751541348" w:edGrp="everyone" w:colFirst="0" w:colLast="0"/>
            <w:permStart w:id="1554862274" w:edGrp="everyone" w:colFirst="1" w:colLast="1"/>
            <w:permStart w:id="782839861" w:edGrp="everyone" w:colFirst="2" w:colLast="2"/>
            <w:permStart w:id="391201870" w:edGrp="everyone" w:colFirst="3" w:colLast="3"/>
            <w:permStart w:id="740630757" w:edGrp="everyone" w:colFirst="4" w:colLast="4"/>
            <w:permEnd w:id="816663257"/>
            <w:permEnd w:id="1074995586"/>
            <w:permEnd w:id="664946910"/>
            <w:permEnd w:id="1373059794"/>
            <w:permEnd w:id="2033414521"/>
          </w:p>
        </w:tc>
        <w:tc>
          <w:tcPr>
            <w:tcW w:w="1978" w:type="dxa"/>
            <w:shd w:val="clear" w:color="auto" w:fill="auto"/>
          </w:tcPr>
          <w:p w:rsidR="00950FA2" w:rsidRPr="008D7444" w:rsidRDefault="00950FA2" w:rsidP="00D9071B">
            <w:pPr>
              <w:spacing w:after="0" w:line="240" w:lineRule="auto"/>
              <w:rPr>
                <w:rFonts w:ascii="Times New Roman" w:hAnsi="Times New Roman"/>
              </w:rPr>
            </w:pPr>
          </w:p>
        </w:tc>
        <w:tc>
          <w:tcPr>
            <w:tcW w:w="1948" w:type="dxa"/>
            <w:shd w:val="clear" w:color="auto" w:fill="auto"/>
          </w:tcPr>
          <w:p w:rsidR="00950FA2" w:rsidRPr="008D7444" w:rsidRDefault="00950FA2" w:rsidP="00D9071B">
            <w:pPr>
              <w:spacing w:after="0" w:line="240" w:lineRule="auto"/>
              <w:rPr>
                <w:rFonts w:ascii="Times New Roman" w:hAnsi="Times New Roman"/>
              </w:rPr>
            </w:pPr>
          </w:p>
        </w:tc>
        <w:tc>
          <w:tcPr>
            <w:tcW w:w="1925" w:type="dxa"/>
            <w:shd w:val="clear" w:color="auto" w:fill="auto"/>
          </w:tcPr>
          <w:p w:rsidR="00950FA2" w:rsidRPr="008D7444" w:rsidRDefault="00950FA2" w:rsidP="00D9071B">
            <w:pPr>
              <w:spacing w:after="0" w:line="240" w:lineRule="auto"/>
              <w:rPr>
                <w:rFonts w:ascii="Times New Roman" w:hAnsi="Times New Roman"/>
              </w:rPr>
            </w:pPr>
          </w:p>
        </w:tc>
        <w:tc>
          <w:tcPr>
            <w:tcW w:w="1908" w:type="dxa"/>
            <w:shd w:val="clear" w:color="auto" w:fill="auto"/>
          </w:tcPr>
          <w:p w:rsidR="00950FA2" w:rsidRPr="008D7444" w:rsidRDefault="00950FA2" w:rsidP="00D9071B">
            <w:pPr>
              <w:spacing w:after="0" w:line="240" w:lineRule="auto"/>
              <w:rPr>
                <w:rFonts w:ascii="Times New Roman" w:hAnsi="Times New Roman"/>
              </w:rPr>
            </w:pPr>
          </w:p>
        </w:tc>
      </w:tr>
      <w:tr w:rsidR="006D74FA" w:rsidRPr="008D7444" w:rsidTr="008D7444">
        <w:tc>
          <w:tcPr>
            <w:tcW w:w="2249" w:type="dxa"/>
            <w:shd w:val="clear" w:color="auto" w:fill="auto"/>
          </w:tcPr>
          <w:p w:rsidR="00950FA2" w:rsidRPr="008D7444" w:rsidRDefault="00950FA2" w:rsidP="00D9071B">
            <w:pPr>
              <w:spacing w:after="0" w:line="240" w:lineRule="auto"/>
              <w:rPr>
                <w:rFonts w:ascii="Times New Roman" w:hAnsi="Times New Roman"/>
              </w:rPr>
            </w:pPr>
            <w:permStart w:id="500583966" w:edGrp="everyone" w:colFirst="0" w:colLast="0"/>
            <w:permStart w:id="546331761" w:edGrp="everyone" w:colFirst="1" w:colLast="1"/>
            <w:permStart w:id="1726443312" w:edGrp="everyone" w:colFirst="2" w:colLast="2"/>
            <w:permStart w:id="1898578943" w:edGrp="everyone" w:colFirst="3" w:colLast="3"/>
            <w:permStart w:id="1326329113" w:edGrp="everyone" w:colFirst="4" w:colLast="4"/>
            <w:permEnd w:id="1751541348"/>
            <w:permEnd w:id="1554862274"/>
            <w:permEnd w:id="782839861"/>
            <w:permEnd w:id="391201870"/>
            <w:permEnd w:id="740630757"/>
          </w:p>
        </w:tc>
        <w:tc>
          <w:tcPr>
            <w:tcW w:w="1978" w:type="dxa"/>
            <w:shd w:val="clear" w:color="auto" w:fill="auto"/>
          </w:tcPr>
          <w:p w:rsidR="00950FA2" w:rsidRPr="008D7444" w:rsidRDefault="00950FA2" w:rsidP="00D9071B">
            <w:pPr>
              <w:spacing w:after="0" w:line="240" w:lineRule="auto"/>
              <w:rPr>
                <w:rFonts w:ascii="Times New Roman" w:hAnsi="Times New Roman"/>
              </w:rPr>
            </w:pPr>
          </w:p>
        </w:tc>
        <w:tc>
          <w:tcPr>
            <w:tcW w:w="1948" w:type="dxa"/>
            <w:shd w:val="clear" w:color="auto" w:fill="auto"/>
          </w:tcPr>
          <w:p w:rsidR="00950FA2" w:rsidRPr="008D7444" w:rsidRDefault="00950FA2" w:rsidP="00D9071B">
            <w:pPr>
              <w:spacing w:after="0" w:line="240" w:lineRule="auto"/>
              <w:rPr>
                <w:rFonts w:ascii="Times New Roman" w:hAnsi="Times New Roman"/>
              </w:rPr>
            </w:pPr>
          </w:p>
        </w:tc>
        <w:tc>
          <w:tcPr>
            <w:tcW w:w="1925" w:type="dxa"/>
            <w:shd w:val="clear" w:color="auto" w:fill="auto"/>
          </w:tcPr>
          <w:p w:rsidR="00950FA2" w:rsidRPr="008D7444" w:rsidRDefault="00950FA2" w:rsidP="00D9071B">
            <w:pPr>
              <w:spacing w:after="0" w:line="240" w:lineRule="auto"/>
              <w:rPr>
                <w:rFonts w:ascii="Times New Roman" w:hAnsi="Times New Roman"/>
              </w:rPr>
            </w:pPr>
          </w:p>
        </w:tc>
        <w:tc>
          <w:tcPr>
            <w:tcW w:w="1908" w:type="dxa"/>
            <w:shd w:val="clear" w:color="auto" w:fill="auto"/>
          </w:tcPr>
          <w:p w:rsidR="00950FA2" w:rsidRPr="008D7444" w:rsidRDefault="00950FA2" w:rsidP="00D9071B">
            <w:pPr>
              <w:spacing w:after="0" w:line="240" w:lineRule="auto"/>
              <w:rPr>
                <w:rFonts w:ascii="Times New Roman" w:hAnsi="Times New Roman"/>
              </w:rPr>
            </w:pPr>
          </w:p>
        </w:tc>
      </w:tr>
      <w:tr w:rsidR="006D74FA" w:rsidRPr="008D7444" w:rsidTr="008D7444">
        <w:tc>
          <w:tcPr>
            <w:tcW w:w="2249" w:type="dxa"/>
            <w:shd w:val="clear" w:color="auto" w:fill="auto"/>
          </w:tcPr>
          <w:p w:rsidR="00950FA2" w:rsidRPr="008D7444" w:rsidRDefault="00950FA2" w:rsidP="00D9071B">
            <w:pPr>
              <w:spacing w:after="0" w:line="240" w:lineRule="auto"/>
              <w:rPr>
                <w:rFonts w:ascii="Times New Roman" w:hAnsi="Times New Roman"/>
              </w:rPr>
            </w:pPr>
            <w:permStart w:id="27399782" w:edGrp="everyone" w:colFirst="0" w:colLast="0"/>
            <w:permStart w:id="2073058239" w:edGrp="everyone" w:colFirst="1" w:colLast="1"/>
            <w:permStart w:id="1036067032" w:edGrp="everyone" w:colFirst="2" w:colLast="2"/>
            <w:permStart w:id="1366972220" w:edGrp="everyone" w:colFirst="3" w:colLast="3"/>
            <w:permStart w:id="409431327" w:edGrp="everyone" w:colFirst="4" w:colLast="4"/>
            <w:permEnd w:id="500583966"/>
            <w:permEnd w:id="546331761"/>
            <w:permEnd w:id="1726443312"/>
            <w:permEnd w:id="1898578943"/>
            <w:permEnd w:id="1326329113"/>
          </w:p>
        </w:tc>
        <w:tc>
          <w:tcPr>
            <w:tcW w:w="1978" w:type="dxa"/>
            <w:shd w:val="clear" w:color="auto" w:fill="auto"/>
          </w:tcPr>
          <w:p w:rsidR="00950FA2" w:rsidRPr="008D7444" w:rsidRDefault="00950FA2" w:rsidP="00D9071B">
            <w:pPr>
              <w:spacing w:after="0" w:line="240" w:lineRule="auto"/>
              <w:rPr>
                <w:rFonts w:ascii="Times New Roman" w:hAnsi="Times New Roman"/>
              </w:rPr>
            </w:pPr>
          </w:p>
        </w:tc>
        <w:tc>
          <w:tcPr>
            <w:tcW w:w="1948" w:type="dxa"/>
            <w:shd w:val="clear" w:color="auto" w:fill="auto"/>
          </w:tcPr>
          <w:p w:rsidR="00950FA2" w:rsidRPr="008D7444" w:rsidRDefault="00950FA2" w:rsidP="00D9071B">
            <w:pPr>
              <w:spacing w:after="0" w:line="240" w:lineRule="auto"/>
              <w:rPr>
                <w:rFonts w:ascii="Times New Roman" w:hAnsi="Times New Roman"/>
              </w:rPr>
            </w:pPr>
          </w:p>
        </w:tc>
        <w:tc>
          <w:tcPr>
            <w:tcW w:w="1925" w:type="dxa"/>
            <w:shd w:val="clear" w:color="auto" w:fill="auto"/>
          </w:tcPr>
          <w:p w:rsidR="00950FA2" w:rsidRPr="008D7444" w:rsidRDefault="00950FA2" w:rsidP="00D9071B">
            <w:pPr>
              <w:spacing w:after="0" w:line="240" w:lineRule="auto"/>
              <w:rPr>
                <w:rFonts w:ascii="Times New Roman" w:hAnsi="Times New Roman"/>
              </w:rPr>
            </w:pPr>
          </w:p>
        </w:tc>
        <w:tc>
          <w:tcPr>
            <w:tcW w:w="1908" w:type="dxa"/>
            <w:shd w:val="clear" w:color="auto" w:fill="auto"/>
          </w:tcPr>
          <w:p w:rsidR="00950FA2" w:rsidRPr="008D7444" w:rsidRDefault="00950FA2" w:rsidP="00D9071B">
            <w:pPr>
              <w:spacing w:after="0" w:line="240" w:lineRule="auto"/>
              <w:rPr>
                <w:rFonts w:ascii="Times New Roman" w:hAnsi="Times New Roman"/>
              </w:rPr>
            </w:pPr>
          </w:p>
        </w:tc>
      </w:tr>
      <w:tr w:rsidR="006D74FA" w:rsidRPr="008D7444" w:rsidTr="008D7444">
        <w:tc>
          <w:tcPr>
            <w:tcW w:w="2249" w:type="dxa"/>
            <w:shd w:val="clear" w:color="auto" w:fill="auto"/>
          </w:tcPr>
          <w:p w:rsidR="00950FA2" w:rsidRPr="008D7444" w:rsidRDefault="00950FA2" w:rsidP="00D9071B">
            <w:pPr>
              <w:spacing w:after="0" w:line="240" w:lineRule="auto"/>
              <w:rPr>
                <w:rFonts w:ascii="Times New Roman" w:hAnsi="Times New Roman"/>
              </w:rPr>
            </w:pPr>
            <w:permStart w:id="1273260968" w:edGrp="everyone" w:colFirst="0" w:colLast="0"/>
            <w:permStart w:id="875247413" w:edGrp="everyone" w:colFirst="1" w:colLast="1"/>
            <w:permStart w:id="1906446866" w:edGrp="everyone" w:colFirst="2" w:colLast="2"/>
            <w:permStart w:id="2136281759" w:edGrp="everyone" w:colFirst="3" w:colLast="3"/>
            <w:permStart w:id="138423682" w:edGrp="everyone" w:colFirst="4" w:colLast="4"/>
            <w:permEnd w:id="27399782"/>
            <w:permEnd w:id="2073058239"/>
            <w:permEnd w:id="1036067032"/>
            <w:permEnd w:id="1366972220"/>
            <w:permEnd w:id="409431327"/>
          </w:p>
        </w:tc>
        <w:tc>
          <w:tcPr>
            <w:tcW w:w="1978" w:type="dxa"/>
            <w:shd w:val="clear" w:color="auto" w:fill="auto"/>
          </w:tcPr>
          <w:p w:rsidR="00950FA2" w:rsidRPr="008D7444" w:rsidRDefault="00950FA2" w:rsidP="00D9071B">
            <w:pPr>
              <w:spacing w:after="0" w:line="240" w:lineRule="auto"/>
              <w:rPr>
                <w:rFonts w:ascii="Times New Roman" w:hAnsi="Times New Roman"/>
              </w:rPr>
            </w:pPr>
          </w:p>
        </w:tc>
        <w:tc>
          <w:tcPr>
            <w:tcW w:w="1948" w:type="dxa"/>
            <w:shd w:val="clear" w:color="auto" w:fill="auto"/>
          </w:tcPr>
          <w:p w:rsidR="00950FA2" w:rsidRPr="008D7444" w:rsidRDefault="00950FA2" w:rsidP="00D9071B">
            <w:pPr>
              <w:spacing w:after="0" w:line="240" w:lineRule="auto"/>
              <w:rPr>
                <w:rFonts w:ascii="Times New Roman" w:hAnsi="Times New Roman"/>
              </w:rPr>
            </w:pPr>
          </w:p>
        </w:tc>
        <w:tc>
          <w:tcPr>
            <w:tcW w:w="1925" w:type="dxa"/>
            <w:shd w:val="clear" w:color="auto" w:fill="auto"/>
          </w:tcPr>
          <w:p w:rsidR="00950FA2" w:rsidRPr="008D7444" w:rsidRDefault="00950FA2" w:rsidP="00D9071B">
            <w:pPr>
              <w:spacing w:after="0" w:line="240" w:lineRule="auto"/>
              <w:rPr>
                <w:rFonts w:ascii="Times New Roman" w:hAnsi="Times New Roman"/>
              </w:rPr>
            </w:pPr>
          </w:p>
        </w:tc>
        <w:tc>
          <w:tcPr>
            <w:tcW w:w="1908" w:type="dxa"/>
            <w:shd w:val="clear" w:color="auto" w:fill="auto"/>
          </w:tcPr>
          <w:p w:rsidR="00950FA2" w:rsidRPr="008D7444" w:rsidRDefault="00950FA2" w:rsidP="00D9071B">
            <w:pPr>
              <w:spacing w:after="0" w:line="240" w:lineRule="auto"/>
              <w:rPr>
                <w:rFonts w:ascii="Times New Roman" w:hAnsi="Times New Roman"/>
              </w:rPr>
            </w:pPr>
          </w:p>
        </w:tc>
      </w:tr>
      <w:tr w:rsidR="006D74FA" w:rsidRPr="008D7444" w:rsidTr="008D7444">
        <w:tc>
          <w:tcPr>
            <w:tcW w:w="2249" w:type="dxa"/>
            <w:shd w:val="clear" w:color="auto" w:fill="auto"/>
          </w:tcPr>
          <w:p w:rsidR="00950FA2" w:rsidRPr="008D7444" w:rsidRDefault="00950FA2" w:rsidP="00D9071B">
            <w:pPr>
              <w:spacing w:after="0" w:line="240" w:lineRule="auto"/>
              <w:rPr>
                <w:rFonts w:ascii="Times New Roman" w:hAnsi="Times New Roman"/>
              </w:rPr>
            </w:pPr>
            <w:permStart w:id="668286426" w:edGrp="everyone" w:colFirst="0" w:colLast="0"/>
            <w:permStart w:id="1548574174" w:edGrp="everyone" w:colFirst="1" w:colLast="1"/>
            <w:permStart w:id="1976126031" w:edGrp="everyone" w:colFirst="2" w:colLast="2"/>
            <w:permStart w:id="2059168371" w:edGrp="everyone" w:colFirst="3" w:colLast="3"/>
            <w:permStart w:id="318129183" w:edGrp="everyone" w:colFirst="4" w:colLast="4"/>
            <w:permEnd w:id="1273260968"/>
            <w:permEnd w:id="875247413"/>
            <w:permEnd w:id="1906446866"/>
            <w:permEnd w:id="2136281759"/>
            <w:permEnd w:id="138423682"/>
          </w:p>
        </w:tc>
        <w:tc>
          <w:tcPr>
            <w:tcW w:w="1978" w:type="dxa"/>
            <w:shd w:val="clear" w:color="auto" w:fill="auto"/>
          </w:tcPr>
          <w:p w:rsidR="00950FA2" w:rsidRPr="008D7444" w:rsidRDefault="00950FA2" w:rsidP="00D9071B">
            <w:pPr>
              <w:spacing w:after="0" w:line="240" w:lineRule="auto"/>
              <w:rPr>
                <w:rFonts w:ascii="Times New Roman" w:hAnsi="Times New Roman"/>
              </w:rPr>
            </w:pPr>
          </w:p>
        </w:tc>
        <w:tc>
          <w:tcPr>
            <w:tcW w:w="1948" w:type="dxa"/>
            <w:shd w:val="clear" w:color="auto" w:fill="auto"/>
          </w:tcPr>
          <w:p w:rsidR="00950FA2" w:rsidRPr="008D7444" w:rsidRDefault="00950FA2" w:rsidP="00D9071B">
            <w:pPr>
              <w:spacing w:after="0" w:line="240" w:lineRule="auto"/>
              <w:rPr>
                <w:rFonts w:ascii="Times New Roman" w:hAnsi="Times New Roman"/>
              </w:rPr>
            </w:pPr>
          </w:p>
        </w:tc>
        <w:tc>
          <w:tcPr>
            <w:tcW w:w="1925" w:type="dxa"/>
            <w:shd w:val="clear" w:color="auto" w:fill="auto"/>
          </w:tcPr>
          <w:p w:rsidR="00950FA2" w:rsidRPr="008D7444" w:rsidRDefault="00950FA2" w:rsidP="00D9071B">
            <w:pPr>
              <w:spacing w:after="0" w:line="240" w:lineRule="auto"/>
              <w:rPr>
                <w:rFonts w:ascii="Times New Roman" w:hAnsi="Times New Roman"/>
              </w:rPr>
            </w:pPr>
          </w:p>
        </w:tc>
        <w:tc>
          <w:tcPr>
            <w:tcW w:w="1908" w:type="dxa"/>
            <w:shd w:val="clear" w:color="auto" w:fill="auto"/>
          </w:tcPr>
          <w:p w:rsidR="00950FA2" w:rsidRPr="008D7444" w:rsidRDefault="00950FA2" w:rsidP="00D9071B">
            <w:pPr>
              <w:spacing w:after="0" w:line="240" w:lineRule="auto"/>
              <w:rPr>
                <w:rFonts w:ascii="Times New Roman" w:hAnsi="Times New Roman"/>
              </w:rPr>
            </w:pPr>
          </w:p>
        </w:tc>
      </w:tr>
      <w:tr w:rsidR="006D74FA" w:rsidRPr="008D7444" w:rsidTr="008D7444">
        <w:tc>
          <w:tcPr>
            <w:tcW w:w="2249" w:type="dxa"/>
            <w:shd w:val="clear" w:color="auto" w:fill="auto"/>
          </w:tcPr>
          <w:p w:rsidR="00950FA2" w:rsidRPr="008D7444" w:rsidRDefault="00950FA2" w:rsidP="00D9071B">
            <w:pPr>
              <w:spacing w:after="0" w:line="240" w:lineRule="auto"/>
              <w:rPr>
                <w:rFonts w:ascii="Times New Roman" w:hAnsi="Times New Roman"/>
              </w:rPr>
            </w:pPr>
            <w:permStart w:id="1756047167" w:edGrp="everyone" w:colFirst="0" w:colLast="0"/>
            <w:permStart w:id="1902069977" w:edGrp="everyone" w:colFirst="1" w:colLast="1"/>
            <w:permStart w:id="201526415" w:edGrp="everyone" w:colFirst="2" w:colLast="2"/>
            <w:permStart w:id="173478178" w:edGrp="everyone" w:colFirst="3" w:colLast="3"/>
            <w:permStart w:id="1397772014" w:edGrp="everyone" w:colFirst="4" w:colLast="4"/>
            <w:permEnd w:id="668286426"/>
            <w:permEnd w:id="1548574174"/>
            <w:permEnd w:id="1976126031"/>
            <w:permEnd w:id="2059168371"/>
            <w:permEnd w:id="318129183"/>
          </w:p>
        </w:tc>
        <w:tc>
          <w:tcPr>
            <w:tcW w:w="1978" w:type="dxa"/>
            <w:shd w:val="clear" w:color="auto" w:fill="auto"/>
          </w:tcPr>
          <w:p w:rsidR="00950FA2" w:rsidRPr="008D7444" w:rsidRDefault="00950FA2" w:rsidP="00D9071B">
            <w:pPr>
              <w:spacing w:after="0" w:line="240" w:lineRule="auto"/>
              <w:rPr>
                <w:rFonts w:ascii="Times New Roman" w:hAnsi="Times New Roman"/>
              </w:rPr>
            </w:pPr>
          </w:p>
        </w:tc>
        <w:tc>
          <w:tcPr>
            <w:tcW w:w="1948" w:type="dxa"/>
            <w:shd w:val="clear" w:color="auto" w:fill="auto"/>
          </w:tcPr>
          <w:p w:rsidR="00950FA2" w:rsidRPr="008D7444" w:rsidRDefault="00950FA2" w:rsidP="00D9071B">
            <w:pPr>
              <w:spacing w:after="0" w:line="240" w:lineRule="auto"/>
              <w:rPr>
                <w:rFonts w:ascii="Times New Roman" w:hAnsi="Times New Roman"/>
              </w:rPr>
            </w:pPr>
          </w:p>
        </w:tc>
        <w:tc>
          <w:tcPr>
            <w:tcW w:w="1925" w:type="dxa"/>
            <w:shd w:val="clear" w:color="auto" w:fill="auto"/>
          </w:tcPr>
          <w:p w:rsidR="00950FA2" w:rsidRPr="008D7444" w:rsidRDefault="00950FA2" w:rsidP="00D9071B">
            <w:pPr>
              <w:spacing w:after="0" w:line="240" w:lineRule="auto"/>
              <w:rPr>
                <w:rFonts w:ascii="Times New Roman" w:hAnsi="Times New Roman"/>
              </w:rPr>
            </w:pPr>
          </w:p>
        </w:tc>
        <w:tc>
          <w:tcPr>
            <w:tcW w:w="1908" w:type="dxa"/>
            <w:shd w:val="clear" w:color="auto" w:fill="auto"/>
          </w:tcPr>
          <w:p w:rsidR="00950FA2" w:rsidRPr="008D7444" w:rsidRDefault="00950FA2" w:rsidP="00D9071B">
            <w:pPr>
              <w:spacing w:after="0" w:line="240" w:lineRule="auto"/>
              <w:rPr>
                <w:rFonts w:ascii="Times New Roman" w:hAnsi="Times New Roman"/>
              </w:rPr>
            </w:pPr>
          </w:p>
        </w:tc>
      </w:tr>
      <w:permEnd w:id="1756047167"/>
      <w:permEnd w:id="1902069977"/>
      <w:permEnd w:id="201526415"/>
      <w:permEnd w:id="173478178"/>
      <w:permEnd w:id="1397772014"/>
    </w:tbl>
    <w:p w:rsidR="00312092" w:rsidRDefault="00312092">
      <w:pPr>
        <w:rPr>
          <w:rFonts w:ascii="Times New Roman" w:hAnsi="Times New Roman"/>
        </w:rPr>
      </w:pPr>
    </w:p>
    <w:p w:rsidR="00312092" w:rsidRDefault="00312092">
      <w:pPr>
        <w:rPr>
          <w:rFonts w:ascii="Times New Roman" w:hAnsi="Times New Roman"/>
        </w:rPr>
      </w:pPr>
      <w:r>
        <w:rPr>
          <w:rFonts w:ascii="Times New Roman" w:hAnsi="Times New Roman"/>
        </w:rPr>
        <w:br w:type="page"/>
      </w:r>
    </w:p>
    <w:p w:rsidR="004305AD" w:rsidRPr="00940728" w:rsidRDefault="00312092">
      <w:pPr>
        <w:rPr>
          <w:rFonts w:ascii="Times New Roman" w:hAnsi="Times New Roman"/>
          <w:b/>
        </w:rPr>
      </w:pPr>
      <w:r w:rsidRPr="00940728">
        <w:rPr>
          <w:rFonts w:ascii="Times New Roman" w:hAnsi="Times New Roman"/>
          <w:b/>
        </w:rPr>
        <w:lastRenderedPageBreak/>
        <w:t>Step 7: Pull it all Together</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312092" w:rsidRPr="008D7444" w:rsidTr="008D7444">
        <w:tc>
          <w:tcPr>
            <w:tcW w:w="10008" w:type="dxa"/>
            <w:tcBorders>
              <w:bottom w:val="single" w:sz="4" w:space="0" w:color="000000"/>
            </w:tcBorders>
            <w:shd w:val="clear" w:color="auto" w:fill="auto"/>
          </w:tcPr>
          <w:p w:rsidR="00312092" w:rsidRPr="008D7444" w:rsidRDefault="00312092" w:rsidP="008D7444">
            <w:pPr>
              <w:spacing w:after="0" w:line="240" w:lineRule="auto"/>
              <w:rPr>
                <w:rFonts w:ascii="Times New Roman" w:hAnsi="Times New Roman"/>
              </w:rPr>
            </w:pPr>
            <w:r w:rsidRPr="008D7444">
              <w:rPr>
                <w:rFonts w:ascii="Times New Roman" w:hAnsi="Times New Roman"/>
              </w:rPr>
              <w:t>ACTIONS:</w:t>
            </w:r>
          </w:p>
          <w:p w:rsidR="00312092" w:rsidRPr="008D7444" w:rsidRDefault="00312092" w:rsidP="008D7444">
            <w:pPr>
              <w:pStyle w:val="ListParagraph"/>
              <w:numPr>
                <w:ilvl w:val="0"/>
                <w:numId w:val="8"/>
              </w:numPr>
              <w:spacing w:after="0" w:line="240" w:lineRule="auto"/>
              <w:jc w:val="both"/>
              <w:rPr>
                <w:rFonts w:ascii="Times New Roman" w:hAnsi="Times New Roman"/>
              </w:rPr>
            </w:pPr>
            <w:r w:rsidRPr="008D7444">
              <w:rPr>
                <w:rFonts w:ascii="Times New Roman" w:hAnsi="Times New Roman"/>
              </w:rPr>
              <w:t>Copy your proposed organizational chart (in Step 2) and replace the roles with the appropriate name of the employee that you anticipate will or can function in that role</w:t>
            </w:r>
            <w:r w:rsidR="005C0CC3" w:rsidRPr="008D7444">
              <w:rPr>
                <w:rFonts w:ascii="Times New Roman" w:hAnsi="Times New Roman"/>
              </w:rPr>
              <w:t xml:space="preserve">. You may need to </w:t>
            </w:r>
            <w:r w:rsidR="001807B9" w:rsidRPr="008D7444">
              <w:rPr>
                <w:rFonts w:ascii="Times New Roman" w:hAnsi="Times New Roman"/>
              </w:rPr>
              <w:t>provide more than one organizational chart if you factor in your anticipated attrition</w:t>
            </w:r>
          </w:p>
          <w:p w:rsidR="00312092" w:rsidRPr="008D7444" w:rsidRDefault="00312092" w:rsidP="008D7444">
            <w:pPr>
              <w:pStyle w:val="ListParagraph"/>
              <w:numPr>
                <w:ilvl w:val="0"/>
                <w:numId w:val="8"/>
              </w:numPr>
              <w:spacing w:after="0" w:line="240" w:lineRule="auto"/>
              <w:jc w:val="both"/>
              <w:rPr>
                <w:rFonts w:ascii="Times New Roman" w:hAnsi="Times New Roman"/>
              </w:rPr>
            </w:pPr>
            <w:r w:rsidRPr="008D7444">
              <w:rPr>
                <w:rFonts w:ascii="Times New Roman" w:hAnsi="Times New Roman"/>
              </w:rPr>
              <w:t>Identify on the chart whether the employee is currently fully functional (“F”) or developing (“D”) as indicated in Step 4</w:t>
            </w:r>
          </w:p>
          <w:p w:rsidR="00312092" w:rsidRPr="008D7444" w:rsidRDefault="00312092" w:rsidP="008D7444">
            <w:pPr>
              <w:pStyle w:val="ListParagraph"/>
              <w:numPr>
                <w:ilvl w:val="0"/>
                <w:numId w:val="8"/>
              </w:numPr>
              <w:spacing w:after="0" w:line="240" w:lineRule="auto"/>
              <w:jc w:val="both"/>
              <w:rPr>
                <w:rFonts w:ascii="Times New Roman" w:hAnsi="Times New Roman"/>
              </w:rPr>
            </w:pPr>
            <w:r w:rsidRPr="008D7444">
              <w:rPr>
                <w:rFonts w:ascii="Times New Roman" w:hAnsi="Times New Roman"/>
              </w:rPr>
              <w:t xml:space="preserve">Verify that the </w:t>
            </w:r>
            <w:r w:rsidR="00342DB6" w:rsidRPr="008D7444">
              <w:rPr>
                <w:rFonts w:ascii="Times New Roman" w:hAnsi="Times New Roman"/>
              </w:rPr>
              <w:t>roles on the chart that were not replaced with a name are the same roles you indicated as “missing” in Step 5. Resolve any discrepancies.</w:t>
            </w:r>
          </w:p>
          <w:p w:rsidR="00342DB6" w:rsidRPr="008D7444" w:rsidRDefault="00342DB6" w:rsidP="008D7444">
            <w:pPr>
              <w:pStyle w:val="ListParagraph"/>
              <w:numPr>
                <w:ilvl w:val="0"/>
                <w:numId w:val="8"/>
              </w:numPr>
              <w:spacing w:after="0" w:line="240" w:lineRule="auto"/>
              <w:jc w:val="both"/>
              <w:rPr>
                <w:rFonts w:ascii="Times New Roman" w:hAnsi="Times New Roman"/>
              </w:rPr>
            </w:pPr>
            <w:r w:rsidRPr="008D7444">
              <w:rPr>
                <w:rFonts w:ascii="Times New Roman" w:hAnsi="Times New Roman"/>
              </w:rPr>
              <w:t>Compare the list of your current employees with the names on your</w:t>
            </w:r>
            <w:r w:rsidR="005C0CC3" w:rsidRPr="008D7444">
              <w:rPr>
                <w:rFonts w:ascii="Times New Roman" w:hAnsi="Times New Roman"/>
              </w:rPr>
              <w:t xml:space="preserve"> proposed organizational chart. </w:t>
            </w:r>
            <w:r w:rsidRPr="008D7444">
              <w:rPr>
                <w:rFonts w:ascii="Times New Roman" w:hAnsi="Times New Roman"/>
              </w:rPr>
              <w:t>Identify (below) all employees not listed on the proposed organizational chart.</w:t>
            </w:r>
          </w:p>
          <w:p w:rsidR="00342DB6" w:rsidRPr="008D7444" w:rsidRDefault="00342DB6" w:rsidP="008D7444">
            <w:pPr>
              <w:pStyle w:val="ListParagraph"/>
              <w:spacing w:after="0" w:line="240" w:lineRule="auto"/>
              <w:rPr>
                <w:rFonts w:ascii="Times New Roman" w:hAnsi="Times New Roman"/>
              </w:rPr>
            </w:pPr>
          </w:p>
          <w:p w:rsidR="00940728" w:rsidRPr="008D7444" w:rsidRDefault="00940728" w:rsidP="008D7444">
            <w:pPr>
              <w:spacing w:after="0" w:line="240" w:lineRule="auto"/>
              <w:rPr>
                <w:rFonts w:ascii="Times New Roman" w:hAnsi="Times New Roman"/>
                <w:b/>
                <w:u w:val="single"/>
              </w:rPr>
            </w:pPr>
            <w:r w:rsidRPr="008D7444">
              <w:rPr>
                <w:rFonts w:ascii="Times New Roman" w:hAnsi="Times New Roman"/>
                <w:b/>
                <w:u w:val="single"/>
              </w:rPr>
              <w:t xml:space="preserve">Important </w:t>
            </w:r>
            <w:r w:rsidR="00342DB6" w:rsidRPr="008D7444">
              <w:rPr>
                <w:rFonts w:ascii="Times New Roman" w:hAnsi="Times New Roman"/>
                <w:b/>
                <w:u w:val="single"/>
              </w:rPr>
              <w:t xml:space="preserve">Note:  </w:t>
            </w:r>
          </w:p>
          <w:p w:rsidR="00342DB6" w:rsidRPr="008D7444" w:rsidRDefault="00342DB6" w:rsidP="008D7444">
            <w:pPr>
              <w:spacing w:after="0" w:line="240" w:lineRule="auto"/>
              <w:rPr>
                <w:rFonts w:ascii="Times New Roman" w:hAnsi="Times New Roman"/>
                <w:i/>
              </w:rPr>
            </w:pPr>
            <w:r w:rsidRPr="008D7444">
              <w:rPr>
                <w:rFonts w:ascii="Times New Roman" w:hAnsi="Times New Roman"/>
                <w:i/>
              </w:rPr>
              <w:t>Subsequent discussions must occur to determine the appropriate action for employee</w:t>
            </w:r>
            <w:r w:rsidR="001807B9" w:rsidRPr="008D7444">
              <w:rPr>
                <w:rFonts w:ascii="Times New Roman" w:hAnsi="Times New Roman"/>
                <w:i/>
              </w:rPr>
              <w:t>s</w:t>
            </w:r>
            <w:r w:rsidRPr="008D7444">
              <w:rPr>
                <w:rFonts w:ascii="Times New Roman" w:hAnsi="Times New Roman"/>
                <w:i/>
              </w:rPr>
              <w:t xml:space="preserve"> identified below. Being listed below does not automatically indicate a poor performer or incompetence. </w:t>
            </w:r>
            <w:r w:rsidR="00940728" w:rsidRPr="008D7444">
              <w:rPr>
                <w:rFonts w:ascii="Times New Roman" w:hAnsi="Times New Roman"/>
                <w:i/>
              </w:rPr>
              <w:t>Some individuals’ skills may be more suited for another organization/department. Please remember workforce planning is a systemic way of identifying and placing the right people,</w:t>
            </w:r>
            <w:r w:rsidR="008915BC" w:rsidRPr="008D7444">
              <w:rPr>
                <w:rFonts w:ascii="Times New Roman" w:hAnsi="Times New Roman"/>
                <w:i/>
              </w:rPr>
              <w:t xml:space="preserve"> with the right skills,</w:t>
            </w:r>
            <w:r w:rsidR="00940728" w:rsidRPr="008D7444">
              <w:rPr>
                <w:rFonts w:ascii="Times New Roman" w:hAnsi="Times New Roman"/>
                <w:i/>
              </w:rPr>
              <w:t xml:space="preserve"> in the right place at the right time.</w:t>
            </w:r>
          </w:p>
          <w:p w:rsidR="00940728" w:rsidRPr="008D7444" w:rsidRDefault="00940728" w:rsidP="008D7444">
            <w:pPr>
              <w:spacing w:after="0" w:line="240" w:lineRule="auto"/>
              <w:rPr>
                <w:rFonts w:ascii="Times New Roman" w:hAnsi="Times New Roman"/>
              </w:rPr>
            </w:pPr>
          </w:p>
        </w:tc>
      </w:tr>
      <w:tr w:rsidR="005C0CC3" w:rsidRPr="008D7444" w:rsidTr="008D7444">
        <w:tc>
          <w:tcPr>
            <w:tcW w:w="10008" w:type="dxa"/>
            <w:tcBorders>
              <w:bottom w:val="single" w:sz="4" w:space="0" w:color="000000"/>
            </w:tcBorders>
            <w:shd w:val="clear" w:color="auto" w:fill="FFFFFF"/>
          </w:tcPr>
          <w:p w:rsidR="001807B9" w:rsidRPr="008D7444" w:rsidRDefault="001807B9" w:rsidP="008D7444">
            <w:pPr>
              <w:spacing w:after="0" w:line="240" w:lineRule="auto"/>
              <w:rPr>
                <w:rFonts w:ascii="Times New Roman" w:hAnsi="Times New Roman"/>
                <w:sz w:val="16"/>
                <w:szCs w:val="16"/>
              </w:rPr>
            </w:pPr>
            <w:r w:rsidRPr="008D7444">
              <w:rPr>
                <w:rFonts w:ascii="Times New Roman" w:hAnsi="Times New Roman"/>
              </w:rPr>
              <w:t>Proposed Organizational Chart (with names):</w:t>
            </w:r>
            <w:r w:rsidR="008B65D7" w:rsidRPr="008D7444">
              <w:rPr>
                <w:rFonts w:ascii="Times New Roman" w:hAnsi="Times New Roman"/>
              </w:rPr>
              <w:t xml:space="preserve">  </w:t>
            </w:r>
            <w:r w:rsidRPr="008D7444">
              <w:rPr>
                <w:rFonts w:ascii="Times New Roman" w:hAnsi="Times New Roman"/>
                <w:sz w:val="16"/>
                <w:szCs w:val="16"/>
              </w:rPr>
              <w:t>* please indicate if attached</w:t>
            </w:r>
          </w:p>
          <w:p w:rsidR="001807B9" w:rsidRPr="008D7444" w:rsidRDefault="001807B9" w:rsidP="008D7444">
            <w:pPr>
              <w:spacing w:after="0" w:line="240" w:lineRule="auto"/>
              <w:rPr>
                <w:rFonts w:ascii="Times New Roman" w:hAnsi="Times New Roman"/>
              </w:rPr>
            </w:pPr>
            <w:permStart w:id="106462029" w:edGrp="everyone"/>
          </w:p>
          <w:p w:rsidR="001807B9" w:rsidRPr="008D7444" w:rsidRDefault="001807B9" w:rsidP="008D7444">
            <w:pPr>
              <w:spacing w:after="0" w:line="240" w:lineRule="auto"/>
              <w:rPr>
                <w:rFonts w:ascii="Times New Roman" w:hAnsi="Times New Roman"/>
              </w:rPr>
            </w:pPr>
          </w:p>
          <w:p w:rsidR="001807B9" w:rsidRPr="008D7444" w:rsidRDefault="001807B9" w:rsidP="008D7444">
            <w:pPr>
              <w:spacing w:after="0" w:line="240" w:lineRule="auto"/>
              <w:rPr>
                <w:rFonts w:ascii="Times New Roman" w:hAnsi="Times New Roman"/>
              </w:rPr>
            </w:pPr>
          </w:p>
          <w:p w:rsidR="001807B9" w:rsidRPr="008D7444" w:rsidRDefault="001807B9" w:rsidP="008D7444">
            <w:pPr>
              <w:spacing w:after="0" w:line="240" w:lineRule="auto"/>
              <w:rPr>
                <w:rFonts w:ascii="Times New Roman" w:hAnsi="Times New Roman"/>
              </w:rPr>
            </w:pPr>
          </w:p>
          <w:p w:rsidR="001807B9" w:rsidRPr="008D7444" w:rsidRDefault="001807B9" w:rsidP="008D7444">
            <w:pPr>
              <w:spacing w:after="0" w:line="240" w:lineRule="auto"/>
              <w:rPr>
                <w:rFonts w:ascii="Times New Roman" w:hAnsi="Times New Roman"/>
              </w:rPr>
            </w:pPr>
          </w:p>
          <w:p w:rsidR="001807B9" w:rsidRPr="008D7444" w:rsidRDefault="001807B9" w:rsidP="008D7444">
            <w:pPr>
              <w:spacing w:after="0" w:line="240" w:lineRule="auto"/>
              <w:rPr>
                <w:rFonts w:ascii="Times New Roman" w:hAnsi="Times New Roman"/>
              </w:rPr>
            </w:pPr>
          </w:p>
          <w:p w:rsidR="001807B9" w:rsidRPr="008D7444" w:rsidRDefault="001807B9" w:rsidP="008D7444">
            <w:pPr>
              <w:spacing w:after="0" w:line="240" w:lineRule="auto"/>
              <w:rPr>
                <w:rFonts w:ascii="Times New Roman" w:hAnsi="Times New Roman"/>
              </w:rPr>
            </w:pPr>
          </w:p>
          <w:p w:rsidR="001807B9" w:rsidRPr="008D7444" w:rsidRDefault="001807B9" w:rsidP="008D7444">
            <w:pPr>
              <w:spacing w:after="0" w:line="240" w:lineRule="auto"/>
              <w:rPr>
                <w:rFonts w:ascii="Times New Roman" w:hAnsi="Times New Roman"/>
              </w:rPr>
            </w:pPr>
          </w:p>
          <w:permEnd w:id="106462029"/>
          <w:p w:rsidR="001807B9" w:rsidRPr="008D7444" w:rsidRDefault="001807B9" w:rsidP="008D7444">
            <w:pPr>
              <w:spacing w:after="0" w:line="240" w:lineRule="auto"/>
              <w:rPr>
                <w:rFonts w:ascii="Times New Roman" w:hAnsi="Times New Roman"/>
              </w:rPr>
            </w:pPr>
          </w:p>
        </w:tc>
      </w:tr>
      <w:tr w:rsidR="00940728" w:rsidRPr="008D7444" w:rsidTr="008D7444">
        <w:tc>
          <w:tcPr>
            <w:tcW w:w="10008" w:type="dxa"/>
            <w:shd w:val="clear" w:color="auto" w:fill="FFFFFF"/>
          </w:tcPr>
          <w:p w:rsidR="00940728" w:rsidRPr="008D7444" w:rsidRDefault="00940728" w:rsidP="008D7444">
            <w:pPr>
              <w:spacing w:after="0" w:line="240" w:lineRule="auto"/>
              <w:rPr>
                <w:rFonts w:ascii="Times New Roman" w:hAnsi="Times New Roman"/>
              </w:rPr>
            </w:pPr>
            <w:r w:rsidRPr="008D7444">
              <w:rPr>
                <w:rFonts w:ascii="Times New Roman" w:hAnsi="Times New Roman"/>
              </w:rPr>
              <w:t>Employee :</w:t>
            </w:r>
          </w:p>
        </w:tc>
      </w:tr>
      <w:tr w:rsidR="00940728" w:rsidRPr="008D7444" w:rsidTr="008D7444">
        <w:tc>
          <w:tcPr>
            <w:tcW w:w="10008" w:type="dxa"/>
            <w:shd w:val="clear" w:color="auto" w:fill="auto"/>
          </w:tcPr>
          <w:p w:rsidR="00940728" w:rsidRPr="008D7444" w:rsidRDefault="00940728" w:rsidP="008D7444">
            <w:pPr>
              <w:spacing w:after="0" w:line="240" w:lineRule="auto"/>
              <w:rPr>
                <w:rFonts w:ascii="Times New Roman" w:hAnsi="Times New Roman"/>
              </w:rPr>
            </w:pPr>
            <w:permStart w:id="2002680933" w:edGrp="everyone" w:colFirst="0" w:colLast="0"/>
          </w:p>
        </w:tc>
      </w:tr>
      <w:tr w:rsidR="00940728" w:rsidRPr="008D7444" w:rsidTr="008D7444">
        <w:tc>
          <w:tcPr>
            <w:tcW w:w="10008" w:type="dxa"/>
            <w:shd w:val="clear" w:color="auto" w:fill="auto"/>
          </w:tcPr>
          <w:p w:rsidR="00940728" w:rsidRPr="008D7444" w:rsidRDefault="00940728" w:rsidP="008D7444">
            <w:pPr>
              <w:spacing w:after="0" w:line="240" w:lineRule="auto"/>
              <w:rPr>
                <w:rFonts w:ascii="Times New Roman" w:hAnsi="Times New Roman"/>
              </w:rPr>
            </w:pPr>
            <w:permStart w:id="2139500863" w:edGrp="everyone" w:colFirst="0" w:colLast="0"/>
            <w:permEnd w:id="2002680933"/>
          </w:p>
        </w:tc>
      </w:tr>
      <w:tr w:rsidR="00940728" w:rsidRPr="008D7444" w:rsidTr="008D7444">
        <w:tc>
          <w:tcPr>
            <w:tcW w:w="10008" w:type="dxa"/>
            <w:shd w:val="clear" w:color="auto" w:fill="auto"/>
          </w:tcPr>
          <w:p w:rsidR="00940728" w:rsidRPr="008D7444" w:rsidRDefault="00940728" w:rsidP="008D7444">
            <w:pPr>
              <w:spacing w:after="0" w:line="240" w:lineRule="auto"/>
              <w:rPr>
                <w:rFonts w:ascii="Times New Roman" w:hAnsi="Times New Roman"/>
              </w:rPr>
            </w:pPr>
            <w:permStart w:id="2036992443" w:edGrp="everyone" w:colFirst="0" w:colLast="0"/>
            <w:permEnd w:id="2139500863"/>
          </w:p>
        </w:tc>
      </w:tr>
      <w:tr w:rsidR="00940728" w:rsidRPr="008D7444" w:rsidTr="008D7444">
        <w:tc>
          <w:tcPr>
            <w:tcW w:w="10008" w:type="dxa"/>
            <w:shd w:val="clear" w:color="auto" w:fill="auto"/>
          </w:tcPr>
          <w:p w:rsidR="00940728" w:rsidRPr="008D7444" w:rsidRDefault="00940728" w:rsidP="008D7444">
            <w:pPr>
              <w:spacing w:after="0" w:line="240" w:lineRule="auto"/>
              <w:rPr>
                <w:rFonts w:ascii="Times New Roman" w:hAnsi="Times New Roman"/>
              </w:rPr>
            </w:pPr>
            <w:permStart w:id="505027772" w:edGrp="everyone" w:colFirst="0" w:colLast="0"/>
            <w:permEnd w:id="2036992443"/>
          </w:p>
        </w:tc>
      </w:tr>
      <w:tr w:rsidR="00940728" w:rsidRPr="008D7444" w:rsidTr="008D7444">
        <w:tc>
          <w:tcPr>
            <w:tcW w:w="10008" w:type="dxa"/>
            <w:shd w:val="clear" w:color="auto" w:fill="auto"/>
          </w:tcPr>
          <w:p w:rsidR="00940728" w:rsidRPr="008D7444" w:rsidRDefault="00940728" w:rsidP="008D7444">
            <w:pPr>
              <w:spacing w:after="0" w:line="240" w:lineRule="auto"/>
              <w:rPr>
                <w:rFonts w:ascii="Times New Roman" w:hAnsi="Times New Roman"/>
              </w:rPr>
            </w:pPr>
            <w:permStart w:id="703164367" w:edGrp="everyone" w:colFirst="0" w:colLast="0"/>
            <w:permEnd w:id="505027772"/>
          </w:p>
        </w:tc>
      </w:tr>
      <w:tr w:rsidR="00940728" w:rsidRPr="008D7444" w:rsidTr="008D7444">
        <w:tc>
          <w:tcPr>
            <w:tcW w:w="10008" w:type="dxa"/>
            <w:shd w:val="clear" w:color="auto" w:fill="auto"/>
          </w:tcPr>
          <w:p w:rsidR="00940728" w:rsidRPr="008D7444" w:rsidRDefault="00940728" w:rsidP="008D7444">
            <w:pPr>
              <w:spacing w:after="0" w:line="240" w:lineRule="auto"/>
              <w:rPr>
                <w:rFonts w:ascii="Times New Roman" w:hAnsi="Times New Roman"/>
              </w:rPr>
            </w:pPr>
            <w:permStart w:id="1109007069" w:edGrp="everyone" w:colFirst="0" w:colLast="0"/>
            <w:permEnd w:id="703164367"/>
          </w:p>
        </w:tc>
      </w:tr>
      <w:tr w:rsidR="00940728" w:rsidRPr="008D7444" w:rsidTr="008D7444">
        <w:tc>
          <w:tcPr>
            <w:tcW w:w="10008" w:type="dxa"/>
            <w:shd w:val="clear" w:color="auto" w:fill="auto"/>
          </w:tcPr>
          <w:p w:rsidR="00940728" w:rsidRPr="008D7444" w:rsidRDefault="00940728" w:rsidP="008D7444">
            <w:pPr>
              <w:spacing w:after="0" w:line="240" w:lineRule="auto"/>
              <w:rPr>
                <w:rFonts w:ascii="Times New Roman" w:hAnsi="Times New Roman"/>
              </w:rPr>
            </w:pPr>
            <w:permStart w:id="438770362" w:edGrp="everyone" w:colFirst="0" w:colLast="0"/>
            <w:permEnd w:id="1109007069"/>
          </w:p>
        </w:tc>
      </w:tr>
      <w:tr w:rsidR="00940728" w:rsidRPr="008D7444" w:rsidTr="008D7444">
        <w:tc>
          <w:tcPr>
            <w:tcW w:w="10008" w:type="dxa"/>
            <w:shd w:val="clear" w:color="auto" w:fill="auto"/>
          </w:tcPr>
          <w:p w:rsidR="00940728" w:rsidRPr="008D7444" w:rsidRDefault="00940728" w:rsidP="008D7444">
            <w:pPr>
              <w:spacing w:after="0" w:line="240" w:lineRule="auto"/>
              <w:rPr>
                <w:rFonts w:ascii="Times New Roman" w:hAnsi="Times New Roman"/>
              </w:rPr>
            </w:pPr>
            <w:permStart w:id="1660190020" w:edGrp="everyone" w:colFirst="0" w:colLast="0"/>
            <w:permEnd w:id="438770362"/>
          </w:p>
        </w:tc>
      </w:tr>
      <w:tr w:rsidR="00940728" w:rsidRPr="008D7444" w:rsidTr="008D7444">
        <w:tc>
          <w:tcPr>
            <w:tcW w:w="10008" w:type="dxa"/>
            <w:shd w:val="clear" w:color="auto" w:fill="auto"/>
          </w:tcPr>
          <w:p w:rsidR="00940728" w:rsidRPr="008D7444" w:rsidRDefault="00940728" w:rsidP="008D7444">
            <w:pPr>
              <w:spacing w:after="0" w:line="240" w:lineRule="auto"/>
              <w:rPr>
                <w:rFonts w:ascii="Times New Roman" w:hAnsi="Times New Roman"/>
              </w:rPr>
            </w:pPr>
            <w:permStart w:id="863074259" w:edGrp="everyone" w:colFirst="0" w:colLast="0"/>
            <w:permEnd w:id="1660190020"/>
          </w:p>
        </w:tc>
      </w:tr>
      <w:tr w:rsidR="00940728" w:rsidRPr="008D7444" w:rsidTr="008D7444">
        <w:tc>
          <w:tcPr>
            <w:tcW w:w="10008" w:type="dxa"/>
            <w:shd w:val="clear" w:color="auto" w:fill="auto"/>
          </w:tcPr>
          <w:p w:rsidR="00940728" w:rsidRPr="008D7444" w:rsidRDefault="00940728" w:rsidP="008D7444">
            <w:pPr>
              <w:spacing w:after="0" w:line="240" w:lineRule="auto"/>
              <w:rPr>
                <w:rFonts w:ascii="Times New Roman" w:hAnsi="Times New Roman"/>
              </w:rPr>
            </w:pPr>
            <w:permStart w:id="1645034475" w:edGrp="everyone" w:colFirst="0" w:colLast="0"/>
            <w:permEnd w:id="863074259"/>
          </w:p>
        </w:tc>
      </w:tr>
      <w:tr w:rsidR="00940728" w:rsidRPr="008D7444" w:rsidTr="008D7444">
        <w:tc>
          <w:tcPr>
            <w:tcW w:w="10008" w:type="dxa"/>
            <w:shd w:val="clear" w:color="auto" w:fill="auto"/>
          </w:tcPr>
          <w:p w:rsidR="00940728" w:rsidRPr="008D7444" w:rsidRDefault="00940728" w:rsidP="008D7444">
            <w:pPr>
              <w:spacing w:after="0" w:line="240" w:lineRule="auto"/>
              <w:rPr>
                <w:rFonts w:ascii="Times New Roman" w:hAnsi="Times New Roman"/>
              </w:rPr>
            </w:pPr>
            <w:permStart w:id="2086293125" w:edGrp="everyone" w:colFirst="0" w:colLast="0"/>
            <w:permEnd w:id="1645034475"/>
          </w:p>
        </w:tc>
      </w:tr>
      <w:permEnd w:id="2086293125"/>
    </w:tbl>
    <w:p w:rsidR="006D74FA" w:rsidRDefault="006D74FA">
      <w:pPr>
        <w:rPr>
          <w:rFonts w:ascii="Times New Roman" w:hAnsi="Times New Roman"/>
        </w:rPr>
      </w:pPr>
    </w:p>
    <w:p w:rsidR="00FB0D04" w:rsidRDefault="006D74FA" w:rsidP="006D74FA">
      <w:pPr>
        <w:rPr>
          <w:rFonts w:ascii="Times New Roman" w:hAnsi="Times New Roman"/>
        </w:rPr>
      </w:pPr>
      <w:r>
        <w:rPr>
          <w:rFonts w:ascii="Times New Roman" w:hAnsi="Times New Roman"/>
        </w:rPr>
        <w:br w:type="page"/>
      </w:r>
    </w:p>
    <w:p w:rsidR="006D74FA" w:rsidRPr="00A3643D" w:rsidRDefault="006D74FA" w:rsidP="006D74FA">
      <w:pPr>
        <w:rPr>
          <w:rFonts w:ascii="Times New Roman" w:hAnsi="Times New Roman"/>
          <w:b/>
        </w:rPr>
      </w:pPr>
      <w:r w:rsidRPr="00A3643D">
        <w:rPr>
          <w:rFonts w:ascii="Times New Roman" w:hAnsi="Times New Roman"/>
          <w:b/>
        </w:rPr>
        <w:lastRenderedPageBreak/>
        <w:t xml:space="preserve">Step </w:t>
      </w:r>
      <w:r>
        <w:rPr>
          <w:rFonts w:ascii="Times New Roman" w:hAnsi="Times New Roman"/>
          <w:b/>
        </w:rPr>
        <w:t>8</w:t>
      </w:r>
      <w:r w:rsidRPr="00A3643D">
        <w:rPr>
          <w:rFonts w:ascii="Times New Roman" w:hAnsi="Times New Roman"/>
          <w:b/>
        </w:rPr>
        <w:t xml:space="preserve">: </w:t>
      </w:r>
      <w:r>
        <w:rPr>
          <w:rFonts w:ascii="Times New Roman" w:hAnsi="Times New Roman"/>
          <w:b/>
        </w:rPr>
        <w:t>Summarize</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0"/>
        <w:gridCol w:w="2088"/>
      </w:tblGrid>
      <w:tr w:rsidR="006D74FA" w:rsidRPr="008D7444" w:rsidTr="00705BC4">
        <w:tc>
          <w:tcPr>
            <w:tcW w:w="10008" w:type="dxa"/>
            <w:gridSpan w:val="2"/>
            <w:shd w:val="clear" w:color="auto" w:fill="auto"/>
          </w:tcPr>
          <w:p w:rsidR="006D74FA" w:rsidRPr="008D7444" w:rsidRDefault="006D74FA" w:rsidP="00705BC4">
            <w:pPr>
              <w:spacing w:after="0" w:line="240" w:lineRule="auto"/>
              <w:rPr>
                <w:rFonts w:ascii="Times New Roman" w:hAnsi="Times New Roman"/>
              </w:rPr>
            </w:pPr>
            <w:r w:rsidRPr="008D7444">
              <w:rPr>
                <w:rFonts w:ascii="Times New Roman" w:hAnsi="Times New Roman"/>
              </w:rPr>
              <w:t>ACTIONS:</w:t>
            </w:r>
          </w:p>
          <w:p w:rsidR="006D74FA" w:rsidRPr="008D7444" w:rsidRDefault="006D74FA" w:rsidP="00705BC4">
            <w:pPr>
              <w:spacing w:after="0" w:line="240" w:lineRule="auto"/>
              <w:rPr>
                <w:rFonts w:ascii="Times New Roman" w:hAnsi="Times New Roman"/>
              </w:rPr>
            </w:pPr>
          </w:p>
          <w:p w:rsidR="006D74FA" w:rsidRPr="008D7444" w:rsidRDefault="006D74FA" w:rsidP="00705BC4">
            <w:pPr>
              <w:pStyle w:val="ListParagraph"/>
              <w:numPr>
                <w:ilvl w:val="0"/>
                <w:numId w:val="3"/>
              </w:numPr>
              <w:spacing w:after="0" w:line="240" w:lineRule="auto"/>
              <w:jc w:val="both"/>
              <w:rPr>
                <w:rFonts w:ascii="Times New Roman" w:hAnsi="Times New Roman"/>
              </w:rPr>
            </w:pPr>
            <w:r>
              <w:rPr>
                <w:rFonts w:ascii="Times New Roman" w:hAnsi="Times New Roman"/>
              </w:rPr>
              <w:t>Answer each of the questions below to provide a cursory overview of the actions to be taken</w:t>
            </w:r>
            <w:r w:rsidR="002B7BF8">
              <w:rPr>
                <w:rFonts w:ascii="Times New Roman" w:hAnsi="Times New Roman"/>
              </w:rPr>
              <w:t xml:space="preserve"> to execute this Workforce Plan</w:t>
            </w:r>
          </w:p>
          <w:p w:rsidR="006D74FA" w:rsidRPr="008D7444" w:rsidRDefault="006D74FA" w:rsidP="00705BC4">
            <w:pPr>
              <w:spacing w:after="0" w:line="240" w:lineRule="auto"/>
              <w:rPr>
                <w:rFonts w:ascii="Times New Roman" w:hAnsi="Times New Roman"/>
              </w:rPr>
            </w:pPr>
          </w:p>
        </w:tc>
      </w:tr>
      <w:tr w:rsidR="00FB0D04" w:rsidRPr="008D7444" w:rsidTr="00FB0D04">
        <w:tc>
          <w:tcPr>
            <w:tcW w:w="7920" w:type="dxa"/>
            <w:shd w:val="clear" w:color="auto" w:fill="auto"/>
          </w:tcPr>
          <w:p w:rsidR="00FB0D04" w:rsidRPr="008D7444" w:rsidRDefault="00FB0D04" w:rsidP="00705BC4">
            <w:pPr>
              <w:spacing w:after="0" w:line="240" w:lineRule="auto"/>
              <w:rPr>
                <w:rFonts w:ascii="Times New Roman" w:hAnsi="Times New Roman"/>
              </w:rPr>
            </w:pPr>
            <w:r>
              <w:rPr>
                <w:rFonts w:ascii="Times New Roman" w:hAnsi="Times New Roman"/>
              </w:rPr>
              <w:t>Question:</w:t>
            </w:r>
          </w:p>
        </w:tc>
        <w:tc>
          <w:tcPr>
            <w:tcW w:w="2088" w:type="dxa"/>
            <w:tcBorders>
              <w:bottom w:val="single" w:sz="4" w:space="0" w:color="000000"/>
            </w:tcBorders>
            <w:shd w:val="clear" w:color="auto" w:fill="auto"/>
          </w:tcPr>
          <w:p w:rsidR="00FB0D04" w:rsidRPr="008D7444" w:rsidRDefault="00FB0D04" w:rsidP="00705BC4">
            <w:pPr>
              <w:spacing w:after="0" w:line="240" w:lineRule="auto"/>
              <w:jc w:val="center"/>
              <w:rPr>
                <w:rFonts w:ascii="Times New Roman" w:hAnsi="Times New Roman"/>
              </w:rPr>
            </w:pPr>
            <w:r>
              <w:rPr>
                <w:rFonts w:ascii="Times New Roman" w:hAnsi="Times New Roman"/>
              </w:rPr>
              <w:t>Response</w:t>
            </w:r>
          </w:p>
        </w:tc>
      </w:tr>
      <w:tr w:rsidR="00FB0D04" w:rsidRPr="008D7444" w:rsidTr="00FB0D04">
        <w:tc>
          <w:tcPr>
            <w:tcW w:w="7920" w:type="dxa"/>
            <w:shd w:val="clear" w:color="auto" w:fill="auto"/>
          </w:tcPr>
          <w:p w:rsidR="00FB0D04" w:rsidRPr="002B7BF8" w:rsidRDefault="00FB0D04" w:rsidP="002B7BF8">
            <w:pPr>
              <w:pStyle w:val="ListParagraph"/>
              <w:ind w:left="0"/>
              <w:rPr>
                <w:b/>
              </w:rPr>
            </w:pPr>
            <w:r w:rsidRPr="002B7BF8">
              <w:rPr>
                <w:b/>
              </w:rPr>
              <w:t>At the completion of the actions in this Workforce Plan:</w:t>
            </w:r>
          </w:p>
        </w:tc>
        <w:tc>
          <w:tcPr>
            <w:tcW w:w="2088" w:type="dxa"/>
            <w:shd w:val="solid" w:color="auto" w:fill="auto"/>
          </w:tcPr>
          <w:p w:rsidR="00FB0D04" w:rsidRPr="00FB0D04" w:rsidRDefault="00FB0D04" w:rsidP="00705BC4">
            <w:pPr>
              <w:spacing w:after="0" w:line="240" w:lineRule="auto"/>
              <w:jc w:val="center"/>
              <w:rPr>
                <w:rFonts w:ascii="Times New Roman" w:hAnsi="Times New Roman"/>
                <w:highlight w:val="black"/>
              </w:rPr>
            </w:pPr>
          </w:p>
        </w:tc>
      </w:tr>
      <w:tr w:rsidR="00FB0D04" w:rsidRPr="008D7444" w:rsidTr="00FB0D04">
        <w:tc>
          <w:tcPr>
            <w:tcW w:w="7920" w:type="dxa"/>
            <w:shd w:val="clear" w:color="auto" w:fill="auto"/>
          </w:tcPr>
          <w:p w:rsidR="00FB0D04" w:rsidRPr="008D7444" w:rsidRDefault="00FB0D04" w:rsidP="002B7BF8">
            <w:pPr>
              <w:pStyle w:val="ListParagraph"/>
              <w:ind w:left="0"/>
              <w:rPr>
                <w:rFonts w:ascii="Times New Roman" w:hAnsi="Times New Roman"/>
              </w:rPr>
            </w:pPr>
            <w:permStart w:id="775117280" w:edGrp="everyone" w:colFirst="1" w:colLast="1"/>
            <w:r>
              <w:t>Will the total number of staff numbers for this unit increase, decrease, or remain the same?</w:t>
            </w:r>
          </w:p>
        </w:tc>
        <w:tc>
          <w:tcPr>
            <w:tcW w:w="2088" w:type="dxa"/>
            <w:shd w:val="clear" w:color="auto" w:fill="auto"/>
          </w:tcPr>
          <w:p w:rsidR="00FB0D04" w:rsidRPr="008D7444" w:rsidRDefault="00D9071B" w:rsidP="00705BC4">
            <w:pPr>
              <w:spacing w:after="0" w:line="240" w:lineRule="auto"/>
              <w:jc w:val="center"/>
              <w:rPr>
                <w:rFonts w:ascii="Times New Roman" w:hAnsi="Times New Roman"/>
              </w:rPr>
            </w:pPr>
            <w:r>
              <w:rPr>
                <w:rFonts w:ascii="Times New Roman" w:hAnsi="Times New Roman"/>
              </w:rPr>
              <w:t xml:space="preserve"> </w:t>
            </w:r>
          </w:p>
        </w:tc>
      </w:tr>
      <w:tr w:rsidR="00FB0D04" w:rsidRPr="008D7444" w:rsidTr="00FB0D04">
        <w:tc>
          <w:tcPr>
            <w:tcW w:w="7920" w:type="dxa"/>
            <w:shd w:val="clear" w:color="auto" w:fill="auto"/>
          </w:tcPr>
          <w:p w:rsidR="00FB0D04" w:rsidRPr="008D7444" w:rsidRDefault="00FB0D04" w:rsidP="00FB0D04">
            <w:pPr>
              <w:pStyle w:val="ListParagraph"/>
              <w:numPr>
                <w:ilvl w:val="0"/>
                <w:numId w:val="3"/>
              </w:numPr>
              <w:rPr>
                <w:rFonts w:ascii="Times New Roman" w:hAnsi="Times New Roman"/>
              </w:rPr>
            </w:pPr>
            <w:permStart w:id="422643725" w:edGrp="everyone" w:colFirst="1" w:colLast="1"/>
            <w:permEnd w:id="775117280"/>
            <w:r>
              <w:t>By how many?</w:t>
            </w:r>
          </w:p>
        </w:tc>
        <w:tc>
          <w:tcPr>
            <w:tcW w:w="2088" w:type="dxa"/>
            <w:shd w:val="clear" w:color="auto" w:fill="auto"/>
          </w:tcPr>
          <w:p w:rsidR="00FB0D04" w:rsidRPr="008D7444" w:rsidRDefault="00D9071B" w:rsidP="00705BC4">
            <w:pPr>
              <w:spacing w:after="0" w:line="240" w:lineRule="auto"/>
              <w:jc w:val="center"/>
              <w:rPr>
                <w:rFonts w:ascii="Times New Roman" w:hAnsi="Times New Roman"/>
              </w:rPr>
            </w:pPr>
            <w:r>
              <w:rPr>
                <w:rFonts w:ascii="Times New Roman" w:hAnsi="Times New Roman"/>
              </w:rPr>
              <w:t xml:space="preserve"> </w:t>
            </w:r>
          </w:p>
        </w:tc>
      </w:tr>
      <w:tr w:rsidR="00FB0D04" w:rsidRPr="008D7444" w:rsidTr="00FB0D04">
        <w:tc>
          <w:tcPr>
            <w:tcW w:w="7920" w:type="dxa"/>
            <w:shd w:val="clear" w:color="auto" w:fill="auto"/>
          </w:tcPr>
          <w:p w:rsidR="00FB0D04" w:rsidRPr="008D7444" w:rsidRDefault="00FB0D04" w:rsidP="002B7BF8">
            <w:pPr>
              <w:pStyle w:val="ListParagraph"/>
              <w:ind w:left="0"/>
              <w:rPr>
                <w:rFonts w:ascii="Times New Roman" w:hAnsi="Times New Roman"/>
              </w:rPr>
            </w:pPr>
            <w:permStart w:id="581511898" w:edGrp="everyone" w:colFirst="1" w:colLast="1"/>
            <w:permEnd w:id="422643725"/>
            <w:r>
              <w:t>How many job descriptions will be changed?</w:t>
            </w:r>
          </w:p>
        </w:tc>
        <w:tc>
          <w:tcPr>
            <w:tcW w:w="2088" w:type="dxa"/>
            <w:tcBorders>
              <w:bottom w:val="single" w:sz="4" w:space="0" w:color="000000"/>
            </w:tcBorders>
            <w:shd w:val="clear" w:color="auto" w:fill="auto"/>
          </w:tcPr>
          <w:p w:rsidR="00FB0D04" w:rsidRPr="008D7444" w:rsidRDefault="00D9071B" w:rsidP="00705BC4">
            <w:pPr>
              <w:spacing w:after="0" w:line="240" w:lineRule="auto"/>
              <w:jc w:val="center"/>
              <w:rPr>
                <w:rFonts w:ascii="Times New Roman" w:hAnsi="Times New Roman"/>
              </w:rPr>
            </w:pPr>
            <w:r>
              <w:rPr>
                <w:rFonts w:ascii="Times New Roman" w:hAnsi="Times New Roman"/>
              </w:rPr>
              <w:t xml:space="preserve"> </w:t>
            </w:r>
          </w:p>
        </w:tc>
      </w:tr>
      <w:permEnd w:id="581511898"/>
      <w:tr w:rsidR="00FB0D04" w:rsidRPr="008D7444" w:rsidTr="00FB0D04">
        <w:tc>
          <w:tcPr>
            <w:tcW w:w="7920" w:type="dxa"/>
            <w:shd w:val="clear" w:color="auto" w:fill="auto"/>
          </w:tcPr>
          <w:p w:rsidR="00FB0D04" w:rsidRPr="002B7BF8" w:rsidRDefault="00FB0D04" w:rsidP="002B7BF8">
            <w:pPr>
              <w:pStyle w:val="ListParagraph"/>
              <w:ind w:left="0"/>
              <w:rPr>
                <w:rFonts w:ascii="Times New Roman" w:hAnsi="Times New Roman"/>
                <w:b/>
              </w:rPr>
            </w:pPr>
            <w:r w:rsidRPr="002B7BF8">
              <w:rPr>
                <w:b/>
              </w:rPr>
              <w:t>Based on the needs expressed in this Workforce Plan</w:t>
            </w:r>
            <w:r>
              <w:rPr>
                <w:b/>
              </w:rPr>
              <w:t>:</w:t>
            </w:r>
          </w:p>
        </w:tc>
        <w:tc>
          <w:tcPr>
            <w:tcW w:w="2088" w:type="dxa"/>
            <w:shd w:val="solid" w:color="auto" w:fill="auto"/>
          </w:tcPr>
          <w:p w:rsidR="00FB0D04" w:rsidRPr="008D7444" w:rsidRDefault="00FB0D04" w:rsidP="00705BC4">
            <w:pPr>
              <w:spacing w:after="0" w:line="240" w:lineRule="auto"/>
              <w:jc w:val="center"/>
              <w:rPr>
                <w:rFonts w:ascii="Times New Roman" w:hAnsi="Times New Roman"/>
              </w:rPr>
            </w:pPr>
          </w:p>
        </w:tc>
      </w:tr>
      <w:tr w:rsidR="00FB0D04" w:rsidRPr="008D7444" w:rsidTr="00FB0D04">
        <w:tc>
          <w:tcPr>
            <w:tcW w:w="7920" w:type="dxa"/>
            <w:shd w:val="clear" w:color="auto" w:fill="auto"/>
          </w:tcPr>
          <w:p w:rsidR="00FB0D04" w:rsidRPr="002B7BF8" w:rsidRDefault="00FB0D04" w:rsidP="002B7BF8">
            <w:pPr>
              <w:pStyle w:val="ListParagraph"/>
              <w:ind w:left="0"/>
            </w:pPr>
            <w:permStart w:id="749164307" w:edGrp="everyone" w:colFirst="1" w:colLast="1"/>
            <w:r>
              <w:t>How many employees will need training?</w:t>
            </w:r>
          </w:p>
        </w:tc>
        <w:tc>
          <w:tcPr>
            <w:tcW w:w="2088" w:type="dxa"/>
            <w:shd w:val="clear" w:color="auto" w:fill="auto"/>
          </w:tcPr>
          <w:p w:rsidR="00FB0D04" w:rsidRPr="008D7444" w:rsidRDefault="00D9071B" w:rsidP="00705BC4">
            <w:pPr>
              <w:spacing w:after="0" w:line="240" w:lineRule="auto"/>
              <w:jc w:val="center"/>
              <w:rPr>
                <w:rFonts w:ascii="Times New Roman" w:hAnsi="Times New Roman"/>
              </w:rPr>
            </w:pPr>
            <w:r>
              <w:rPr>
                <w:rFonts w:ascii="Times New Roman" w:hAnsi="Times New Roman"/>
              </w:rPr>
              <w:t xml:space="preserve"> </w:t>
            </w:r>
            <w:bookmarkStart w:id="0" w:name="_GoBack"/>
            <w:bookmarkEnd w:id="0"/>
          </w:p>
        </w:tc>
      </w:tr>
      <w:tr w:rsidR="00FB0D04" w:rsidRPr="008D7444" w:rsidTr="00D9071B">
        <w:trPr>
          <w:trHeight w:val="1790"/>
        </w:trPr>
        <w:tc>
          <w:tcPr>
            <w:tcW w:w="7920" w:type="dxa"/>
            <w:shd w:val="clear" w:color="auto" w:fill="auto"/>
          </w:tcPr>
          <w:p w:rsidR="00FB0D04" w:rsidRDefault="00FB0D04" w:rsidP="00FB0D04">
            <w:pPr>
              <w:pStyle w:val="ListParagraph"/>
              <w:ind w:left="0"/>
            </w:pPr>
            <w:permStart w:id="679233014" w:edGrp="everyone" w:colFirst="1" w:colLast="1"/>
            <w:permEnd w:id="749164307"/>
            <w:r>
              <w:t>Please list the types of training that will be needed.</w:t>
            </w:r>
            <w:r>
              <w:br/>
            </w:r>
            <w:r w:rsidRPr="008D7444">
              <w:rPr>
                <w:rFonts w:ascii="Times New Roman" w:hAnsi="Times New Roman"/>
                <w:sz w:val="16"/>
                <w:szCs w:val="16"/>
              </w:rPr>
              <w:t>* please indicate if attached</w:t>
            </w:r>
          </w:p>
          <w:p w:rsidR="00FB0D04" w:rsidRPr="008D7444" w:rsidRDefault="00FB0D04" w:rsidP="00FB0D04">
            <w:pPr>
              <w:pStyle w:val="ListParagraph"/>
              <w:ind w:left="0"/>
              <w:rPr>
                <w:rFonts w:ascii="Times New Roman" w:hAnsi="Times New Roman"/>
              </w:rPr>
            </w:pPr>
          </w:p>
        </w:tc>
        <w:tc>
          <w:tcPr>
            <w:tcW w:w="2088" w:type="dxa"/>
            <w:shd w:val="clear" w:color="auto" w:fill="auto"/>
          </w:tcPr>
          <w:p w:rsidR="00FB0D04" w:rsidRPr="008D7444" w:rsidRDefault="00D9071B" w:rsidP="00705BC4">
            <w:pPr>
              <w:spacing w:after="0" w:line="240" w:lineRule="auto"/>
              <w:jc w:val="center"/>
              <w:rPr>
                <w:rFonts w:ascii="Times New Roman" w:hAnsi="Times New Roman"/>
              </w:rPr>
            </w:pPr>
            <w:r>
              <w:rPr>
                <w:rFonts w:ascii="Times New Roman" w:hAnsi="Times New Roman"/>
              </w:rPr>
              <w:t xml:space="preserve"> </w:t>
            </w:r>
          </w:p>
        </w:tc>
      </w:tr>
      <w:tr w:rsidR="00FB0D04" w:rsidRPr="008D7444" w:rsidTr="00FB0D04">
        <w:trPr>
          <w:trHeight w:val="899"/>
        </w:trPr>
        <w:tc>
          <w:tcPr>
            <w:tcW w:w="7920" w:type="dxa"/>
            <w:shd w:val="clear" w:color="auto" w:fill="auto"/>
          </w:tcPr>
          <w:p w:rsidR="00FB0D04" w:rsidRPr="00FB0D04" w:rsidRDefault="00FB0D04" w:rsidP="00FB0D04">
            <w:pPr>
              <w:pStyle w:val="ListParagraph"/>
              <w:ind w:left="0"/>
            </w:pPr>
            <w:permStart w:id="1470318315" w:edGrp="everyone" w:colFirst="1" w:colLast="1"/>
            <w:permEnd w:id="679233014"/>
            <w:r>
              <w:t>How many months do you anticipate you will need to complete all the action plans described in step 5?</w:t>
            </w:r>
          </w:p>
        </w:tc>
        <w:tc>
          <w:tcPr>
            <w:tcW w:w="2088" w:type="dxa"/>
            <w:shd w:val="clear" w:color="auto" w:fill="auto"/>
          </w:tcPr>
          <w:p w:rsidR="00FB0D04" w:rsidRPr="008D7444" w:rsidRDefault="00D9071B" w:rsidP="00705BC4">
            <w:pPr>
              <w:spacing w:after="0" w:line="240" w:lineRule="auto"/>
              <w:jc w:val="center"/>
              <w:rPr>
                <w:rFonts w:ascii="Times New Roman" w:hAnsi="Times New Roman"/>
              </w:rPr>
            </w:pPr>
            <w:r>
              <w:rPr>
                <w:rFonts w:ascii="Times New Roman" w:hAnsi="Times New Roman"/>
              </w:rPr>
              <w:t xml:space="preserve"> </w:t>
            </w:r>
          </w:p>
        </w:tc>
      </w:tr>
      <w:permEnd w:id="1470318315"/>
    </w:tbl>
    <w:p w:rsidR="00312092" w:rsidRDefault="00312092">
      <w:pPr>
        <w:rPr>
          <w:rFonts w:ascii="Times New Roman" w:hAnsi="Times New Roman"/>
        </w:rPr>
      </w:pPr>
    </w:p>
    <w:p w:rsidR="002B7BF8" w:rsidRDefault="002B7BF8">
      <w:pPr>
        <w:rPr>
          <w:rFonts w:ascii="Times New Roman" w:hAnsi="Times New Roman"/>
        </w:rPr>
      </w:pPr>
    </w:p>
    <w:p w:rsidR="002B7BF8" w:rsidRDefault="002B7BF8">
      <w:pPr>
        <w:rPr>
          <w:rFonts w:ascii="Times New Roman" w:hAnsi="Times New Roman"/>
        </w:rPr>
      </w:pPr>
    </w:p>
    <w:p w:rsidR="002B7BF8" w:rsidRDefault="002B7BF8">
      <w:pPr>
        <w:rPr>
          <w:rFonts w:ascii="Times New Roman" w:hAnsi="Times New Roman"/>
        </w:rPr>
      </w:pPr>
    </w:p>
    <w:p w:rsidR="002B7BF8" w:rsidRPr="007B1C5E" w:rsidRDefault="002B7BF8">
      <w:pPr>
        <w:rPr>
          <w:rFonts w:ascii="Times New Roman" w:hAnsi="Times New Roman"/>
        </w:rPr>
      </w:pPr>
    </w:p>
    <w:sectPr w:rsidR="002B7BF8" w:rsidRPr="007B1C5E" w:rsidSect="003F46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A9" w:rsidRDefault="00EF25A9" w:rsidP="00381090">
      <w:pPr>
        <w:spacing w:after="0" w:line="240" w:lineRule="auto"/>
      </w:pPr>
      <w:r>
        <w:separator/>
      </w:r>
    </w:p>
  </w:endnote>
  <w:endnote w:type="continuationSeparator" w:id="0">
    <w:p w:rsidR="00EF25A9" w:rsidRDefault="00EF25A9" w:rsidP="0038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FF3CD9" w:rsidRPr="008D7444" w:rsidTr="008D7444">
      <w:tc>
        <w:tcPr>
          <w:tcW w:w="918" w:type="dxa"/>
        </w:tcPr>
        <w:p w:rsidR="00FF3CD9" w:rsidRPr="008D7444" w:rsidRDefault="00D5653F" w:rsidP="00D9071B">
          <w:pPr>
            <w:pStyle w:val="Footer"/>
            <w:rPr>
              <w:b/>
              <w:color w:val="4F81BD"/>
              <w:sz w:val="32"/>
              <w:szCs w:val="32"/>
            </w:rPr>
          </w:pPr>
          <w:r w:rsidRPr="008D7444">
            <w:fldChar w:fldCharType="begin"/>
          </w:r>
          <w:r w:rsidRPr="008D7444">
            <w:instrText xml:space="preserve"> PAGE   \* MERGEFORMAT </w:instrText>
          </w:r>
          <w:r w:rsidRPr="008D7444">
            <w:fldChar w:fldCharType="separate"/>
          </w:r>
          <w:r w:rsidR="00BD215A" w:rsidRPr="00BD215A">
            <w:rPr>
              <w:b/>
              <w:noProof/>
              <w:color w:val="4F81BD"/>
              <w:sz w:val="32"/>
              <w:szCs w:val="32"/>
            </w:rPr>
            <w:t>1</w:t>
          </w:r>
          <w:r w:rsidRPr="008D7444">
            <w:rPr>
              <w:b/>
              <w:noProof/>
              <w:color w:val="4F81BD"/>
              <w:sz w:val="32"/>
              <w:szCs w:val="32"/>
            </w:rPr>
            <w:fldChar w:fldCharType="end"/>
          </w:r>
          <w:r w:rsidR="00FF3CD9" w:rsidRPr="008D7444">
            <w:rPr>
              <w:color w:val="244061"/>
            </w:rPr>
            <w:t xml:space="preserve"> </w:t>
          </w:r>
        </w:p>
      </w:tc>
      <w:tc>
        <w:tcPr>
          <w:tcW w:w="7938" w:type="dxa"/>
        </w:tcPr>
        <w:p w:rsidR="00FF3CD9" w:rsidRPr="008D7444" w:rsidRDefault="00BD215A" w:rsidP="00DA7F9D">
          <w:pPr>
            <w:pStyle w:val="Footer"/>
            <w:jc w:val="center"/>
            <w:rPr>
              <w:b/>
              <w:sz w:val="32"/>
              <w:szCs w:val="32"/>
            </w:rPr>
          </w:pPr>
          <w:r>
            <w:rPr>
              <w:b/>
              <w:sz w:val="32"/>
              <w:szCs w:val="32"/>
            </w:rPr>
            <w:t xml:space="preserve">                       </w:t>
          </w:r>
          <w:r w:rsidR="00FF3CD9" w:rsidRPr="008D7444">
            <w:rPr>
              <w:b/>
              <w:sz w:val="32"/>
              <w:szCs w:val="32"/>
            </w:rPr>
            <w:t>For Internal Use Only</w:t>
          </w:r>
          <w:r>
            <w:rPr>
              <w:b/>
              <w:sz w:val="32"/>
              <w:szCs w:val="32"/>
            </w:rPr>
            <w:t xml:space="preserve">                           </w:t>
          </w:r>
          <w:r w:rsidRPr="00BD215A">
            <w:rPr>
              <w:b/>
              <w:sz w:val="16"/>
              <w:szCs w:val="16"/>
            </w:rPr>
            <w:t>3/2014</w:t>
          </w:r>
        </w:p>
      </w:tc>
    </w:tr>
  </w:tbl>
  <w:p w:rsidR="00FF3CD9" w:rsidRDefault="00FF3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A9" w:rsidRDefault="00EF25A9" w:rsidP="00381090">
      <w:pPr>
        <w:spacing w:after="0" w:line="240" w:lineRule="auto"/>
      </w:pPr>
      <w:r>
        <w:separator/>
      </w:r>
    </w:p>
  </w:footnote>
  <w:footnote w:type="continuationSeparator" w:id="0">
    <w:p w:rsidR="00EF25A9" w:rsidRDefault="00EF25A9" w:rsidP="00381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788"/>
    </w:tblGrid>
    <w:tr w:rsidR="00FF3CD9" w:rsidRPr="008D7444" w:rsidTr="008D7444">
      <w:trPr>
        <w:trHeight w:val="1070"/>
      </w:trPr>
      <w:tc>
        <w:tcPr>
          <w:tcW w:w="5220" w:type="dxa"/>
          <w:shd w:val="clear" w:color="auto" w:fill="auto"/>
        </w:tcPr>
        <w:p w:rsidR="00FF3CD9" w:rsidRPr="008D7444" w:rsidRDefault="00EF1A3B">
          <w:pPr>
            <w:pStyle w:val="Header"/>
          </w:pPr>
          <w:r>
            <w:rPr>
              <w:noProof/>
            </w:rPr>
            <w:drawing>
              <wp:inline distT="0" distB="0" distL="0" distR="0" wp14:anchorId="3D2CC0EF" wp14:editId="78F27812">
                <wp:extent cx="2423160" cy="388620"/>
                <wp:effectExtent l="0" t="0" r="0" b="0"/>
                <wp:docPr id="7" name="Picture 1" descr="csulogo6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logo600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388620"/>
                        </a:xfrm>
                        <a:prstGeom prst="rect">
                          <a:avLst/>
                        </a:prstGeom>
                        <a:noFill/>
                        <a:ln>
                          <a:noFill/>
                        </a:ln>
                      </pic:spPr>
                    </pic:pic>
                  </a:graphicData>
                </a:graphic>
              </wp:inline>
            </w:drawing>
          </w:r>
        </w:p>
        <w:p w:rsidR="00FF3CD9" w:rsidRPr="008D7444" w:rsidRDefault="00FF3CD9" w:rsidP="008F1F9E">
          <w:pPr>
            <w:pStyle w:val="Header"/>
          </w:pPr>
        </w:p>
      </w:tc>
      <w:tc>
        <w:tcPr>
          <w:tcW w:w="4788" w:type="dxa"/>
          <w:shd w:val="clear" w:color="auto" w:fill="auto"/>
        </w:tcPr>
        <w:p w:rsidR="00FF3CD9" w:rsidRPr="008D7444" w:rsidRDefault="00FF3CD9">
          <w:pPr>
            <w:pStyle w:val="Header"/>
          </w:pPr>
        </w:p>
        <w:p w:rsidR="00FF3CD9" w:rsidRPr="008D7444" w:rsidRDefault="00FF3CD9">
          <w:pPr>
            <w:pStyle w:val="Header"/>
          </w:pPr>
        </w:p>
        <w:p w:rsidR="00FF3CD9" w:rsidRPr="008D7444" w:rsidRDefault="00FF3CD9" w:rsidP="006D74FA">
          <w:pPr>
            <w:pStyle w:val="Header"/>
          </w:pPr>
          <w:r w:rsidRPr="008D7444">
            <w:t xml:space="preserve">Department: </w:t>
          </w:r>
          <w:permStart w:id="97598057" w:edGrp="everyone"/>
          <w:r w:rsidR="00D9071B">
            <w:t xml:space="preserve">   </w:t>
          </w:r>
          <w:permEnd w:id="97598057"/>
        </w:p>
      </w:tc>
    </w:tr>
  </w:tbl>
  <w:p w:rsidR="00FF3CD9" w:rsidRDefault="00FF3CD9" w:rsidP="00381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91A"/>
    <w:multiLevelType w:val="hybridMultilevel"/>
    <w:tmpl w:val="9122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B23BC"/>
    <w:multiLevelType w:val="hybridMultilevel"/>
    <w:tmpl w:val="24B0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A3262"/>
    <w:multiLevelType w:val="hybridMultilevel"/>
    <w:tmpl w:val="5300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F7A27"/>
    <w:multiLevelType w:val="hybridMultilevel"/>
    <w:tmpl w:val="E7B6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237D1"/>
    <w:multiLevelType w:val="hybridMultilevel"/>
    <w:tmpl w:val="0586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C554A"/>
    <w:multiLevelType w:val="hybridMultilevel"/>
    <w:tmpl w:val="1B2C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A735C"/>
    <w:multiLevelType w:val="hybridMultilevel"/>
    <w:tmpl w:val="D45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C3C8D"/>
    <w:multiLevelType w:val="hybridMultilevel"/>
    <w:tmpl w:val="6D6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F4557"/>
    <w:multiLevelType w:val="hybridMultilevel"/>
    <w:tmpl w:val="AAE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D45A3"/>
    <w:multiLevelType w:val="hybridMultilevel"/>
    <w:tmpl w:val="8DB2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0799C"/>
    <w:multiLevelType w:val="hybridMultilevel"/>
    <w:tmpl w:val="593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B71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6BF7F3E"/>
    <w:multiLevelType w:val="hybridMultilevel"/>
    <w:tmpl w:val="5280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23AAB"/>
    <w:multiLevelType w:val="hybridMultilevel"/>
    <w:tmpl w:val="DBEA4CDA"/>
    <w:lvl w:ilvl="0" w:tplc="D682D542">
      <w:start w:val="1"/>
      <w:numFmt w:val="bullet"/>
      <w:lvlText w:val=""/>
      <w:lvlJc w:val="left"/>
      <w:pPr>
        <w:tabs>
          <w:tab w:val="num" w:pos="720"/>
        </w:tabs>
        <w:ind w:left="720" w:hanging="360"/>
      </w:pPr>
      <w:rPr>
        <w:rFonts w:ascii="Wingdings" w:hAnsi="Wingdings" w:hint="default"/>
      </w:rPr>
    </w:lvl>
    <w:lvl w:ilvl="1" w:tplc="D58CE998" w:tentative="1">
      <w:start w:val="1"/>
      <w:numFmt w:val="bullet"/>
      <w:lvlText w:val=""/>
      <w:lvlJc w:val="left"/>
      <w:pPr>
        <w:tabs>
          <w:tab w:val="num" w:pos="1440"/>
        </w:tabs>
        <w:ind w:left="1440" w:hanging="360"/>
      </w:pPr>
      <w:rPr>
        <w:rFonts w:ascii="Wingdings" w:hAnsi="Wingdings" w:hint="default"/>
      </w:rPr>
    </w:lvl>
    <w:lvl w:ilvl="2" w:tplc="F7E81AEC" w:tentative="1">
      <w:start w:val="1"/>
      <w:numFmt w:val="bullet"/>
      <w:lvlText w:val=""/>
      <w:lvlJc w:val="left"/>
      <w:pPr>
        <w:tabs>
          <w:tab w:val="num" w:pos="2160"/>
        </w:tabs>
        <w:ind w:left="2160" w:hanging="360"/>
      </w:pPr>
      <w:rPr>
        <w:rFonts w:ascii="Wingdings" w:hAnsi="Wingdings" w:hint="default"/>
      </w:rPr>
    </w:lvl>
    <w:lvl w:ilvl="3" w:tplc="56683346" w:tentative="1">
      <w:start w:val="1"/>
      <w:numFmt w:val="bullet"/>
      <w:lvlText w:val=""/>
      <w:lvlJc w:val="left"/>
      <w:pPr>
        <w:tabs>
          <w:tab w:val="num" w:pos="2880"/>
        </w:tabs>
        <w:ind w:left="2880" w:hanging="360"/>
      </w:pPr>
      <w:rPr>
        <w:rFonts w:ascii="Wingdings" w:hAnsi="Wingdings" w:hint="default"/>
      </w:rPr>
    </w:lvl>
    <w:lvl w:ilvl="4" w:tplc="6046E546" w:tentative="1">
      <w:start w:val="1"/>
      <w:numFmt w:val="bullet"/>
      <w:lvlText w:val=""/>
      <w:lvlJc w:val="left"/>
      <w:pPr>
        <w:tabs>
          <w:tab w:val="num" w:pos="3600"/>
        </w:tabs>
        <w:ind w:left="3600" w:hanging="360"/>
      </w:pPr>
      <w:rPr>
        <w:rFonts w:ascii="Wingdings" w:hAnsi="Wingdings" w:hint="default"/>
      </w:rPr>
    </w:lvl>
    <w:lvl w:ilvl="5" w:tplc="43B4C0A0" w:tentative="1">
      <w:start w:val="1"/>
      <w:numFmt w:val="bullet"/>
      <w:lvlText w:val=""/>
      <w:lvlJc w:val="left"/>
      <w:pPr>
        <w:tabs>
          <w:tab w:val="num" w:pos="4320"/>
        </w:tabs>
        <w:ind w:left="4320" w:hanging="360"/>
      </w:pPr>
      <w:rPr>
        <w:rFonts w:ascii="Wingdings" w:hAnsi="Wingdings" w:hint="default"/>
      </w:rPr>
    </w:lvl>
    <w:lvl w:ilvl="6" w:tplc="74FAF6EC" w:tentative="1">
      <w:start w:val="1"/>
      <w:numFmt w:val="bullet"/>
      <w:lvlText w:val=""/>
      <w:lvlJc w:val="left"/>
      <w:pPr>
        <w:tabs>
          <w:tab w:val="num" w:pos="5040"/>
        </w:tabs>
        <w:ind w:left="5040" w:hanging="360"/>
      </w:pPr>
      <w:rPr>
        <w:rFonts w:ascii="Wingdings" w:hAnsi="Wingdings" w:hint="default"/>
      </w:rPr>
    </w:lvl>
    <w:lvl w:ilvl="7" w:tplc="534E54B4" w:tentative="1">
      <w:start w:val="1"/>
      <w:numFmt w:val="bullet"/>
      <w:lvlText w:val=""/>
      <w:lvlJc w:val="left"/>
      <w:pPr>
        <w:tabs>
          <w:tab w:val="num" w:pos="5760"/>
        </w:tabs>
        <w:ind w:left="5760" w:hanging="360"/>
      </w:pPr>
      <w:rPr>
        <w:rFonts w:ascii="Wingdings" w:hAnsi="Wingdings" w:hint="default"/>
      </w:rPr>
    </w:lvl>
    <w:lvl w:ilvl="8" w:tplc="F602343C" w:tentative="1">
      <w:start w:val="1"/>
      <w:numFmt w:val="bullet"/>
      <w:lvlText w:val=""/>
      <w:lvlJc w:val="left"/>
      <w:pPr>
        <w:tabs>
          <w:tab w:val="num" w:pos="6480"/>
        </w:tabs>
        <w:ind w:left="6480" w:hanging="360"/>
      </w:pPr>
      <w:rPr>
        <w:rFonts w:ascii="Wingdings" w:hAnsi="Wingdings" w:hint="default"/>
      </w:rPr>
    </w:lvl>
  </w:abstractNum>
  <w:abstractNum w:abstractNumId="14">
    <w:nsid w:val="750A5E7E"/>
    <w:multiLevelType w:val="hybridMultilevel"/>
    <w:tmpl w:val="AEBC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407451"/>
    <w:multiLevelType w:val="hybridMultilevel"/>
    <w:tmpl w:val="08F4EFE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A47A3"/>
    <w:multiLevelType w:val="hybridMultilevel"/>
    <w:tmpl w:val="0B40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3"/>
  </w:num>
  <w:num w:numId="5">
    <w:abstractNumId w:val="9"/>
  </w:num>
  <w:num w:numId="6">
    <w:abstractNumId w:val="2"/>
  </w:num>
  <w:num w:numId="7">
    <w:abstractNumId w:val="8"/>
  </w:num>
  <w:num w:numId="8">
    <w:abstractNumId w:val="6"/>
  </w:num>
  <w:num w:numId="9">
    <w:abstractNumId w:val="4"/>
  </w:num>
  <w:num w:numId="10">
    <w:abstractNumId w:val="5"/>
  </w:num>
  <w:num w:numId="11">
    <w:abstractNumId w:val="14"/>
  </w:num>
  <w:num w:numId="12">
    <w:abstractNumId w:val="13"/>
  </w:num>
  <w:num w:numId="13">
    <w:abstractNumId w:val="0"/>
  </w:num>
  <w:num w:numId="14">
    <w:abstractNumId w:val="15"/>
  </w:num>
  <w:num w:numId="15">
    <w:abstractNumId w:val="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ocmA2TwAGb0DI6B021yHmUqZG00=" w:salt="rqA/RVQdgJ386Zr0pVPf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DC"/>
    <w:rsid w:val="00021B16"/>
    <w:rsid w:val="00043681"/>
    <w:rsid w:val="000D3CE7"/>
    <w:rsid w:val="000D7091"/>
    <w:rsid w:val="001067D5"/>
    <w:rsid w:val="001212FA"/>
    <w:rsid w:val="001319A2"/>
    <w:rsid w:val="001566B2"/>
    <w:rsid w:val="001607D5"/>
    <w:rsid w:val="0017635A"/>
    <w:rsid w:val="001807B9"/>
    <w:rsid w:val="001C76F0"/>
    <w:rsid w:val="002353EE"/>
    <w:rsid w:val="00254E9F"/>
    <w:rsid w:val="00255B75"/>
    <w:rsid w:val="00265413"/>
    <w:rsid w:val="00290951"/>
    <w:rsid w:val="00292230"/>
    <w:rsid w:val="002B7BF8"/>
    <w:rsid w:val="002E0DDF"/>
    <w:rsid w:val="00312092"/>
    <w:rsid w:val="0032165A"/>
    <w:rsid w:val="00342DB6"/>
    <w:rsid w:val="00357DDD"/>
    <w:rsid w:val="00381090"/>
    <w:rsid w:val="003864BC"/>
    <w:rsid w:val="003A5555"/>
    <w:rsid w:val="003F4628"/>
    <w:rsid w:val="00417B05"/>
    <w:rsid w:val="00426C3C"/>
    <w:rsid w:val="004305AD"/>
    <w:rsid w:val="00430EA1"/>
    <w:rsid w:val="00454D70"/>
    <w:rsid w:val="00482998"/>
    <w:rsid w:val="0048623F"/>
    <w:rsid w:val="004B31F0"/>
    <w:rsid w:val="004C24A1"/>
    <w:rsid w:val="004D4A59"/>
    <w:rsid w:val="00503BD9"/>
    <w:rsid w:val="00555CE4"/>
    <w:rsid w:val="005C0CC3"/>
    <w:rsid w:val="00665AA8"/>
    <w:rsid w:val="006872AB"/>
    <w:rsid w:val="006965F5"/>
    <w:rsid w:val="006B4235"/>
    <w:rsid w:val="006D74FA"/>
    <w:rsid w:val="007011E2"/>
    <w:rsid w:val="00716DFB"/>
    <w:rsid w:val="007245A4"/>
    <w:rsid w:val="00753DB5"/>
    <w:rsid w:val="007A1551"/>
    <w:rsid w:val="007A48F7"/>
    <w:rsid w:val="007B1C5E"/>
    <w:rsid w:val="007D55B7"/>
    <w:rsid w:val="00814585"/>
    <w:rsid w:val="00824683"/>
    <w:rsid w:val="00846566"/>
    <w:rsid w:val="00853EF8"/>
    <w:rsid w:val="008647E6"/>
    <w:rsid w:val="00865F03"/>
    <w:rsid w:val="00866708"/>
    <w:rsid w:val="008915BC"/>
    <w:rsid w:val="00893A51"/>
    <w:rsid w:val="008B65D7"/>
    <w:rsid w:val="008D7444"/>
    <w:rsid w:val="008E5B92"/>
    <w:rsid w:val="008E7DA2"/>
    <w:rsid w:val="008F1B1D"/>
    <w:rsid w:val="008F1F9E"/>
    <w:rsid w:val="009013E7"/>
    <w:rsid w:val="0090213D"/>
    <w:rsid w:val="009251DC"/>
    <w:rsid w:val="00940728"/>
    <w:rsid w:val="00950FA2"/>
    <w:rsid w:val="00955060"/>
    <w:rsid w:val="009800C4"/>
    <w:rsid w:val="009B561E"/>
    <w:rsid w:val="009C2001"/>
    <w:rsid w:val="009C6075"/>
    <w:rsid w:val="009F5515"/>
    <w:rsid w:val="009F74D3"/>
    <w:rsid w:val="009F7976"/>
    <w:rsid w:val="00A077B6"/>
    <w:rsid w:val="00A2322B"/>
    <w:rsid w:val="00A3643D"/>
    <w:rsid w:val="00A41131"/>
    <w:rsid w:val="00B328F3"/>
    <w:rsid w:val="00B43976"/>
    <w:rsid w:val="00B4710F"/>
    <w:rsid w:val="00B56B5F"/>
    <w:rsid w:val="00B613CB"/>
    <w:rsid w:val="00B61F0C"/>
    <w:rsid w:val="00BC5305"/>
    <w:rsid w:val="00BD215A"/>
    <w:rsid w:val="00C1262B"/>
    <w:rsid w:val="00C35048"/>
    <w:rsid w:val="00C479B4"/>
    <w:rsid w:val="00C53141"/>
    <w:rsid w:val="00C76B60"/>
    <w:rsid w:val="00C76F1C"/>
    <w:rsid w:val="00CB4FA5"/>
    <w:rsid w:val="00CC576B"/>
    <w:rsid w:val="00CD3AF7"/>
    <w:rsid w:val="00D51B53"/>
    <w:rsid w:val="00D5653F"/>
    <w:rsid w:val="00D64188"/>
    <w:rsid w:val="00D652E9"/>
    <w:rsid w:val="00D70931"/>
    <w:rsid w:val="00D90501"/>
    <w:rsid w:val="00D9071B"/>
    <w:rsid w:val="00D919F4"/>
    <w:rsid w:val="00DA7F9D"/>
    <w:rsid w:val="00E048E8"/>
    <w:rsid w:val="00E93CC4"/>
    <w:rsid w:val="00E975EE"/>
    <w:rsid w:val="00EB62E3"/>
    <w:rsid w:val="00EB70A0"/>
    <w:rsid w:val="00EC711C"/>
    <w:rsid w:val="00EE0E69"/>
    <w:rsid w:val="00EF0E5E"/>
    <w:rsid w:val="00EF1A3B"/>
    <w:rsid w:val="00EF25A9"/>
    <w:rsid w:val="00F07C94"/>
    <w:rsid w:val="00F24F1B"/>
    <w:rsid w:val="00F423EE"/>
    <w:rsid w:val="00F46E35"/>
    <w:rsid w:val="00F556D1"/>
    <w:rsid w:val="00FB0D04"/>
    <w:rsid w:val="00FB7DC0"/>
    <w:rsid w:val="00FF3CD9"/>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90"/>
  </w:style>
  <w:style w:type="paragraph" w:styleId="Footer">
    <w:name w:val="footer"/>
    <w:basedOn w:val="Normal"/>
    <w:link w:val="FooterChar"/>
    <w:uiPriority w:val="99"/>
    <w:unhideWhenUsed/>
    <w:rsid w:val="00381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90"/>
  </w:style>
  <w:style w:type="paragraph" w:styleId="BalloonText">
    <w:name w:val="Balloon Text"/>
    <w:basedOn w:val="Normal"/>
    <w:link w:val="BalloonTextChar"/>
    <w:uiPriority w:val="99"/>
    <w:semiHidden/>
    <w:unhideWhenUsed/>
    <w:rsid w:val="003810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1090"/>
    <w:rPr>
      <w:rFonts w:ascii="Tahoma" w:hAnsi="Tahoma" w:cs="Tahoma"/>
      <w:sz w:val="16"/>
      <w:szCs w:val="16"/>
    </w:rPr>
  </w:style>
  <w:style w:type="table" w:styleId="TableGrid">
    <w:name w:val="Table Grid"/>
    <w:basedOn w:val="TableNormal"/>
    <w:uiPriority w:val="59"/>
    <w:rsid w:val="003810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A5555"/>
    <w:pPr>
      <w:ind w:left="720"/>
      <w:contextualSpacing/>
    </w:pPr>
  </w:style>
  <w:style w:type="paragraph" w:styleId="NormalWeb">
    <w:name w:val="Normal (Web)"/>
    <w:basedOn w:val="Normal"/>
    <w:uiPriority w:val="99"/>
    <w:unhideWhenUsed/>
    <w:rsid w:val="00F556D1"/>
    <w:pPr>
      <w:spacing w:before="100" w:beforeAutospacing="1" w:after="100" w:afterAutospacing="1" w:line="270" w:lineRule="atLeas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90"/>
  </w:style>
  <w:style w:type="paragraph" w:styleId="Footer">
    <w:name w:val="footer"/>
    <w:basedOn w:val="Normal"/>
    <w:link w:val="FooterChar"/>
    <w:uiPriority w:val="99"/>
    <w:unhideWhenUsed/>
    <w:rsid w:val="00381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90"/>
  </w:style>
  <w:style w:type="paragraph" w:styleId="BalloonText">
    <w:name w:val="Balloon Text"/>
    <w:basedOn w:val="Normal"/>
    <w:link w:val="BalloonTextChar"/>
    <w:uiPriority w:val="99"/>
    <w:semiHidden/>
    <w:unhideWhenUsed/>
    <w:rsid w:val="003810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1090"/>
    <w:rPr>
      <w:rFonts w:ascii="Tahoma" w:hAnsi="Tahoma" w:cs="Tahoma"/>
      <w:sz w:val="16"/>
      <w:szCs w:val="16"/>
    </w:rPr>
  </w:style>
  <w:style w:type="table" w:styleId="TableGrid">
    <w:name w:val="Table Grid"/>
    <w:basedOn w:val="TableNormal"/>
    <w:uiPriority w:val="59"/>
    <w:rsid w:val="003810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A5555"/>
    <w:pPr>
      <w:ind w:left="720"/>
      <w:contextualSpacing/>
    </w:pPr>
  </w:style>
  <w:style w:type="paragraph" w:styleId="NormalWeb">
    <w:name w:val="Normal (Web)"/>
    <w:basedOn w:val="Normal"/>
    <w:uiPriority w:val="99"/>
    <w:unhideWhenUsed/>
    <w:rsid w:val="00F556D1"/>
    <w:pPr>
      <w:spacing w:before="100" w:beforeAutospacing="1" w:after="100" w:afterAutospacing="1" w:line="270" w:lineRule="atLeas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166">
      <w:bodyDiv w:val="1"/>
      <w:marLeft w:val="0"/>
      <w:marRight w:val="0"/>
      <w:marTop w:val="0"/>
      <w:marBottom w:val="0"/>
      <w:divBdr>
        <w:top w:val="none" w:sz="0" w:space="0" w:color="auto"/>
        <w:left w:val="none" w:sz="0" w:space="0" w:color="auto"/>
        <w:bottom w:val="none" w:sz="0" w:space="0" w:color="auto"/>
        <w:right w:val="none" w:sz="0" w:space="0" w:color="auto"/>
      </w:divBdr>
    </w:div>
    <w:div w:id="97140870">
      <w:bodyDiv w:val="1"/>
      <w:marLeft w:val="0"/>
      <w:marRight w:val="0"/>
      <w:marTop w:val="0"/>
      <w:marBottom w:val="0"/>
      <w:divBdr>
        <w:top w:val="none" w:sz="0" w:space="0" w:color="auto"/>
        <w:left w:val="none" w:sz="0" w:space="0" w:color="auto"/>
        <w:bottom w:val="none" w:sz="0" w:space="0" w:color="auto"/>
        <w:right w:val="none" w:sz="0" w:space="0" w:color="auto"/>
      </w:divBdr>
      <w:divsChild>
        <w:div w:id="67503769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ok\Documents\Workforce%20Planning\WP%20Worksheet%203.2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6D5C-4F04-453F-A8D7-C5424CE5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 Worksheet 3.25.14</Template>
  <TotalTime>1</TotalTime>
  <Pages>8</Pages>
  <Words>917</Words>
  <Characters>5228</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Shenise Cook</dc:creator>
  <cp:lastModifiedBy>Shenise Cook</cp:lastModifiedBy>
  <cp:revision>2</cp:revision>
  <cp:lastPrinted>2012-11-12T18:49:00Z</cp:lastPrinted>
  <dcterms:created xsi:type="dcterms:W3CDTF">2014-03-27T16:25:00Z</dcterms:created>
  <dcterms:modified xsi:type="dcterms:W3CDTF">2014-03-27T16:25:00Z</dcterms:modified>
</cp:coreProperties>
</file>